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vertAnchor="page" w:tblpY="852"/>
        <w:tblOverlap w:val="never"/>
        <w:tblW w:w="145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595"/>
        <w:gridCol w:w="3663"/>
        <w:gridCol w:w="3663"/>
        <w:gridCol w:w="3663"/>
      </w:tblGrid>
      <w:tr w:rsidR="001D1EC0" w:rsidRPr="00CE6419" w14:paraId="1BAD44A9" w14:textId="19F8FD1E" w:rsidTr="001D1EC0">
        <w:trPr>
          <w:cantSplit/>
          <w:trHeight w:hRule="exact" w:val="567"/>
        </w:trPr>
        <w:tc>
          <w:tcPr>
            <w:tcW w:w="3595" w:type="dxa"/>
          </w:tcPr>
          <w:p w14:paraId="1D62CC72" w14:textId="77777777" w:rsidR="001D1EC0" w:rsidRPr="00CE6419" w:rsidRDefault="001D1EC0" w:rsidP="001927AD">
            <w:pPr>
              <w:pStyle w:val="Logotyp"/>
            </w:pPr>
            <w:r w:rsidRPr="00CE6419">
              <w:rPr>
                <w:noProof/>
              </w:rPr>
              <w:drawing>
                <wp:inline distT="0" distB="0" distL="0" distR="0" wp14:anchorId="5C8CF836" wp14:editId="700272BA">
                  <wp:extent cx="1350000" cy="234000"/>
                  <wp:effectExtent l="0" t="0" r="3175" b="0"/>
                  <wp:docPr id="4" name="Bildobjekt 4" descr="Skolverkets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olv_BLACK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23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14:paraId="7249FE4A" w14:textId="77777777" w:rsidR="001D1EC0" w:rsidRPr="006C13E8" w:rsidRDefault="001D1EC0" w:rsidP="001927AD">
            <w:pPr>
              <w:pStyle w:val="Dokumentnamn"/>
              <w:rPr>
                <w:b w:val="0"/>
              </w:rPr>
            </w:pPr>
          </w:p>
        </w:tc>
        <w:tc>
          <w:tcPr>
            <w:tcW w:w="3663" w:type="dxa"/>
          </w:tcPr>
          <w:p w14:paraId="696DD59A" w14:textId="3ABCADFF" w:rsidR="001D1EC0" w:rsidRPr="006C13E8" w:rsidRDefault="001D1EC0" w:rsidP="001927AD">
            <w:pPr>
              <w:pStyle w:val="Dokumentnamn"/>
              <w:rPr>
                <w:b w:val="0"/>
              </w:rPr>
            </w:pPr>
          </w:p>
        </w:tc>
        <w:tc>
          <w:tcPr>
            <w:tcW w:w="3663" w:type="dxa"/>
          </w:tcPr>
          <w:p w14:paraId="00133468" w14:textId="47D5A027" w:rsidR="001D1EC0" w:rsidRPr="006C13E8" w:rsidRDefault="001D1EC0" w:rsidP="001927AD">
            <w:pPr>
              <w:pStyle w:val="Dokumentnamn"/>
              <w:rPr>
                <w:b w:val="0"/>
              </w:rPr>
            </w:pPr>
          </w:p>
        </w:tc>
      </w:tr>
      <w:tr w:rsidR="001D1EC0" w:rsidRPr="00CE6419" w14:paraId="498B3592" w14:textId="7BCE1859" w:rsidTr="001D1EC0">
        <w:trPr>
          <w:cantSplit/>
          <w:trHeight w:hRule="exact" w:val="985"/>
        </w:trPr>
        <w:tc>
          <w:tcPr>
            <w:tcW w:w="3595" w:type="dxa"/>
          </w:tcPr>
          <w:p w14:paraId="612FD0E6" w14:textId="77777777" w:rsidR="001D1EC0" w:rsidRPr="00F8624D" w:rsidRDefault="001D1EC0" w:rsidP="001927AD">
            <w:pPr>
              <w:pStyle w:val="Sidhuvud"/>
            </w:pPr>
          </w:p>
        </w:tc>
        <w:tc>
          <w:tcPr>
            <w:tcW w:w="3663" w:type="dxa"/>
          </w:tcPr>
          <w:p w14:paraId="026DE8AA" w14:textId="77777777" w:rsidR="001D1EC0" w:rsidRDefault="001D1EC0" w:rsidP="001927AD">
            <w:pPr>
              <w:pStyle w:val="Sidhuvud"/>
              <w:jc w:val="right"/>
            </w:pPr>
          </w:p>
          <w:p w14:paraId="4D8384D1" w14:textId="77777777" w:rsidR="001D1EC0" w:rsidRPr="0064089A" w:rsidRDefault="001D1EC0" w:rsidP="001927AD">
            <w:pPr>
              <w:pStyle w:val="Sidhuvud"/>
              <w:jc w:val="right"/>
            </w:pPr>
            <w:r>
              <w:t xml:space="preserve">  </w:t>
            </w:r>
          </w:p>
        </w:tc>
        <w:tc>
          <w:tcPr>
            <w:tcW w:w="3663" w:type="dxa"/>
          </w:tcPr>
          <w:p w14:paraId="17CBC533" w14:textId="0F1C5128" w:rsidR="001D1EC0" w:rsidRDefault="001D1EC0" w:rsidP="001927AD">
            <w:pPr>
              <w:pStyle w:val="Sidhuvud"/>
              <w:jc w:val="right"/>
            </w:pPr>
          </w:p>
        </w:tc>
        <w:tc>
          <w:tcPr>
            <w:tcW w:w="3663" w:type="dxa"/>
          </w:tcPr>
          <w:p w14:paraId="2C8912BC" w14:textId="35A86231" w:rsidR="001D1EC0" w:rsidRDefault="001D1EC0" w:rsidP="001927AD">
            <w:pPr>
              <w:pStyle w:val="Sidhuvud"/>
              <w:jc w:val="right"/>
            </w:pPr>
          </w:p>
        </w:tc>
      </w:tr>
    </w:tbl>
    <w:p w14:paraId="1C13CF60" w14:textId="77777777" w:rsidR="00531314" w:rsidRPr="003F5487" w:rsidRDefault="00531314" w:rsidP="00531314">
      <w:pPr>
        <w:pStyle w:val="Rubrik1"/>
        <w:rPr>
          <w:color w:val="00414C" w:themeColor="background2"/>
        </w:rPr>
      </w:pPr>
      <w:bookmarkStart w:id="0" w:name="_Toc161064679"/>
      <w:r w:rsidRPr="003F5487">
        <w:rPr>
          <w:color w:val="00414C" w:themeColor="background2"/>
        </w:rPr>
        <w:t xml:space="preserve">Plan B för lokaler och </w:t>
      </w:r>
      <w:bookmarkEnd w:id="0"/>
      <w:r w:rsidRPr="003F5487">
        <w:rPr>
          <w:color w:val="00414C" w:themeColor="background2"/>
        </w:rPr>
        <w:t xml:space="preserve">känsliga </w:t>
      </w:r>
      <w:r w:rsidRPr="00733128">
        <w:rPr>
          <w:color w:val="00414C" w:themeColor="background2"/>
          <w:szCs w:val="36"/>
        </w:rPr>
        <w:t>beroenden</w:t>
      </w:r>
    </w:p>
    <w:p w14:paraId="4D6A5204" w14:textId="3AD4CAD9" w:rsidR="00531314" w:rsidRPr="007736C3" w:rsidRDefault="00F234BF" w:rsidP="0073312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Exempel </w:t>
      </w:r>
      <w:r w:rsidR="001D2EA2">
        <w:rPr>
          <w:rFonts w:asciiTheme="majorHAnsi" w:hAnsiTheme="majorHAnsi" w:cstheme="majorHAnsi"/>
          <w:b/>
          <w:bCs/>
          <w:sz w:val="20"/>
          <w:szCs w:val="20"/>
        </w:rPr>
        <w:t xml:space="preserve">på </w:t>
      </w:r>
      <w:r>
        <w:rPr>
          <w:rFonts w:asciiTheme="majorHAnsi" w:hAnsiTheme="majorHAnsi" w:cstheme="majorHAnsi"/>
          <w:b/>
          <w:bCs/>
          <w:sz w:val="20"/>
          <w:szCs w:val="20"/>
        </w:rPr>
        <w:t>när mallen kan användas</w:t>
      </w:r>
      <w:r w:rsidR="00C11D23" w:rsidRPr="0049004B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  <w:r w:rsidR="00531314" w:rsidRPr="0049004B">
        <w:rPr>
          <w:rFonts w:asciiTheme="majorHAnsi" w:hAnsiTheme="majorHAnsi" w:cstheme="majorHAnsi"/>
          <w:sz w:val="20"/>
          <w:szCs w:val="20"/>
        </w:rPr>
        <w:t>Lokaler som inte går att använda, avbrott av känsliga beroenden, extrema väderförhållanden</w:t>
      </w:r>
      <w:r w:rsidR="00B87C93">
        <w:rPr>
          <w:rFonts w:asciiTheme="majorHAnsi" w:hAnsiTheme="majorHAnsi" w:cstheme="majorHAnsi"/>
          <w:sz w:val="20"/>
          <w:szCs w:val="20"/>
        </w:rPr>
        <w:t xml:space="preserve">. </w:t>
      </w:r>
    </w:p>
    <w:tbl>
      <w:tblPr>
        <w:tblStyle w:val="Tabellrutnt"/>
        <w:tblW w:w="5000" w:type="pct"/>
        <w:tblCellMar>
          <w:left w:w="85" w:type="dxa"/>
          <w:right w:w="85" w:type="dxa"/>
        </w:tblCellMar>
        <w:tblLook w:val="0420" w:firstRow="1" w:lastRow="0" w:firstColumn="0" w:lastColumn="0" w:noHBand="0" w:noVBand="1"/>
      </w:tblPr>
      <w:tblGrid>
        <w:gridCol w:w="1413"/>
        <w:gridCol w:w="1548"/>
        <w:gridCol w:w="3555"/>
        <w:gridCol w:w="1843"/>
        <w:gridCol w:w="1269"/>
      </w:tblGrid>
      <w:tr w:rsidR="001542EA" w14:paraId="70553E7A" w14:textId="77777777" w:rsidTr="00BB6064">
        <w:trPr>
          <w:trHeight w:val="289"/>
        </w:trPr>
        <w:tc>
          <w:tcPr>
            <w:tcW w:w="734" w:type="pct"/>
            <w:shd w:val="clear" w:color="auto" w:fill="D6EBED" w:themeFill="accent2" w:themeFillTint="66"/>
          </w:tcPr>
          <w:p w14:paraId="121DD8CF" w14:textId="24222E4F" w:rsidR="009A466F" w:rsidRPr="001D1EC0" w:rsidRDefault="009A466F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Kategori</w:t>
            </w:r>
          </w:p>
        </w:tc>
        <w:tc>
          <w:tcPr>
            <w:tcW w:w="804" w:type="pct"/>
            <w:shd w:val="clear" w:color="auto" w:fill="D6EBED" w:themeFill="accent2" w:themeFillTint="66"/>
          </w:tcPr>
          <w:p w14:paraId="1E134788" w14:textId="1958EAA4" w:rsidR="009A466F" w:rsidRPr="001D1EC0" w:rsidRDefault="009A466F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Hur länge klarar ni er utan?</w:t>
            </w:r>
          </w:p>
        </w:tc>
        <w:tc>
          <w:tcPr>
            <w:tcW w:w="1846" w:type="pct"/>
            <w:shd w:val="clear" w:color="auto" w:fill="D6EBED" w:themeFill="accent2" w:themeFillTint="66"/>
          </w:tcPr>
          <w:p w14:paraId="64ABE713" w14:textId="235EDC9F" w:rsidR="009A466F" w:rsidRPr="001D1EC0" w:rsidRDefault="009A466F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Hur gör ni?</w:t>
            </w:r>
          </w:p>
        </w:tc>
        <w:tc>
          <w:tcPr>
            <w:tcW w:w="957" w:type="pct"/>
            <w:shd w:val="clear" w:color="auto" w:fill="D6EBED" w:themeFill="accent2" w:themeFillTint="66"/>
          </w:tcPr>
          <w:p w14:paraId="31CCA65C" w14:textId="55D00DE3" w:rsidR="009A466F" w:rsidRPr="001D1EC0" w:rsidRDefault="009A466F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Vem ansvarar?</w:t>
            </w:r>
          </w:p>
        </w:tc>
        <w:tc>
          <w:tcPr>
            <w:tcW w:w="659" w:type="pct"/>
            <w:shd w:val="clear" w:color="auto" w:fill="D6EBED" w:themeFill="accent2" w:themeFillTint="66"/>
          </w:tcPr>
          <w:p w14:paraId="1316E4D3" w14:textId="64E0A61A" w:rsidR="009A466F" w:rsidRPr="001D1EC0" w:rsidRDefault="009A466F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Markera när det är klart</w:t>
            </w:r>
          </w:p>
        </w:tc>
      </w:tr>
      <w:tr w:rsidR="00BB6064" w14:paraId="12C92ED2" w14:textId="77777777" w:rsidTr="00BB6064">
        <w:tc>
          <w:tcPr>
            <w:tcW w:w="734" w:type="pct"/>
          </w:tcPr>
          <w:p w14:paraId="114AC7A2" w14:textId="6DF67F2B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804" w:type="pct"/>
          </w:tcPr>
          <w:p w14:paraId="7CD94852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1846" w:type="pct"/>
          </w:tcPr>
          <w:p w14:paraId="36B87404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957" w:type="pct"/>
          </w:tcPr>
          <w:p w14:paraId="5D478B9A" w14:textId="6E8E092A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1CC37E18" w14:textId="380661AE" w:rsidR="009A466F" w:rsidRPr="001D1EC0" w:rsidRDefault="009A466F" w:rsidP="00733128">
            <w:pPr>
              <w:pStyle w:val="Tabelltext"/>
              <w:jc w:val="left"/>
            </w:pPr>
          </w:p>
        </w:tc>
      </w:tr>
      <w:tr w:rsidR="00BB6064" w14:paraId="552F2A21" w14:textId="77777777" w:rsidTr="00BB6064">
        <w:tc>
          <w:tcPr>
            <w:tcW w:w="734" w:type="pct"/>
          </w:tcPr>
          <w:p w14:paraId="4B15E86F" w14:textId="10D1BDA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804" w:type="pct"/>
          </w:tcPr>
          <w:p w14:paraId="2282C25E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1846" w:type="pct"/>
          </w:tcPr>
          <w:p w14:paraId="0D675409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957" w:type="pct"/>
          </w:tcPr>
          <w:p w14:paraId="500FA679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3725B8F" w14:textId="77777777" w:rsidR="009A466F" w:rsidRPr="001D1EC0" w:rsidRDefault="009A466F" w:rsidP="00733128">
            <w:pPr>
              <w:pStyle w:val="Tabelltext"/>
              <w:jc w:val="left"/>
            </w:pPr>
          </w:p>
        </w:tc>
      </w:tr>
      <w:tr w:rsidR="00BB6064" w14:paraId="76994610" w14:textId="77777777" w:rsidTr="00BB6064">
        <w:tc>
          <w:tcPr>
            <w:tcW w:w="734" w:type="pct"/>
          </w:tcPr>
          <w:p w14:paraId="0D702223" w14:textId="59657BDE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804" w:type="pct"/>
          </w:tcPr>
          <w:p w14:paraId="21DA4CA4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1846" w:type="pct"/>
          </w:tcPr>
          <w:p w14:paraId="4EBB04B2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957" w:type="pct"/>
          </w:tcPr>
          <w:p w14:paraId="77B007B0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3723E1C6" w14:textId="77777777" w:rsidR="009A466F" w:rsidRPr="001D1EC0" w:rsidRDefault="009A466F" w:rsidP="00733128">
            <w:pPr>
              <w:pStyle w:val="Tabelltext"/>
              <w:jc w:val="left"/>
            </w:pPr>
          </w:p>
        </w:tc>
      </w:tr>
      <w:tr w:rsidR="00BB6064" w14:paraId="2B82A339" w14:textId="77777777" w:rsidTr="00BB6064">
        <w:tc>
          <w:tcPr>
            <w:tcW w:w="734" w:type="pct"/>
          </w:tcPr>
          <w:p w14:paraId="7121CB8C" w14:textId="254DE970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804" w:type="pct"/>
          </w:tcPr>
          <w:p w14:paraId="388A9DE4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1846" w:type="pct"/>
          </w:tcPr>
          <w:p w14:paraId="38D7FA30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957" w:type="pct"/>
          </w:tcPr>
          <w:p w14:paraId="50A5CC6B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39FFB91" w14:textId="77777777" w:rsidR="009A466F" w:rsidRPr="001D1EC0" w:rsidRDefault="009A466F" w:rsidP="00733128">
            <w:pPr>
              <w:pStyle w:val="Tabelltext"/>
              <w:jc w:val="left"/>
            </w:pPr>
          </w:p>
        </w:tc>
      </w:tr>
      <w:tr w:rsidR="00BB6064" w14:paraId="3617DD91" w14:textId="77777777" w:rsidTr="00BB6064">
        <w:tc>
          <w:tcPr>
            <w:tcW w:w="734" w:type="pct"/>
          </w:tcPr>
          <w:p w14:paraId="4DBC885D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804" w:type="pct"/>
          </w:tcPr>
          <w:p w14:paraId="54C83CA3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1846" w:type="pct"/>
          </w:tcPr>
          <w:p w14:paraId="20CB25CA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957" w:type="pct"/>
          </w:tcPr>
          <w:p w14:paraId="2C75716E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308D4188" w14:textId="77777777" w:rsidR="009A466F" w:rsidRPr="001D1EC0" w:rsidRDefault="009A466F" w:rsidP="00733128">
            <w:pPr>
              <w:pStyle w:val="Tabelltext"/>
              <w:jc w:val="left"/>
            </w:pPr>
          </w:p>
        </w:tc>
      </w:tr>
      <w:tr w:rsidR="00BB6064" w14:paraId="0356A15E" w14:textId="77777777" w:rsidTr="00BB6064">
        <w:tc>
          <w:tcPr>
            <w:tcW w:w="734" w:type="pct"/>
          </w:tcPr>
          <w:p w14:paraId="4C9BD160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804" w:type="pct"/>
          </w:tcPr>
          <w:p w14:paraId="10BC3794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1846" w:type="pct"/>
          </w:tcPr>
          <w:p w14:paraId="1FACEB3B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957" w:type="pct"/>
          </w:tcPr>
          <w:p w14:paraId="47C8EE54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26BF9B1" w14:textId="77777777" w:rsidR="009A466F" w:rsidRPr="001D1EC0" w:rsidRDefault="009A466F" w:rsidP="00733128">
            <w:pPr>
              <w:pStyle w:val="Tabelltext"/>
              <w:jc w:val="left"/>
            </w:pPr>
          </w:p>
        </w:tc>
      </w:tr>
      <w:tr w:rsidR="00BB6064" w14:paraId="21A2B37C" w14:textId="77777777" w:rsidTr="00BB6064">
        <w:tc>
          <w:tcPr>
            <w:tcW w:w="734" w:type="pct"/>
          </w:tcPr>
          <w:p w14:paraId="2D79511E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804" w:type="pct"/>
          </w:tcPr>
          <w:p w14:paraId="2229BEB0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1846" w:type="pct"/>
          </w:tcPr>
          <w:p w14:paraId="36852584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957" w:type="pct"/>
          </w:tcPr>
          <w:p w14:paraId="2CFD044C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19A9069" w14:textId="77777777" w:rsidR="009A466F" w:rsidRPr="001D1EC0" w:rsidRDefault="009A466F" w:rsidP="00733128">
            <w:pPr>
              <w:pStyle w:val="Tabelltext"/>
              <w:jc w:val="left"/>
            </w:pPr>
          </w:p>
        </w:tc>
      </w:tr>
    </w:tbl>
    <w:p w14:paraId="79056DB8" w14:textId="1F45F988" w:rsidR="00531314" w:rsidRPr="003B38DA" w:rsidRDefault="006F776D" w:rsidP="006F776D">
      <w:pPr>
        <w:rPr>
          <w:rFonts w:asciiTheme="majorHAnsi" w:hAnsiTheme="majorHAnsi" w:cstheme="majorHAnsi"/>
          <w:sz w:val="20"/>
          <w:szCs w:val="20"/>
        </w:rPr>
      </w:pPr>
      <w:r w:rsidRPr="00282590">
        <w:rPr>
          <w:rFonts w:asciiTheme="majorHAnsi" w:hAnsiTheme="majorHAnsi" w:cstheme="majorHAnsi"/>
          <w:b/>
          <w:bCs/>
          <w:sz w:val="20"/>
          <w:szCs w:val="20"/>
        </w:rPr>
        <w:t xml:space="preserve">Exempel </w:t>
      </w:r>
      <w:r w:rsidR="000F6FA7">
        <w:rPr>
          <w:rFonts w:asciiTheme="majorHAnsi" w:hAnsiTheme="majorHAnsi" w:cstheme="majorHAnsi"/>
          <w:b/>
          <w:bCs/>
          <w:sz w:val="20"/>
          <w:szCs w:val="20"/>
        </w:rPr>
        <w:t>på kategori</w:t>
      </w:r>
      <w:r w:rsidRPr="00282590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  <w:r w:rsidR="00531314" w:rsidRPr="00531314">
        <w:rPr>
          <w:rFonts w:asciiTheme="majorHAnsi" w:hAnsiTheme="majorHAnsi" w:cstheme="majorHAnsi"/>
          <w:sz w:val="20"/>
          <w:szCs w:val="20"/>
        </w:rPr>
        <w:t>Lokaler, vatten, el, värme, avfallshantering, transporter, blöjor.</w:t>
      </w:r>
    </w:p>
    <w:p w14:paraId="30276CEE" w14:textId="1240A225" w:rsidR="000D776F" w:rsidRPr="00F928B6" w:rsidRDefault="00556A30" w:rsidP="003F5487">
      <w:pPr>
        <w:pStyle w:val="Rubrik3"/>
      </w:pPr>
      <w:r>
        <w:t>Å</w:t>
      </w:r>
      <w:r w:rsidR="00B63FCA">
        <w:t>tergång till ordinarie verksamhet</w:t>
      </w:r>
    </w:p>
    <w:tbl>
      <w:tblPr>
        <w:tblStyle w:val="Tabellrutnt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5105"/>
        <w:gridCol w:w="1841"/>
        <w:gridCol w:w="1269"/>
      </w:tblGrid>
      <w:tr w:rsidR="00785FD0" w14:paraId="6BCFBDE1" w14:textId="77777777" w:rsidTr="00BB6064">
        <w:trPr>
          <w:trHeight w:val="289"/>
        </w:trPr>
        <w:tc>
          <w:tcPr>
            <w:tcW w:w="734" w:type="pct"/>
            <w:shd w:val="clear" w:color="auto" w:fill="D6EBED" w:themeFill="accent2" w:themeFillTint="66"/>
          </w:tcPr>
          <w:p w14:paraId="738AAD1E" w14:textId="06DC9DFD" w:rsidR="00785FD0" w:rsidRPr="001D1EC0" w:rsidRDefault="00785FD0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Kategori</w:t>
            </w:r>
          </w:p>
        </w:tc>
        <w:tc>
          <w:tcPr>
            <w:tcW w:w="2651" w:type="pct"/>
            <w:shd w:val="clear" w:color="auto" w:fill="D6EBED" w:themeFill="accent2" w:themeFillTint="66"/>
          </w:tcPr>
          <w:p w14:paraId="2A203CC1" w14:textId="1E278105" w:rsidR="00785FD0" w:rsidRPr="001D1EC0" w:rsidRDefault="00785FD0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 xml:space="preserve">Hur återgår ni till </w:t>
            </w:r>
            <w:r w:rsidR="00B63FCA" w:rsidRPr="001D1EC0">
              <w:rPr>
                <w:b/>
                <w:bCs/>
              </w:rPr>
              <w:t>ordinarie verksamhet</w:t>
            </w:r>
            <w:r w:rsidRPr="001D1EC0">
              <w:rPr>
                <w:b/>
                <w:bCs/>
              </w:rPr>
              <w:t>?</w:t>
            </w:r>
          </w:p>
        </w:tc>
        <w:tc>
          <w:tcPr>
            <w:tcW w:w="956" w:type="pct"/>
            <w:shd w:val="clear" w:color="auto" w:fill="D6EBED" w:themeFill="accent2" w:themeFillTint="66"/>
          </w:tcPr>
          <w:p w14:paraId="31C77E79" w14:textId="620358C0" w:rsidR="00785FD0" w:rsidRPr="001D1EC0" w:rsidRDefault="00785FD0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Vem ansvarar?</w:t>
            </w:r>
          </w:p>
        </w:tc>
        <w:tc>
          <w:tcPr>
            <w:tcW w:w="659" w:type="pct"/>
            <w:shd w:val="clear" w:color="auto" w:fill="D6EBED" w:themeFill="accent2" w:themeFillTint="66"/>
          </w:tcPr>
          <w:p w14:paraId="4D4BB0F0" w14:textId="19511933" w:rsidR="00785FD0" w:rsidRPr="001D1EC0" w:rsidRDefault="00785FD0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Markera när det är klart</w:t>
            </w:r>
          </w:p>
        </w:tc>
      </w:tr>
      <w:tr w:rsidR="00785FD0" w14:paraId="57739228" w14:textId="77777777" w:rsidTr="00BB6064">
        <w:tc>
          <w:tcPr>
            <w:tcW w:w="734" w:type="pct"/>
          </w:tcPr>
          <w:p w14:paraId="1BB440A6" w14:textId="4FE7C8DE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2651" w:type="pct"/>
          </w:tcPr>
          <w:p w14:paraId="6D20E6F6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956" w:type="pct"/>
          </w:tcPr>
          <w:p w14:paraId="22495039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71976110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  <w:tr w:rsidR="00785FD0" w14:paraId="7B39B07E" w14:textId="77777777" w:rsidTr="00BB6064">
        <w:tc>
          <w:tcPr>
            <w:tcW w:w="734" w:type="pct"/>
          </w:tcPr>
          <w:p w14:paraId="07BADF60" w14:textId="0A11DC25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2651" w:type="pct"/>
          </w:tcPr>
          <w:p w14:paraId="27182D5C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956" w:type="pct"/>
          </w:tcPr>
          <w:p w14:paraId="6590E0D6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20E5759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  <w:tr w:rsidR="00785FD0" w14:paraId="5EDB3A63" w14:textId="77777777" w:rsidTr="00BB6064">
        <w:tc>
          <w:tcPr>
            <w:tcW w:w="734" w:type="pct"/>
          </w:tcPr>
          <w:p w14:paraId="6F34D6B2" w14:textId="6A3735B4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2651" w:type="pct"/>
          </w:tcPr>
          <w:p w14:paraId="591D646C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956" w:type="pct"/>
          </w:tcPr>
          <w:p w14:paraId="57A26384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BD0A875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  <w:tr w:rsidR="00785FD0" w14:paraId="70BEC459" w14:textId="77777777" w:rsidTr="00BB6064">
        <w:tc>
          <w:tcPr>
            <w:tcW w:w="734" w:type="pct"/>
          </w:tcPr>
          <w:p w14:paraId="1B5BD669" w14:textId="6314386B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2651" w:type="pct"/>
          </w:tcPr>
          <w:p w14:paraId="2D3D49F2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956" w:type="pct"/>
          </w:tcPr>
          <w:p w14:paraId="234A8D8D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7E251C62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  <w:tr w:rsidR="00785FD0" w14:paraId="2708ABAF" w14:textId="77777777" w:rsidTr="00BB6064">
        <w:tc>
          <w:tcPr>
            <w:tcW w:w="734" w:type="pct"/>
          </w:tcPr>
          <w:p w14:paraId="617F8823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2651" w:type="pct"/>
          </w:tcPr>
          <w:p w14:paraId="74967FA7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956" w:type="pct"/>
          </w:tcPr>
          <w:p w14:paraId="4CAC1ACF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18D5BD5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  <w:tr w:rsidR="00785FD0" w14:paraId="2C99AF87" w14:textId="77777777" w:rsidTr="00BB6064">
        <w:tc>
          <w:tcPr>
            <w:tcW w:w="734" w:type="pct"/>
          </w:tcPr>
          <w:p w14:paraId="12AF1FFC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2651" w:type="pct"/>
          </w:tcPr>
          <w:p w14:paraId="636AC97E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956" w:type="pct"/>
          </w:tcPr>
          <w:p w14:paraId="12C0DF26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C3D740C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  <w:tr w:rsidR="00785FD0" w14:paraId="4BAE8F87" w14:textId="77777777" w:rsidTr="00BB6064">
        <w:tc>
          <w:tcPr>
            <w:tcW w:w="734" w:type="pct"/>
          </w:tcPr>
          <w:p w14:paraId="1EEF863E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2651" w:type="pct"/>
          </w:tcPr>
          <w:p w14:paraId="65FDB4D7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956" w:type="pct"/>
          </w:tcPr>
          <w:p w14:paraId="510F7E69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5A7167F9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</w:tbl>
    <w:p w14:paraId="44067AF7" w14:textId="77777777" w:rsidR="003B38DA" w:rsidRDefault="003B38DA"/>
    <w:sectPr w:rsidR="003B38DA" w:rsidSect="001D1EC0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1B8DE" w14:textId="77777777" w:rsidR="00196DC8" w:rsidRDefault="00196DC8" w:rsidP="00387A70">
      <w:pPr>
        <w:spacing w:after="0" w:line="240" w:lineRule="auto"/>
      </w:pPr>
      <w:r>
        <w:separator/>
      </w:r>
    </w:p>
  </w:endnote>
  <w:endnote w:type="continuationSeparator" w:id="0">
    <w:p w14:paraId="03AE3814" w14:textId="77777777" w:rsidR="00196DC8" w:rsidRDefault="00196DC8" w:rsidP="0038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7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37"/>
      <w:gridCol w:w="3619"/>
    </w:tblGrid>
    <w:tr w:rsidR="005D4D41" w14:paraId="318DD44D" w14:textId="77777777" w:rsidTr="001927AD">
      <w:tc>
        <w:tcPr>
          <w:tcW w:w="3637" w:type="dxa"/>
          <w:vAlign w:val="bottom"/>
        </w:tcPr>
        <w:p w14:paraId="508AF258" w14:textId="77777777" w:rsidR="005D4D41" w:rsidRDefault="005D4D41" w:rsidP="005D4D41">
          <w:pPr>
            <w:pStyle w:val="Sidfot"/>
          </w:pPr>
        </w:p>
      </w:tc>
      <w:tc>
        <w:tcPr>
          <w:tcW w:w="3619" w:type="dxa"/>
          <w:vAlign w:val="bottom"/>
        </w:tcPr>
        <w:p w14:paraId="7D7FF959" w14:textId="77777777" w:rsidR="005D4D41" w:rsidRPr="008E41CD" w:rsidRDefault="005D4D41" w:rsidP="005D4D41">
          <w:pPr>
            <w:pStyle w:val="Sidfot"/>
            <w:jc w:val="right"/>
            <w:rPr>
              <w:sz w:val="14"/>
              <w:szCs w:val="14"/>
            </w:rPr>
          </w:pPr>
          <w:r w:rsidRPr="00A343BA">
            <w:fldChar w:fldCharType="begin"/>
          </w:r>
          <w:r w:rsidRPr="00A343BA">
            <w:instrText>PAGE  \* Arabic  \* MERGEFORMAT</w:instrText>
          </w:r>
          <w:r w:rsidRPr="00A343BA">
            <w:fldChar w:fldCharType="separate"/>
          </w:r>
          <w:r>
            <w:t>1</w:t>
          </w:r>
          <w:r w:rsidRPr="00A343BA">
            <w:fldChar w:fldCharType="end"/>
          </w:r>
          <w:r>
            <w:t xml:space="preserve"> (</w:t>
          </w:r>
          <w:sdt>
            <w:sdtPr>
              <w:alias w:val="Antal sidor"/>
              <w:tag w:val="Antal sidor"/>
              <w:id w:val="-1416547000"/>
            </w:sdtPr>
            <w:sdtEndPr/>
            <w:sdtContent>
              <w:r>
                <w:fldChar w:fldCharType="begin"/>
              </w:r>
              <w:r>
                <w:instrText xml:space="preserve"> NUMPAGES  \* Arabic 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sdtContent>
          </w:sdt>
          <w:r>
            <w:t>)</w:t>
          </w:r>
        </w:p>
      </w:tc>
    </w:tr>
  </w:tbl>
  <w:p w14:paraId="29166950" w14:textId="77777777" w:rsidR="005D4D41" w:rsidRPr="005D4D41" w:rsidRDefault="005D4D4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73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79"/>
      <w:gridCol w:w="3619"/>
    </w:tblGrid>
    <w:tr w:rsidR="00513D79" w14:paraId="380963EE" w14:textId="77777777" w:rsidTr="003F5487">
      <w:trPr>
        <w:trHeight w:val="851"/>
      </w:trPr>
      <w:tc>
        <w:tcPr>
          <w:tcW w:w="3779" w:type="dxa"/>
          <w:vAlign w:val="bottom"/>
        </w:tcPr>
        <w:p w14:paraId="62B40AB2" w14:textId="445DED9A" w:rsidR="00513D79" w:rsidRDefault="00513D79" w:rsidP="005048B7">
          <w:pPr>
            <w:pStyle w:val="Sidfot"/>
          </w:pPr>
        </w:p>
      </w:tc>
      <w:tc>
        <w:tcPr>
          <w:tcW w:w="3619" w:type="dxa"/>
          <w:vAlign w:val="bottom"/>
        </w:tcPr>
        <w:p w14:paraId="300B2EA6" w14:textId="027B043B" w:rsidR="00513D79" w:rsidRPr="008E41CD" w:rsidRDefault="00513D79" w:rsidP="00513D79">
          <w:pPr>
            <w:pStyle w:val="Sidfot"/>
            <w:jc w:val="right"/>
            <w:rPr>
              <w:sz w:val="14"/>
              <w:szCs w:val="14"/>
            </w:rPr>
          </w:pPr>
        </w:p>
      </w:tc>
    </w:tr>
  </w:tbl>
  <w:p w14:paraId="5B4B8231" w14:textId="77777777" w:rsidR="00513D79" w:rsidRPr="00513D79" w:rsidRDefault="00513D79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80EB9" w14:textId="77777777" w:rsidR="00196DC8" w:rsidRDefault="00196DC8" w:rsidP="00387A70">
      <w:pPr>
        <w:spacing w:after="0" w:line="240" w:lineRule="auto"/>
      </w:pPr>
      <w:r>
        <w:separator/>
      </w:r>
    </w:p>
  </w:footnote>
  <w:footnote w:type="continuationSeparator" w:id="0">
    <w:p w14:paraId="78CCF8AF" w14:textId="77777777" w:rsidR="00196DC8" w:rsidRDefault="00196DC8" w:rsidP="0038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9A1AA" w14:textId="6DC39940" w:rsidR="00D354C6" w:rsidRDefault="00D354C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25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29"/>
      <w:gridCol w:w="3629"/>
    </w:tblGrid>
    <w:tr w:rsidR="005D4D41" w:rsidRPr="00CE6419" w14:paraId="7E729654" w14:textId="77777777" w:rsidTr="001927AD">
      <w:trPr>
        <w:cantSplit/>
        <w:trHeight w:hRule="exact" w:val="737"/>
      </w:trPr>
      <w:tc>
        <w:tcPr>
          <w:tcW w:w="3686" w:type="dxa"/>
        </w:tcPr>
        <w:p w14:paraId="4C6624DB" w14:textId="77777777" w:rsidR="005D4D41" w:rsidRPr="00CE6419" w:rsidRDefault="005D4D41" w:rsidP="005D4D41">
          <w:pPr>
            <w:pStyle w:val="Sidhuvud"/>
          </w:pPr>
          <w:r>
            <w:t>Skolverket</w:t>
          </w:r>
        </w:p>
      </w:tc>
      <w:tc>
        <w:tcPr>
          <w:tcW w:w="3685" w:type="dxa"/>
        </w:tcPr>
        <w:p w14:paraId="05A0BC68" w14:textId="77777777" w:rsidR="005D4D41" w:rsidRDefault="004038E2" w:rsidP="005D4D41">
          <w:pPr>
            <w:pStyle w:val="Sidhuvud"/>
            <w:jc w:val="right"/>
          </w:pPr>
          <w:r>
            <w:t>PM</w:t>
          </w:r>
        </w:p>
        <w:p w14:paraId="026882E7" w14:textId="77777777" w:rsidR="005D4D41" w:rsidRPr="004D135F" w:rsidRDefault="005D4D41" w:rsidP="005D4D41">
          <w:pPr>
            <w:pStyle w:val="Sidhuvud"/>
            <w:jc w:val="right"/>
          </w:pPr>
          <w:r w:rsidRPr="00B15971">
            <w:rPr>
              <w:rStyle w:val="SidhuvudChar"/>
            </w:rPr>
            <w:t>Dnr</w:t>
          </w:r>
          <w:r>
            <w:rPr>
              <w:rStyle w:val="SidhuvudChar"/>
            </w:rPr>
            <w:t xml:space="preserve"> </w:t>
          </w:r>
          <w:sdt>
            <w:sdtPr>
              <w:rPr>
                <w:rStyle w:val="SidhuvudChar"/>
              </w:rPr>
              <w:id w:val="1583645112"/>
              <w:showingPlcHdr/>
              <w:dataBinding w:prefixMappings="xmlns:ns0='LPXML' " w:xpath="/ns0:root[1]/ns0:Diarienummer[1]" w:storeItemID="{E7C45DD6-3528-47BD-A03C-B18A02465772}"/>
              <w:text/>
            </w:sdtPr>
            <w:sdtEndPr>
              <w:rPr>
                <w:rStyle w:val="SidhuvudChar"/>
              </w:rPr>
            </w:sdtEndPr>
            <w:sdtContent>
              <w:r>
                <w:rPr>
                  <w:rStyle w:val="Platshllartext"/>
                </w:rPr>
                <w:t>Ange diarienummer</w:t>
              </w:r>
            </w:sdtContent>
          </w:sdt>
          <w:r w:rsidRPr="00B15971">
            <w:rPr>
              <w:rStyle w:val="SidhuvudChar"/>
            </w:rPr>
            <w:t xml:space="preserve"> </w:t>
          </w:r>
        </w:p>
      </w:tc>
    </w:tr>
  </w:tbl>
  <w:p w14:paraId="0CFE207D" w14:textId="03DB2065" w:rsidR="005D4D41" w:rsidRDefault="005D4D4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B5106" w14:textId="61C8C1E7" w:rsidR="00D354C6" w:rsidRDefault="00D354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235A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F7A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979B2"/>
    <w:multiLevelType w:val="multilevel"/>
    <w:tmpl w:val="7E7A7FC6"/>
    <w:styleLink w:val="Diagramrubrik"/>
    <w:lvl w:ilvl="0">
      <w:start w:val="1"/>
      <w:numFmt w:val="decimal"/>
      <w:pStyle w:val="DiagramRubrik0"/>
      <w:suff w:val="space"/>
      <w:lvlText w:val="Diagram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91814A6"/>
    <w:multiLevelType w:val="multilevel"/>
    <w:tmpl w:val="8342E2F6"/>
    <w:numStyleLink w:val="Punktlist"/>
  </w:abstractNum>
  <w:abstractNum w:abstractNumId="4" w15:restartNumberingAfterBreak="0">
    <w:nsid w:val="136B2AA9"/>
    <w:multiLevelType w:val="multilevel"/>
    <w:tmpl w:val="2B3E5106"/>
    <w:styleLink w:val="Strecklist"/>
    <w:lvl w:ilvl="0">
      <w:start w:val="1"/>
      <w:numFmt w:val="bullet"/>
      <w:pStyle w:val="Strecklista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5F33BB7"/>
    <w:multiLevelType w:val="multilevel"/>
    <w:tmpl w:val="64AEF998"/>
    <w:styleLink w:val="FaktaPunkt"/>
    <w:lvl w:ilvl="0">
      <w:start w:val="1"/>
      <w:numFmt w:val="bullet"/>
      <w:pStyle w:val="Faktaruta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228743F"/>
    <w:multiLevelType w:val="multilevel"/>
    <w:tmpl w:val="75244FF4"/>
    <w:styleLink w:val="Paragraflist"/>
    <w:lvl w:ilvl="0">
      <w:start w:val="1"/>
      <w:numFmt w:val="decimal"/>
      <w:pStyle w:val="Paragraflista"/>
      <w:lvlText w:val="%1 §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  <w:color w:val="692859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99C5ED4"/>
    <w:multiLevelType w:val="multilevel"/>
    <w:tmpl w:val="64AEF998"/>
    <w:name w:val="FaktaPunkt2"/>
    <w:numStyleLink w:val="FaktaPunkt"/>
  </w:abstractNum>
  <w:abstractNum w:abstractNumId="8" w15:restartNumberingAfterBreak="0">
    <w:nsid w:val="46B975F6"/>
    <w:multiLevelType w:val="multilevel"/>
    <w:tmpl w:val="D6922E18"/>
    <w:lvl w:ilvl="0">
      <w:start w:val="1"/>
      <w:numFmt w:val="bullet"/>
      <w:pStyle w:val="Punktlista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E920D16"/>
    <w:multiLevelType w:val="multilevel"/>
    <w:tmpl w:val="0F4E7E2C"/>
    <w:styleLink w:val="Numreradlist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0B4521F"/>
    <w:multiLevelType w:val="multilevel"/>
    <w:tmpl w:val="2BDE367E"/>
    <w:styleLink w:val="Figurrub"/>
    <w:lvl w:ilvl="0">
      <w:start w:val="1"/>
      <w:numFmt w:val="decimal"/>
      <w:pStyle w:val="FigurRubrik"/>
      <w:suff w:val="space"/>
      <w:lvlText w:val="Figur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1EB59B6"/>
    <w:multiLevelType w:val="multilevel"/>
    <w:tmpl w:val="4BFC6E5E"/>
    <w:styleLink w:val="Numrubriker"/>
    <w:lvl w:ilvl="0">
      <w:start w:val="1"/>
      <w:numFmt w:val="decimal"/>
      <w:pStyle w:val="Rubrik1numrerad"/>
      <w:lvlText w:val="%1."/>
      <w:lvlJc w:val="left"/>
      <w:pPr>
        <w:ind w:left="0" w:hanging="737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0" w:hanging="73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28F0148"/>
    <w:multiLevelType w:val="multilevel"/>
    <w:tmpl w:val="66D20F24"/>
    <w:styleLink w:val="Tabellrub"/>
    <w:lvl w:ilvl="0">
      <w:start w:val="1"/>
      <w:numFmt w:val="decimal"/>
      <w:pStyle w:val="TabellRubrik"/>
      <w:suff w:val="space"/>
      <w:lvlText w:val="Tabell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97D661F"/>
    <w:multiLevelType w:val="multilevel"/>
    <w:tmpl w:val="75244FF4"/>
    <w:numStyleLink w:val="Paragraflist"/>
  </w:abstractNum>
  <w:abstractNum w:abstractNumId="14" w15:restartNumberingAfterBreak="0">
    <w:nsid w:val="5EEC5B5C"/>
    <w:multiLevelType w:val="multilevel"/>
    <w:tmpl w:val="5312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D53A0A"/>
    <w:multiLevelType w:val="multilevel"/>
    <w:tmpl w:val="64AEF998"/>
    <w:numStyleLink w:val="FaktaPunkt"/>
  </w:abstractNum>
  <w:abstractNum w:abstractNumId="16" w15:restartNumberingAfterBreak="0">
    <w:nsid w:val="69A11952"/>
    <w:multiLevelType w:val="multilevel"/>
    <w:tmpl w:val="2B3E5106"/>
    <w:numStyleLink w:val="Strecklist"/>
  </w:abstractNum>
  <w:abstractNum w:abstractNumId="17" w15:restartNumberingAfterBreak="0">
    <w:nsid w:val="7DBC6A79"/>
    <w:multiLevelType w:val="multilevel"/>
    <w:tmpl w:val="8342E2F6"/>
    <w:styleLink w:val="Punktlist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349452374">
    <w:abstractNumId w:val="2"/>
  </w:num>
  <w:num w:numId="2" w16cid:durableId="1500458836">
    <w:abstractNumId w:val="5"/>
  </w:num>
  <w:num w:numId="3" w16cid:durableId="134766147">
    <w:abstractNumId w:val="10"/>
  </w:num>
  <w:num w:numId="4" w16cid:durableId="1874538975">
    <w:abstractNumId w:val="9"/>
  </w:num>
  <w:num w:numId="5" w16cid:durableId="365368883">
    <w:abstractNumId w:val="11"/>
  </w:num>
  <w:num w:numId="6" w16cid:durableId="1171942968">
    <w:abstractNumId w:val="6"/>
  </w:num>
  <w:num w:numId="7" w16cid:durableId="512454540">
    <w:abstractNumId w:val="17"/>
  </w:num>
  <w:num w:numId="8" w16cid:durableId="762184073">
    <w:abstractNumId w:val="17"/>
  </w:num>
  <w:num w:numId="9" w16cid:durableId="1570772080">
    <w:abstractNumId w:val="11"/>
  </w:num>
  <w:num w:numId="10" w16cid:durableId="1016536208">
    <w:abstractNumId w:val="4"/>
  </w:num>
  <w:num w:numId="11" w16cid:durableId="215632649">
    <w:abstractNumId w:val="16"/>
  </w:num>
  <w:num w:numId="12" w16cid:durableId="1579093840">
    <w:abstractNumId w:val="12"/>
  </w:num>
  <w:num w:numId="13" w16cid:durableId="1394005">
    <w:abstractNumId w:val="13"/>
  </w:num>
  <w:num w:numId="14" w16cid:durableId="48960516">
    <w:abstractNumId w:val="0"/>
  </w:num>
  <w:num w:numId="15" w16cid:durableId="1320497996">
    <w:abstractNumId w:val="1"/>
  </w:num>
  <w:num w:numId="16" w16cid:durableId="2003969312">
    <w:abstractNumId w:val="7"/>
  </w:num>
  <w:num w:numId="17" w16cid:durableId="497304247">
    <w:abstractNumId w:val="15"/>
  </w:num>
  <w:num w:numId="18" w16cid:durableId="342320979">
    <w:abstractNumId w:val="3"/>
  </w:num>
  <w:num w:numId="19" w16cid:durableId="710765849">
    <w:abstractNumId w:val="8"/>
  </w:num>
  <w:num w:numId="20" w16cid:durableId="70663671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69"/>
    <w:rsid w:val="00010625"/>
    <w:rsid w:val="0002365A"/>
    <w:rsid w:val="00040C98"/>
    <w:rsid w:val="0006720F"/>
    <w:rsid w:val="00084AA4"/>
    <w:rsid w:val="000D776F"/>
    <w:rsid w:val="000E6DCA"/>
    <w:rsid w:val="000F6FA7"/>
    <w:rsid w:val="00115FBF"/>
    <w:rsid w:val="00123A07"/>
    <w:rsid w:val="001248B0"/>
    <w:rsid w:val="001357B4"/>
    <w:rsid w:val="001542EA"/>
    <w:rsid w:val="00187DC2"/>
    <w:rsid w:val="00196DC8"/>
    <w:rsid w:val="001B7076"/>
    <w:rsid w:val="001D1EC0"/>
    <w:rsid w:val="001D2EA2"/>
    <w:rsid w:val="001E0F27"/>
    <w:rsid w:val="001E3C42"/>
    <w:rsid w:val="001F507C"/>
    <w:rsid w:val="001F5898"/>
    <w:rsid w:val="00205AAC"/>
    <w:rsid w:val="00255A2B"/>
    <w:rsid w:val="0027191A"/>
    <w:rsid w:val="00272D7B"/>
    <w:rsid w:val="00282590"/>
    <w:rsid w:val="002A0CD0"/>
    <w:rsid w:val="002B1FCA"/>
    <w:rsid w:val="002B6E60"/>
    <w:rsid w:val="002F064A"/>
    <w:rsid w:val="00303859"/>
    <w:rsid w:val="003041A3"/>
    <w:rsid w:val="003044C9"/>
    <w:rsid w:val="00306C97"/>
    <w:rsid w:val="003229D7"/>
    <w:rsid w:val="0035123A"/>
    <w:rsid w:val="00362B12"/>
    <w:rsid w:val="00371A87"/>
    <w:rsid w:val="00371ABE"/>
    <w:rsid w:val="00372120"/>
    <w:rsid w:val="00387A70"/>
    <w:rsid w:val="0039571F"/>
    <w:rsid w:val="003B38DA"/>
    <w:rsid w:val="003C1DCF"/>
    <w:rsid w:val="003F47C2"/>
    <w:rsid w:val="003F5487"/>
    <w:rsid w:val="004038E2"/>
    <w:rsid w:val="00406006"/>
    <w:rsid w:val="0044794A"/>
    <w:rsid w:val="00452B13"/>
    <w:rsid w:val="004873B4"/>
    <w:rsid w:val="0049004B"/>
    <w:rsid w:val="004B0871"/>
    <w:rsid w:val="004B5F88"/>
    <w:rsid w:val="004D491C"/>
    <w:rsid w:val="004F58AD"/>
    <w:rsid w:val="005048B7"/>
    <w:rsid w:val="00510536"/>
    <w:rsid w:val="00513D79"/>
    <w:rsid w:val="00531314"/>
    <w:rsid w:val="00545CA0"/>
    <w:rsid w:val="00550C13"/>
    <w:rsid w:val="0055294D"/>
    <w:rsid w:val="005553BD"/>
    <w:rsid w:val="00556A30"/>
    <w:rsid w:val="005C35E2"/>
    <w:rsid w:val="005D4D41"/>
    <w:rsid w:val="005F313B"/>
    <w:rsid w:val="00604FFF"/>
    <w:rsid w:val="006107CB"/>
    <w:rsid w:val="00614CC4"/>
    <w:rsid w:val="006314AB"/>
    <w:rsid w:val="00632112"/>
    <w:rsid w:val="00636621"/>
    <w:rsid w:val="006928AB"/>
    <w:rsid w:val="006A0441"/>
    <w:rsid w:val="006C5B8F"/>
    <w:rsid w:val="006D5983"/>
    <w:rsid w:val="006E4C9F"/>
    <w:rsid w:val="006F28D5"/>
    <w:rsid w:val="006F776D"/>
    <w:rsid w:val="006F7AA7"/>
    <w:rsid w:val="0070021A"/>
    <w:rsid w:val="00702FD9"/>
    <w:rsid w:val="00733128"/>
    <w:rsid w:val="00747CAC"/>
    <w:rsid w:val="007736C3"/>
    <w:rsid w:val="00777246"/>
    <w:rsid w:val="00785FD0"/>
    <w:rsid w:val="00792671"/>
    <w:rsid w:val="007B6B48"/>
    <w:rsid w:val="007C0B5F"/>
    <w:rsid w:val="007D533A"/>
    <w:rsid w:val="007E2244"/>
    <w:rsid w:val="007E7FA9"/>
    <w:rsid w:val="008067B6"/>
    <w:rsid w:val="00807794"/>
    <w:rsid w:val="008102B8"/>
    <w:rsid w:val="008141CA"/>
    <w:rsid w:val="00841C13"/>
    <w:rsid w:val="008A2622"/>
    <w:rsid w:val="008B5E8A"/>
    <w:rsid w:val="008B795C"/>
    <w:rsid w:val="008C6FAB"/>
    <w:rsid w:val="00910BCA"/>
    <w:rsid w:val="0091102E"/>
    <w:rsid w:val="009143CF"/>
    <w:rsid w:val="0092154E"/>
    <w:rsid w:val="00923683"/>
    <w:rsid w:val="00970869"/>
    <w:rsid w:val="009834F7"/>
    <w:rsid w:val="00983B08"/>
    <w:rsid w:val="00997029"/>
    <w:rsid w:val="009A466F"/>
    <w:rsid w:val="00A02E92"/>
    <w:rsid w:val="00A63B06"/>
    <w:rsid w:val="00A81CC8"/>
    <w:rsid w:val="00A93470"/>
    <w:rsid w:val="00AD00A8"/>
    <w:rsid w:val="00AD5418"/>
    <w:rsid w:val="00AE0ED7"/>
    <w:rsid w:val="00AE18CF"/>
    <w:rsid w:val="00B009BA"/>
    <w:rsid w:val="00B445F7"/>
    <w:rsid w:val="00B47C28"/>
    <w:rsid w:val="00B50756"/>
    <w:rsid w:val="00B52724"/>
    <w:rsid w:val="00B63FCA"/>
    <w:rsid w:val="00B74BF3"/>
    <w:rsid w:val="00B87C93"/>
    <w:rsid w:val="00BB0843"/>
    <w:rsid w:val="00BB6064"/>
    <w:rsid w:val="00BD54D8"/>
    <w:rsid w:val="00BE17F4"/>
    <w:rsid w:val="00BE2C4F"/>
    <w:rsid w:val="00C00BDA"/>
    <w:rsid w:val="00C04A73"/>
    <w:rsid w:val="00C11D23"/>
    <w:rsid w:val="00C12F42"/>
    <w:rsid w:val="00C262CB"/>
    <w:rsid w:val="00C31193"/>
    <w:rsid w:val="00C66252"/>
    <w:rsid w:val="00C7349A"/>
    <w:rsid w:val="00C90417"/>
    <w:rsid w:val="00CB382E"/>
    <w:rsid w:val="00CC2CA4"/>
    <w:rsid w:val="00CC4BEF"/>
    <w:rsid w:val="00CC59C8"/>
    <w:rsid w:val="00CD10AF"/>
    <w:rsid w:val="00CE4028"/>
    <w:rsid w:val="00CF13D3"/>
    <w:rsid w:val="00D149D8"/>
    <w:rsid w:val="00D26E75"/>
    <w:rsid w:val="00D33E01"/>
    <w:rsid w:val="00D354C6"/>
    <w:rsid w:val="00D46699"/>
    <w:rsid w:val="00D4747D"/>
    <w:rsid w:val="00D66442"/>
    <w:rsid w:val="00D73832"/>
    <w:rsid w:val="00D76220"/>
    <w:rsid w:val="00E048C1"/>
    <w:rsid w:val="00E375E7"/>
    <w:rsid w:val="00E42126"/>
    <w:rsid w:val="00E44C38"/>
    <w:rsid w:val="00E62B18"/>
    <w:rsid w:val="00E83B89"/>
    <w:rsid w:val="00E83C06"/>
    <w:rsid w:val="00EA1990"/>
    <w:rsid w:val="00EC5F9C"/>
    <w:rsid w:val="00EF6816"/>
    <w:rsid w:val="00F149F7"/>
    <w:rsid w:val="00F234BF"/>
    <w:rsid w:val="00F3662C"/>
    <w:rsid w:val="00F4336A"/>
    <w:rsid w:val="00F45B4A"/>
    <w:rsid w:val="00F7608E"/>
    <w:rsid w:val="00F81E07"/>
    <w:rsid w:val="00F94358"/>
    <w:rsid w:val="00FA5E0F"/>
    <w:rsid w:val="00FD55CE"/>
    <w:rsid w:val="00FD7E50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03961"/>
  <w15:chartTrackingRefBased/>
  <w15:docId w15:val="{08D5A14A-F703-4975-B467-D200177F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23" w:unhideWhenUsed="1"/>
    <w:lsdException w:name="annotation text" w:semiHidden="1" w:unhideWhenUsed="1"/>
    <w:lsdException w:name="header" w:semiHidden="1" w:unhideWhenUsed="1"/>
    <w:lsdException w:name="footer" w:semiHidden="1" w:uiPriority="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5" w:qFormat="1"/>
    <w:lsdException w:name="Emphasis" w:semiHidden="1" w:uiPriority="2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2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 w:qFormat="1"/>
    <w:lsdException w:name="Intense Emphasis" w:semiHidden="1" w:uiPriority="25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D8"/>
  </w:style>
  <w:style w:type="paragraph" w:styleId="Rubrik1">
    <w:name w:val="heading 1"/>
    <w:basedOn w:val="Normal"/>
    <w:next w:val="Normal"/>
    <w:link w:val="Rubrik1Char"/>
    <w:uiPriority w:val="4"/>
    <w:qFormat/>
    <w:rsid w:val="00733128"/>
    <w:pPr>
      <w:keepNext/>
      <w:keepLines/>
      <w:spacing w:before="400" w:after="12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4"/>
    <w:qFormat/>
    <w:rsid w:val="00FE4D45"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FE4D45"/>
    <w:pPr>
      <w:keepNext/>
      <w:keepLines/>
      <w:spacing w:before="300" w:after="60"/>
      <w:outlineLvl w:val="2"/>
    </w:pPr>
    <w:rPr>
      <w:rFonts w:asciiTheme="majorHAnsi" w:eastAsiaTheme="majorEastAsia" w:hAnsiTheme="majorHAnsi" w:cstheme="majorBidi"/>
      <w:b/>
      <w:sz w:val="25"/>
      <w:szCs w:val="24"/>
    </w:rPr>
  </w:style>
  <w:style w:type="paragraph" w:styleId="Rubrik4">
    <w:name w:val="heading 4"/>
    <w:basedOn w:val="Normal"/>
    <w:next w:val="Normal"/>
    <w:link w:val="Rubrik4Char"/>
    <w:uiPriority w:val="8"/>
    <w:qFormat/>
    <w:rsid w:val="00FE4D45"/>
    <w:pPr>
      <w:keepNext/>
      <w:keepLines/>
      <w:spacing w:before="300" w:after="40"/>
      <w:outlineLvl w:val="3"/>
    </w:pPr>
    <w:rPr>
      <w:rFonts w:asciiTheme="majorHAnsi" w:eastAsiaTheme="majorEastAsia" w:hAnsiTheme="majorHAnsi" w:cstheme="majorBidi"/>
      <w:b/>
      <w:iCs/>
      <w:sz w:val="21"/>
    </w:rPr>
  </w:style>
  <w:style w:type="paragraph" w:styleId="Rubrik5">
    <w:name w:val="heading 5"/>
    <w:basedOn w:val="Normal"/>
    <w:next w:val="Normal"/>
    <w:link w:val="Rubrik5Char"/>
    <w:uiPriority w:val="8"/>
    <w:rsid w:val="00FE4D45"/>
    <w:pPr>
      <w:keepNext/>
      <w:keepLines/>
      <w:spacing w:before="300" w:after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D53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142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44C38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E44C38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29"/>
    <w:rsid w:val="00387A70"/>
    <w:pPr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29"/>
    <w:rsid w:val="009143CF"/>
    <w:rPr>
      <w:rFonts w:asciiTheme="majorHAnsi" w:hAnsiTheme="majorHAnsi"/>
      <w:sz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87A70"/>
    <w:rPr>
      <w:color w:val="692859"/>
      <w:u w:val="single"/>
    </w:rPr>
  </w:style>
  <w:style w:type="character" w:customStyle="1" w:styleId="Baksidestextinledning">
    <w:name w:val="Baksidestext inledning"/>
    <w:basedOn w:val="Standardstycketeckensnitt"/>
    <w:uiPriority w:val="25"/>
    <w:semiHidden/>
    <w:qFormat/>
    <w:rsid w:val="00387A70"/>
    <w:rPr>
      <w:rFonts w:asciiTheme="majorHAnsi" w:hAnsiTheme="majorHAnsi"/>
      <w:b/>
      <w:color w:val="692859"/>
      <w:sz w:val="26"/>
    </w:rPr>
  </w:style>
  <w:style w:type="paragraph" w:styleId="Citat">
    <w:name w:val="Quote"/>
    <w:basedOn w:val="Normal"/>
    <w:next w:val="Normal"/>
    <w:link w:val="CitatChar"/>
    <w:uiPriority w:val="22"/>
    <w:qFormat/>
    <w:rsid w:val="00387A70"/>
    <w:pPr>
      <w:spacing w:before="200"/>
      <w:ind w:left="340" w:right="227"/>
    </w:pPr>
    <w:rPr>
      <w:iCs/>
      <w:sz w:val="18"/>
    </w:rPr>
  </w:style>
  <w:style w:type="character" w:customStyle="1" w:styleId="CitatChar">
    <w:name w:val="Citat Char"/>
    <w:basedOn w:val="Standardstycketeckensnitt"/>
    <w:link w:val="Citat"/>
    <w:uiPriority w:val="22"/>
    <w:rsid w:val="00387A70"/>
    <w:rPr>
      <w:iCs/>
      <w:sz w:val="18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387A70"/>
    <w:pPr>
      <w:spacing w:before="120"/>
    </w:pPr>
    <w:rPr>
      <w:rFonts w:asciiTheme="majorHAnsi" w:eastAsiaTheme="majorEastAsia" w:hAnsiTheme="majorHAnsi" w:cstheme="majorBidi"/>
      <w:b/>
      <w:bCs/>
      <w:color w:val="692859"/>
      <w:sz w:val="24"/>
      <w:szCs w:val="24"/>
    </w:rPr>
  </w:style>
  <w:style w:type="paragraph" w:customStyle="1" w:styleId="DiagramRubrik0">
    <w:name w:val="Diagram Rubrik"/>
    <w:basedOn w:val="Normal"/>
    <w:next w:val="Normal"/>
    <w:uiPriority w:val="17"/>
    <w:qFormat/>
    <w:rsid w:val="00387A70"/>
    <w:pPr>
      <w:keepNext/>
      <w:numPr>
        <w:numId w:val="1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Diagramrubrik">
    <w:name w:val="Diagramrubrik"/>
    <w:uiPriority w:val="99"/>
    <w:rsid w:val="00387A70"/>
    <w:pPr>
      <w:numPr>
        <w:numId w:val="1"/>
      </w:numPr>
    </w:pPr>
  </w:style>
  <w:style w:type="numbering" w:customStyle="1" w:styleId="FaktaPunkt">
    <w:name w:val="FaktaPunkt"/>
    <w:uiPriority w:val="99"/>
    <w:rsid w:val="00D4747D"/>
    <w:pPr>
      <w:numPr>
        <w:numId w:val="2"/>
      </w:numPr>
    </w:pPr>
  </w:style>
  <w:style w:type="table" w:customStyle="1" w:styleId="Faktarutalilarosa">
    <w:name w:val="Faktaruta (lila/rosa)"/>
    <w:basedOn w:val="Normaltabell"/>
    <w:uiPriority w:val="99"/>
    <w:rsid w:val="00387A70"/>
    <w:pPr>
      <w:spacing w:after="80"/>
    </w:pPr>
    <w:rPr>
      <w:rFonts w:asciiTheme="majorHAnsi" w:hAnsiTheme="majorHAnsi"/>
      <w:sz w:val="18"/>
    </w:rPr>
    <w:tblPr>
      <w:tblBorders>
        <w:top w:val="single" w:sz="4" w:space="0" w:color="692859"/>
        <w:bottom w:val="single" w:sz="4" w:space="0" w:color="692859"/>
      </w:tblBorders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FBE3DA"/>
    </w:tcPr>
  </w:style>
  <w:style w:type="table" w:customStyle="1" w:styleId="Faktarutardljusbl">
    <w:name w:val="Faktaruta (röd/ljusblå)"/>
    <w:basedOn w:val="Normaltabell"/>
    <w:uiPriority w:val="99"/>
    <w:rsid w:val="00387A70"/>
    <w:pPr>
      <w:spacing w:after="80"/>
    </w:pPr>
    <w:rPr>
      <w:rFonts w:asciiTheme="majorHAnsi" w:hAnsiTheme="majorHAnsi"/>
      <w:sz w:val="18"/>
    </w:rPr>
    <w:tblPr>
      <w:tblBorders>
        <w:top w:val="single" w:sz="4" w:space="0" w:color="B1451C"/>
        <w:bottom w:val="single" w:sz="4" w:space="0" w:color="B1451C"/>
      </w:tblBorders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EAF5F6"/>
    </w:tcPr>
  </w:style>
  <w:style w:type="paragraph" w:customStyle="1" w:styleId="FigurRubrik">
    <w:name w:val="Figur Rubrik"/>
    <w:basedOn w:val="Normal"/>
    <w:next w:val="Normal"/>
    <w:uiPriority w:val="17"/>
    <w:qFormat/>
    <w:rsid w:val="00387A70"/>
    <w:pPr>
      <w:keepNext/>
      <w:numPr>
        <w:numId w:val="3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Figurrub">
    <w:name w:val="Figurrub"/>
    <w:uiPriority w:val="99"/>
    <w:rsid w:val="00387A70"/>
    <w:pPr>
      <w:numPr>
        <w:numId w:val="3"/>
      </w:numPr>
    </w:pPr>
  </w:style>
  <w:style w:type="character" w:styleId="Fotnotsreferens">
    <w:name w:val="footnote reference"/>
    <w:basedOn w:val="Standardstycketeckensnitt"/>
    <w:uiPriority w:val="23"/>
    <w:semiHidden/>
    <w:rsid w:val="00387A70"/>
    <w:rPr>
      <w:vertAlign w:val="superscript"/>
    </w:rPr>
  </w:style>
  <w:style w:type="paragraph" w:styleId="Fotnotstext">
    <w:name w:val="footnote text"/>
    <w:basedOn w:val="Normal"/>
    <w:link w:val="FotnotstextChar"/>
    <w:uiPriority w:val="23"/>
    <w:rsid w:val="0002365A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23"/>
    <w:rsid w:val="0002365A"/>
    <w:rPr>
      <w:sz w:val="16"/>
      <w:szCs w:val="20"/>
    </w:rPr>
  </w:style>
  <w:style w:type="character" w:styleId="Hyperlnk">
    <w:name w:val="Hyperlink"/>
    <w:basedOn w:val="Standardstycketeckensnitt"/>
    <w:uiPriority w:val="99"/>
    <w:rsid w:val="00387A70"/>
    <w:rPr>
      <w:color w:val="692859"/>
      <w:u w:val="single"/>
    </w:rPr>
  </w:style>
  <w:style w:type="paragraph" w:styleId="Ingetavstnd">
    <w:name w:val="No Spacing"/>
    <w:uiPriority w:val="25"/>
    <w:semiHidden/>
    <w:qFormat/>
    <w:rsid w:val="00387A70"/>
    <w:pPr>
      <w:spacing w:after="0" w:line="240" w:lineRule="auto"/>
    </w:pPr>
  </w:style>
  <w:style w:type="paragraph" w:styleId="Innehll1">
    <w:name w:val="toc 1"/>
    <w:basedOn w:val="Normal"/>
    <w:next w:val="Normal"/>
    <w:uiPriority w:val="39"/>
    <w:rsid w:val="006F7AA7"/>
    <w:pPr>
      <w:tabs>
        <w:tab w:val="left" w:pos="397"/>
        <w:tab w:val="right" w:leader="dot" w:pos="7258"/>
      </w:tabs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rsid w:val="006F7AA7"/>
    <w:pPr>
      <w:tabs>
        <w:tab w:val="left" w:pos="794"/>
        <w:tab w:val="left" w:pos="964"/>
        <w:tab w:val="right" w:leader="dot" w:pos="7258"/>
      </w:tabs>
      <w:spacing w:before="120" w:after="120"/>
      <w:ind w:left="397"/>
    </w:pPr>
    <w:rPr>
      <w:rFonts w:asciiTheme="majorHAnsi" w:hAnsiTheme="majorHAnsi"/>
      <w:b/>
      <w:sz w:val="19"/>
    </w:rPr>
  </w:style>
  <w:style w:type="paragraph" w:styleId="Innehll3">
    <w:name w:val="toc 3"/>
    <w:basedOn w:val="Normal"/>
    <w:next w:val="Normal"/>
    <w:uiPriority w:val="39"/>
    <w:rsid w:val="006E4C9F"/>
    <w:pPr>
      <w:tabs>
        <w:tab w:val="right" w:pos="794"/>
        <w:tab w:val="right" w:pos="964"/>
        <w:tab w:val="right" w:leader="dot" w:pos="7258"/>
      </w:tabs>
      <w:spacing w:before="120" w:after="120"/>
      <w:ind w:left="397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uiPriority w:val="39"/>
    <w:semiHidden/>
    <w:rsid w:val="00387A70"/>
    <w:pPr>
      <w:tabs>
        <w:tab w:val="left" w:pos="737"/>
        <w:tab w:val="right" w:leader="dot" w:pos="7258"/>
      </w:tabs>
      <w:spacing w:before="120" w:after="120"/>
      <w:ind w:left="284"/>
    </w:pPr>
    <w:rPr>
      <w:rFonts w:asciiTheme="majorHAnsi" w:hAnsiTheme="majorHAnsi"/>
      <w:sz w:val="19"/>
    </w:rPr>
  </w:style>
  <w:style w:type="paragraph" w:styleId="Innehll5">
    <w:name w:val="toc 5"/>
    <w:basedOn w:val="Normal"/>
    <w:next w:val="Normal"/>
    <w:uiPriority w:val="39"/>
    <w:semiHidden/>
    <w:rsid w:val="00387A70"/>
    <w:pPr>
      <w:tabs>
        <w:tab w:val="right" w:leader="dot" w:pos="7258"/>
      </w:tabs>
      <w:spacing w:after="120"/>
    </w:pPr>
    <w:rPr>
      <w:rFonts w:asciiTheme="majorHAnsi" w:hAnsiTheme="majorHAnsi"/>
      <w:sz w:val="19"/>
    </w:rPr>
  </w:style>
  <w:style w:type="paragraph" w:customStyle="1" w:styleId="Innehllsfrteckning">
    <w:name w:val="Innehållsförteckning"/>
    <w:basedOn w:val="Normal"/>
    <w:uiPriority w:val="40"/>
    <w:semiHidden/>
    <w:rsid w:val="00387A70"/>
    <w:pPr>
      <w:spacing w:before="200"/>
    </w:pPr>
    <w:rPr>
      <w:rFonts w:asciiTheme="majorHAnsi" w:hAnsiTheme="majorHAnsi"/>
    </w:rPr>
  </w:style>
  <w:style w:type="character" w:customStyle="1" w:styleId="Rubrik1Char">
    <w:name w:val="Rubrik 1 Char"/>
    <w:basedOn w:val="Standardstycketeckensnitt"/>
    <w:link w:val="Rubrik1"/>
    <w:uiPriority w:val="4"/>
    <w:rsid w:val="00733128"/>
    <w:rPr>
      <w:rFonts w:asciiTheme="majorHAnsi" w:eastAsiaTheme="majorEastAsia" w:hAnsiTheme="majorHAnsi" w:cstheme="majorBidi"/>
      <w:b/>
      <w:sz w:val="36"/>
      <w:szCs w:val="32"/>
    </w:rPr>
  </w:style>
  <w:style w:type="paragraph" w:styleId="Innehllsfrteckningsrubrik">
    <w:name w:val="TOC Heading"/>
    <w:next w:val="Normal"/>
    <w:uiPriority w:val="39"/>
    <w:qFormat/>
    <w:rsid w:val="00747CAC"/>
    <w:rPr>
      <w:rFonts w:asciiTheme="majorHAnsi" w:eastAsiaTheme="majorEastAsia" w:hAnsiTheme="majorHAnsi" w:cstheme="majorBidi"/>
      <w:b/>
      <w:sz w:val="33"/>
      <w:szCs w:val="32"/>
    </w:rPr>
  </w:style>
  <w:style w:type="paragraph" w:customStyle="1" w:styleId="Normalavstndfre30pt">
    <w:name w:val="Normal avstånd före 30 pt"/>
    <w:basedOn w:val="Normal"/>
    <w:next w:val="Normal"/>
    <w:uiPriority w:val="25"/>
    <w:unhideWhenUsed/>
    <w:qFormat/>
    <w:rsid w:val="00387A70"/>
    <w:pPr>
      <w:tabs>
        <w:tab w:val="left" w:pos="3544"/>
      </w:tabs>
      <w:spacing w:before="600" w:after="0"/>
    </w:pPr>
  </w:style>
  <w:style w:type="paragraph" w:customStyle="1" w:styleId="Normalefterlistaochtabell">
    <w:name w:val="Normal efter lista och tabell"/>
    <w:basedOn w:val="Normal"/>
    <w:next w:val="Normal"/>
    <w:uiPriority w:val="15"/>
    <w:qFormat/>
    <w:rsid w:val="00387A70"/>
    <w:pPr>
      <w:spacing w:before="240"/>
    </w:pPr>
  </w:style>
  <w:style w:type="paragraph" w:customStyle="1" w:styleId="Normalingetavstnd">
    <w:name w:val="Normal inget avstånd"/>
    <w:basedOn w:val="Normal"/>
    <w:next w:val="Normal"/>
    <w:uiPriority w:val="25"/>
    <w:qFormat/>
    <w:rsid w:val="00387A70"/>
    <w:pPr>
      <w:spacing w:after="0"/>
    </w:pPr>
  </w:style>
  <w:style w:type="paragraph" w:customStyle="1" w:styleId="Notundertabelldiagramofigur">
    <w:name w:val="Not under tabell diagram o figur"/>
    <w:basedOn w:val="Normal"/>
    <w:next w:val="Normal"/>
    <w:uiPriority w:val="19"/>
    <w:qFormat/>
    <w:rsid w:val="00372120"/>
    <w:pPr>
      <w:spacing w:before="80" w:after="240"/>
      <w:contextualSpacing/>
    </w:pPr>
    <w:rPr>
      <w:rFonts w:asciiTheme="majorHAnsi" w:hAnsiTheme="majorHAnsi"/>
      <w:sz w:val="14"/>
    </w:rPr>
  </w:style>
  <w:style w:type="paragraph" w:styleId="Numreradlista">
    <w:name w:val="List Number"/>
    <w:basedOn w:val="Normal"/>
    <w:uiPriority w:val="11"/>
    <w:qFormat/>
    <w:rsid w:val="00387A70"/>
    <w:pPr>
      <w:numPr>
        <w:numId w:val="4"/>
      </w:numPr>
      <w:spacing w:after="100"/>
    </w:pPr>
  </w:style>
  <w:style w:type="numbering" w:customStyle="1" w:styleId="Numreradlist">
    <w:name w:val="Numreradlist"/>
    <w:uiPriority w:val="99"/>
    <w:rsid w:val="00387A70"/>
    <w:pPr>
      <w:numPr>
        <w:numId w:val="4"/>
      </w:numPr>
    </w:pPr>
  </w:style>
  <w:style w:type="numbering" w:customStyle="1" w:styleId="Numrubriker">
    <w:name w:val="Numrubriker"/>
    <w:uiPriority w:val="99"/>
    <w:rsid w:val="00387A70"/>
    <w:pPr>
      <w:numPr>
        <w:numId w:val="5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387A70"/>
    <w:rPr>
      <w:color w:val="605E5C"/>
      <w:shd w:val="clear" w:color="auto" w:fill="E1DFDD"/>
    </w:rPr>
  </w:style>
  <w:style w:type="numbering" w:customStyle="1" w:styleId="Paragraflist">
    <w:name w:val="Paragraflist"/>
    <w:uiPriority w:val="99"/>
    <w:rsid w:val="00205AAC"/>
    <w:pPr>
      <w:numPr>
        <w:numId w:val="6"/>
      </w:numPr>
    </w:pPr>
  </w:style>
  <w:style w:type="paragraph" w:customStyle="1" w:styleId="Paragraflista">
    <w:name w:val="Paragraflista"/>
    <w:basedOn w:val="Normal"/>
    <w:uiPriority w:val="14"/>
    <w:qFormat/>
    <w:rsid w:val="00205AAC"/>
    <w:pPr>
      <w:numPr>
        <w:numId w:val="13"/>
      </w:numPr>
      <w:spacing w:after="100"/>
    </w:pPr>
  </w:style>
  <w:style w:type="character" w:styleId="Platshllartext">
    <w:name w:val="Placeholder Text"/>
    <w:basedOn w:val="Standardstycketeckensnitt"/>
    <w:uiPriority w:val="99"/>
    <w:semiHidden/>
    <w:rsid w:val="00387A70"/>
    <w:rPr>
      <w:color w:val="808080"/>
    </w:rPr>
  </w:style>
  <w:style w:type="numbering" w:customStyle="1" w:styleId="Punktlist">
    <w:name w:val="Punktlist"/>
    <w:uiPriority w:val="99"/>
    <w:rsid w:val="00387A70"/>
    <w:pPr>
      <w:numPr>
        <w:numId w:val="7"/>
      </w:numPr>
    </w:pPr>
  </w:style>
  <w:style w:type="paragraph" w:styleId="Punktlista">
    <w:name w:val="List Bullet"/>
    <w:basedOn w:val="Normal"/>
    <w:uiPriority w:val="12"/>
    <w:qFormat/>
    <w:rsid w:val="00387A70"/>
    <w:pPr>
      <w:numPr>
        <w:numId w:val="19"/>
      </w:numPr>
      <w:spacing w:after="100"/>
    </w:pPr>
  </w:style>
  <w:style w:type="paragraph" w:customStyle="1" w:styleId="Referenslista">
    <w:name w:val="Referenslista"/>
    <w:basedOn w:val="Normal"/>
    <w:uiPriority w:val="22"/>
    <w:qFormat/>
    <w:rsid w:val="00387A70"/>
    <w:pPr>
      <w:spacing w:after="120"/>
      <w:ind w:left="340" w:hanging="340"/>
    </w:pPr>
  </w:style>
  <w:style w:type="paragraph" w:styleId="Rubrik">
    <w:name w:val="Title"/>
    <w:next w:val="Normal"/>
    <w:link w:val="RubrikChar"/>
    <w:semiHidden/>
    <w:qFormat/>
    <w:rsid w:val="006107CB"/>
    <w:pPr>
      <w:spacing w:after="240" w:line="620" w:lineRule="exact"/>
      <w:contextualSpacing/>
      <w:outlineLvl w:val="0"/>
    </w:pPr>
    <w:rPr>
      <w:rFonts w:ascii="Arial Black" w:eastAsiaTheme="majorEastAsia" w:hAnsi="Arial Black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semiHidden/>
    <w:rsid w:val="006107CB"/>
    <w:rPr>
      <w:rFonts w:ascii="Arial Black" w:eastAsiaTheme="majorEastAsia" w:hAnsi="Arial Black" w:cstheme="majorBidi"/>
      <w:spacing w:val="-10"/>
      <w:kern w:val="28"/>
      <w:sz w:val="52"/>
      <w:szCs w:val="56"/>
    </w:rPr>
  </w:style>
  <w:style w:type="paragraph" w:customStyle="1" w:styleId="Rubrik1numrerad">
    <w:name w:val="Rubrik 1 numrerad"/>
    <w:basedOn w:val="Rubrik1"/>
    <w:next w:val="Normal"/>
    <w:uiPriority w:val="5"/>
    <w:qFormat/>
    <w:rsid w:val="005D4D41"/>
    <w:pPr>
      <w:numPr>
        <w:numId w:val="9"/>
      </w:numPr>
      <w:ind w:left="680" w:hanging="680"/>
    </w:pPr>
  </w:style>
  <w:style w:type="character" w:customStyle="1" w:styleId="Rubrik2Char">
    <w:name w:val="Rubrik 2 Char"/>
    <w:basedOn w:val="Standardstycketeckensnitt"/>
    <w:link w:val="Rubrik2"/>
    <w:uiPriority w:val="4"/>
    <w:rsid w:val="009143CF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2numrerad">
    <w:name w:val="Rubrik 2 numrerad"/>
    <w:basedOn w:val="Rubrik2"/>
    <w:next w:val="Normal"/>
    <w:uiPriority w:val="6"/>
    <w:qFormat/>
    <w:rsid w:val="00FE4D45"/>
    <w:pPr>
      <w:numPr>
        <w:ilvl w:val="1"/>
        <w:numId w:val="9"/>
      </w:numPr>
      <w:tabs>
        <w:tab w:val="left" w:pos="851"/>
      </w:tabs>
      <w:ind w:left="680" w:hanging="680"/>
    </w:pPr>
  </w:style>
  <w:style w:type="character" w:customStyle="1" w:styleId="Rubrik3Char">
    <w:name w:val="Rubrik 3 Char"/>
    <w:basedOn w:val="Standardstycketeckensnitt"/>
    <w:link w:val="Rubrik3"/>
    <w:uiPriority w:val="4"/>
    <w:rsid w:val="009143CF"/>
    <w:rPr>
      <w:rFonts w:asciiTheme="majorHAnsi" w:eastAsiaTheme="majorEastAsia" w:hAnsiTheme="majorHAnsi" w:cstheme="majorBidi"/>
      <w:b/>
      <w:sz w:val="25"/>
      <w:szCs w:val="24"/>
    </w:rPr>
  </w:style>
  <w:style w:type="paragraph" w:customStyle="1" w:styleId="Rubrik3numrerad">
    <w:name w:val="Rubrik 3 numrerad"/>
    <w:basedOn w:val="Rubrik3"/>
    <w:next w:val="Normal"/>
    <w:uiPriority w:val="7"/>
    <w:qFormat/>
    <w:rsid w:val="00387A70"/>
    <w:pPr>
      <w:numPr>
        <w:ilvl w:val="2"/>
        <w:numId w:val="9"/>
      </w:numPr>
      <w:tabs>
        <w:tab w:val="num" w:pos="2160"/>
      </w:tabs>
    </w:pPr>
  </w:style>
  <w:style w:type="character" w:customStyle="1" w:styleId="Rubrik4Char">
    <w:name w:val="Rubrik 4 Char"/>
    <w:basedOn w:val="Standardstycketeckensnitt"/>
    <w:link w:val="Rubrik4"/>
    <w:uiPriority w:val="8"/>
    <w:rsid w:val="00FE4D45"/>
    <w:rPr>
      <w:rFonts w:asciiTheme="majorHAnsi" w:eastAsiaTheme="majorEastAsia" w:hAnsiTheme="majorHAnsi" w:cstheme="majorBidi"/>
      <w:b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8"/>
    <w:rsid w:val="00FE4D45"/>
    <w:rPr>
      <w:rFonts w:asciiTheme="majorHAnsi" w:eastAsiaTheme="majorEastAsia" w:hAnsiTheme="majorHAnsi" w:cstheme="majorBidi"/>
      <w:sz w:val="20"/>
    </w:rPr>
  </w:style>
  <w:style w:type="numbering" w:customStyle="1" w:styleId="Strecklist">
    <w:name w:val="Strecklist"/>
    <w:uiPriority w:val="99"/>
    <w:rsid w:val="00387A70"/>
    <w:pPr>
      <w:numPr>
        <w:numId w:val="10"/>
      </w:numPr>
    </w:pPr>
  </w:style>
  <w:style w:type="paragraph" w:customStyle="1" w:styleId="Strecklista">
    <w:name w:val="Strecklista"/>
    <w:basedOn w:val="Normal"/>
    <w:uiPriority w:val="13"/>
    <w:qFormat/>
    <w:rsid w:val="00387A70"/>
    <w:pPr>
      <w:numPr>
        <w:numId w:val="11"/>
      </w:numPr>
      <w:spacing w:after="100"/>
    </w:pPr>
  </w:style>
  <w:style w:type="table" w:customStyle="1" w:styleId="Tabell-kolumnrnderlilarosa">
    <w:name w:val="Tabell - kolumnränder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ColBandSize w:val="1"/>
      <w:tblBorders>
        <w:bottom w:val="single" w:sz="4" w:space="0" w:color="692859"/>
        <w:insideH w:val="single" w:sz="4" w:space="0" w:color="692859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BE3DA"/>
      </w:tcPr>
    </w:tblStylePr>
  </w:style>
  <w:style w:type="table" w:customStyle="1" w:styleId="Tabell-kolumnrnderrdljusbl">
    <w:name w:val="Tabell - kolumnränder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ColBandSize w:val="1"/>
      <w:tblBorders>
        <w:bottom w:val="single" w:sz="4" w:space="0" w:color="B1451C"/>
        <w:insideH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wordWrap/>
        <w:jc w:val="left"/>
        <w:outlineLvl w:val="9"/>
      </w:p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EAF5F6"/>
      </w:tcPr>
    </w:tblStylePr>
  </w:style>
  <w:style w:type="table" w:customStyle="1" w:styleId="Tabell-radrnderlilarosa">
    <w:name w:val="Tabell - radränder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Borders>
        <w:left w:val="single" w:sz="4" w:space="0" w:color="692859"/>
        <w:right w:val="single" w:sz="4" w:space="0" w:color="692859"/>
        <w:insideV w:val="single" w:sz="4" w:space="0" w:color="692859"/>
      </w:tblBorders>
      <w:tblCellMar>
        <w:left w:w="68" w:type="dxa"/>
        <w:right w:w="68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</w:tblStylePr>
    <w:tblStylePr w:type="band1Horz">
      <w:tblPr/>
      <w:tcPr>
        <w:shd w:val="clear" w:color="auto" w:fill="FBE3DA"/>
      </w:tcPr>
    </w:tblStylePr>
  </w:style>
  <w:style w:type="table" w:customStyle="1" w:styleId="Tabell-radrnderrdljusbl">
    <w:name w:val="Tabell - radränder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Borders>
        <w:left w:val="single" w:sz="4" w:space="0" w:color="B1451C"/>
        <w:right w:val="single" w:sz="4" w:space="0" w:color="B1451C"/>
        <w:insideV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</w:tblStylePr>
    <w:tblStylePr w:type="band1Horz">
      <w:tblPr/>
      <w:tcPr>
        <w:shd w:val="clear" w:color="auto" w:fill="EAF5F6"/>
      </w:tcPr>
    </w:tblStylePr>
  </w:style>
  <w:style w:type="table" w:customStyle="1" w:styleId="Tabell-rutntlilarosa">
    <w:name w:val="Tabell - rutnät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692859"/>
        <w:left w:val="single" w:sz="4" w:space="0" w:color="692859"/>
        <w:bottom w:val="single" w:sz="4" w:space="0" w:color="692859"/>
        <w:right w:val="single" w:sz="4" w:space="0" w:color="692859"/>
        <w:insideH w:val="single" w:sz="4" w:space="0" w:color="692859"/>
        <w:insideV w:val="single" w:sz="4" w:space="0" w:color="692859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FBE3DA"/>
      </w:tcPr>
    </w:tblStylePr>
    <w:tblStylePr w:type="band1Horz">
      <w:tblPr/>
      <w:tcPr>
        <w:shd w:val="clear" w:color="auto" w:fill="FBE3DA"/>
      </w:tcPr>
    </w:tblStylePr>
  </w:style>
  <w:style w:type="table" w:customStyle="1" w:styleId="Tabell-rutntrdljusbl">
    <w:name w:val="Tabell - rutnät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B1451C"/>
        <w:left w:val="single" w:sz="4" w:space="0" w:color="B1451C"/>
        <w:bottom w:val="single" w:sz="4" w:space="0" w:color="B1451C"/>
        <w:right w:val="single" w:sz="4" w:space="0" w:color="B1451C"/>
        <w:insideH w:val="single" w:sz="4" w:space="0" w:color="B1451C"/>
        <w:insideV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EAF5F6"/>
      </w:tcPr>
    </w:tblStylePr>
    <w:tblStylePr w:type="band1Horz">
      <w:tblPr/>
      <w:tcPr>
        <w:shd w:val="clear" w:color="auto" w:fill="EAF5F6"/>
      </w:tcPr>
    </w:tblStylePr>
  </w:style>
  <w:style w:type="paragraph" w:customStyle="1" w:styleId="TabellRubrik">
    <w:name w:val="Tabell Rubrik"/>
    <w:basedOn w:val="Normal"/>
    <w:next w:val="Normal"/>
    <w:uiPriority w:val="17"/>
    <w:qFormat/>
    <w:rsid w:val="00387A70"/>
    <w:pPr>
      <w:keepNext/>
      <w:numPr>
        <w:numId w:val="12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Tabellrub">
    <w:name w:val="Tabellrub"/>
    <w:uiPriority w:val="99"/>
    <w:rsid w:val="00387A70"/>
    <w:pPr>
      <w:numPr>
        <w:numId w:val="12"/>
      </w:numPr>
    </w:pPr>
  </w:style>
  <w:style w:type="table" w:styleId="Tabellrutnt">
    <w:name w:val="Table Grid"/>
    <w:basedOn w:val="Normaltabell"/>
    <w:uiPriority w:val="39"/>
    <w:rsid w:val="0038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lastRow">
      <w:rPr>
        <w:b/>
      </w:rPr>
    </w:tblStylePr>
  </w:style>
  <w:style w:type="paragraph" w:customStyle="1" w:styleId="Tabelltext">
    <w:name w:val="Tabelltext"/>
    <w:basedOn w:val="Normal"/>
    <w:uiPriority w:val="18"/>
    <w:qFormat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</w:style>
  <w:style w:type="paragraph" w:styleId="Underrubrik">
    <w:name w:val="Subtitle"/>
    <w:basedOn w:val="Normal"/>
    <w:next w:val="Normal"/>
    <w:link w:val="UnderrubrikChar"/>
    <w:uiPriority w:val="25"/>
    <w:semiHidden/>
    <w:rsid w:val="00387A70"/>
    <w:pPr>
      <w:numPr>
        <w:ilvl w:val="1"/>
      </w:numPr>
      <w:spacing w:before="230" w:after="0"/>
      <w:jc w:val="right"/>
    </w:pPr>
    <w:rPr>
      <w:rFonts w:asciiTheme="majorHAnsi" w:eastAsiaTheme="minorEastAsia" w:hAnsiTheme="majorHAnsi"/>
      <w:spacing w:val="15"/>
      <w:sz w:val="34"/>
    </w:rPr>
  </w:style>
  <w:style w:type="character" w:customStyle="1" w:styleId="UnderrubrikChar">
    <w:name w:val="Underrubrik Char"/>
    <w:basedOn w:val="Standardstycketeckensnitt"/>
    <w:link w:val="Underrubrik"/>
    <w:uiPriority w:val="25"/>
    <w:semiHidden/>
    <w:rsid w:val="007D533A"/>
    <w:rPr>
      <w:rFonts w:asciiTheme="majorHAnsi" w:eastAsiaTheme="minorEastAsia" w:hAnsiTheme="majorHAnsi"/>
      <w:spacing w:val="15"/>
      <w:sz w:val="34"/>
    </w:rPr>
  </w:style>
  <w:style w:type="table" w:customStyle="1" w:styleId="Underskrift">
    <w:name w:val="Underskrift"/>
    <w:basedOn w:val="Normaltabell"/>
    <w:uiPriority w:val="99"/>
    <w:rsid w:val="00387A70"/>
    <w:pPr>
      <w:spacing w:after="0" w:line="240" w:lineRule="auto"/>
    </w:pPr>
    <w:tblPr>
      <w:tblCellMar>
        <w:left w:w="0" w:type="dxa"/>
        <w:right w:w="0" w:type="dxa"/>
      </w:tblCellMar>
    </w:tblPr>
    <w:tcPr>
      <w:vAlign w:val="bottom"/>
    </w:tc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533A"/>
    <w:rPr>
      <w:rFonts w:asciiTheme="majorHAnsi" w:eastAsiaTheme="majorEastAsia" w:hAnsiTheme="majorHAnsi" w:cstheme="majorBidi"/>
      <w:color w:val="34142C" w:themeColor="accent1" w:themeShade="7F"/>
    </w:rPr>
  </w:style>
  <w:style w:type="paragraph" w:customStyle="1" w:styleId="FaktarutaText">
    <w:name w:val="Faktaruta Text"/>
    <w:basedOn w:val="Normal"/>
    <w:uiPriority w:val="20"/>
    <w:qFormat/>
    <w:rsid w:val="00D4747D"/>
    <w:pPr>
      <w:spacing w:after="80"/>
    </w:pPr>
    <w:rPr>
      <w:rFonts w:asciiTheme="majorHAnsi" w:hAnsiTheme="majorHAnsi"/>
      <w:sz w:val="18"/>
    </w:rPr>
  </w:style>
  <w:style w:type="paragraph" w:customStyle="1" w:styleId="FaktarutaRubrik1">
    <w:name w:val="Faktaruta Rubrik 1"/>
    <w:basedOn w:val="FaktarutaText"/>
    <w:next w:val="FaktarutaText"/>
    <w:uiPriority w:val="20"/>
    <w:qFormat/>
    <w:rsid w:val="00D4747D"/>
    <w:pPr>
      <w:spacing w:after="120"/>
    </w:pPr>
    <w:rPr>
      <w:b/>
      <w:sz w:val="24"/>
    </w:rPr>
  </w:style>
  <w:style w:type="paragraph" w:customStyle="1" w:styleId="FaktarutaRubrik2">
    <w:name w:val="Faktaruta Rubrik 2"/>
    <w:basedOn w:val="FaktarutaText"/>
    <w:next w:val="FaktarutaText"/>
    <w:uiPriority w:val="20"/>
    <w:qFormat/>
    <w:rsid w:val="00D4747D"/>
    <w:pPr>
      <w:spacing w:before="160" w:after="40"/>
    </w:pPr>
    <w:rPr>
      <w:b/>
      <w:sz w:val="20"/>
    </w:rPr>
  </w:style>
  <w:style w:type="paragraph" w:customStyle="1" w:styleId="FaktarutaPunktlista">
    <w:name w:val="Faktaruta Punktlista"/>
    <w:basedOn w:val="FaktarutaText"/>
    <w:uiPriority w:val="21"/>
    <w:qFormat/>
    <w:rsid w:val="00D4747D"/>
    <w:pPr>
      <w:numPr>
        <w:numId w:val="17"/>
      </w:numPr>
    </w:pPr>
  </w:style>
  <w:style w:type="paragraph" w:customStyle="1" w:styleId="Ingress">
    <w:name w:val="Ingress"/>
    <w:basedOn w:val="Normal"/>
    <w:uiPriority w:val="22"/>
    <w:qFormat/>
    <w:rsid w:val="003C1DCF"/>
    <w:rPr>
      <w:rFonts w:asciiTheme="majorHAnsi" w:hAnsiTheme="majorHAnsi" w:cstheme="majorHAnsi"/>
      <w:sz w:val="21"/>
      <w:szCs w:val="21"/>
    </w:rPr>
  </w:style>
  <w:style w:type="paragraph" w:customStyle="1" w:styleId="Dokumentnamn">
    <w:name w:val="Dokumentnamn"/>
    <w:basedOn w:val="Sidhuvud"/>
    <w:uiPriority w:val="99"/>
    <w:qFormat/>
    <w:rsid w:val="005D4D41"/>
    <w:pPr>
      <w:tabs>
        <w:tab w:val="center" w:pos="4536"/>
        <w:tab w:val="right" w:pos="9072"/>
      </w:tabs>
      <w:suppressAutoHyphens/>
      <w:spacing w:before="200"/>
      <w:jc w:val="right"/>
    </w:pPr>
    <w:rPr>
      <w:rFonts w:ascii="Arial" w:hAnsi="Arial"/>
      <w:b/>
      <w:sz w:val="22"/>
      <w:lang w:eastAsia="sv-SE"/>
    </w:rPr>
  </w:style>
  <w:style w:type="paragraph" w:customStyle="1" w:styleId="Logotyp">
    <w:name w:val="Logotyp"/>
    <w:basedOn w:val="Sidhuvud"/>
    <w:uiPriority w:val="99"/>
    <w:qFormat/>
    <w:rsid w:val="005D4D41"/>
    <w:pPr>
      <w:tabs>
        <w:tab w:val="center" w:pos="4536"/>
        <w:tab w:val="right" w:pos="9072"/>
      </w:tabs>
      <w:suppressAutoHyphens/>
      <w:spacing w:before="40"/>
    </w:pPr>
    <w:rPr>
      <w:szCs w:val="24"/>
    </w:rPr>
  </w:style>
  <w:style w:type="paragraph" w:styleId="Liststycke">
    <w:name w:val="List Paragraph"/>
    <w:basedOn w:val="Normal"/>
    <w:uiPriority w:val="34"/>
    <w:semiHidden/>
    <w:qFormat/>
    <w:rsid w:val="00362B12"/>
    <w:pPr>
      <w:ind w:left="720"/>
      <w:contextualSpacing/>
    </w:pPr>
  </w:style>
  <w:style w:type="paragraph" w:customStyle="1" w:styleId="Namnvidunderskrift">
    <w:name w:val="Namn vid underskrift"/>
    <w:basedOn w:val="Normal"/>
    <w:next w:val="Normal"/>
    <w:uiPriority w:val="26"/>
    <w:qFormat/>
    <w:rsid w:val="00A02E92"/>
    <w:pPr>
      <w:suppressAutoHyphens/>
      <w:spacing w:before="720" w:after="0"/>
      <w:ind w:right="3629"/>
      <w:contextualSpacing/>
    </w:pPr>
    <w:rPr>
      <w:rFonts w:ascii="Times New Roman" w:hAnsi="Times New Roman"/>
    </w:rPr>
  </w:style>
  <w:style w:type="paragraph" w:customStyle="1" w:styleId="Namnvidunderskrift-indrag">
    <w:name w:val="Namn vid underskrift - indrag"/>
    <w:basedOn w:val="Namnvidunderskrift"/>
    <w:next w:val="Normal"/>
    <w:uiPriority w:val="26"/>
    <w:qFormat/>
    <w:rsid w:val="00A02E92"/>
    <w:pPr>
      <w:ind w:left="3629" w:right="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92154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2154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2154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154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15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,%20Brev%20Beslut%20PM\Normal%20med%20Skolverkets%20logotyp.dotx" TargetMode="External"/></Relationships>
</file>

<file path=word/theme/theme1.xml><?xml version="1.0" encoding="utf-8"?>
<a:theme xmlns:a="http://schemas.openxmlformats.org/drawingml/2006/main" name="Office-tema">
  <a:themeElements>
    <a:clrScheme name="Skolverket">
      <a:dk1>
        <a:srgbClr val="000000"/>
      </a:dk1>
      <a:lt1>
        <a:srgbClr val="FFFFFF"/>
      </a:lt1>
      <a:dk2>
        <a:srgbClr val="000000"/>
      </a:dk2>
      <a:lt2>
        <a:srgbClr val="00414C"/>
      </a:lt2>
      <a:accent1>
        <a:srgbClr val="692859"/>
      </a:accent1>
      <a:accent2>
        <a:srgbClr val="99CED3"/>
      </a:accent2>
      <a:accent3>
        <a:srgbClr val="F59C00"/>
      </a:accent3>
      <a:accent4>
        <a:srgbClr val="EF7748"/>
      </a:accent4>
      <a:accent5>
        <a:srgbClr val="497E89"/>
      </a:accent5>
      <a:accent6>
        <a:srgbClr val="B1451C"/>
      </a:accent6>
      <a:hlink>
        <a:srgbClr val="6928C1"/>
      </a:hlink>
      <a:folHlink>
        <a:srgbClr val="692871"/>
      </a:folHlink>
    </a:clrScheme>
    <a:fontScheme name="Skolverk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Diarienummer/>
  <version/>
  <sklass/>
  <extra1/>
  <extra2/>
  <extra3/>
  <extra4/>
  <extra5/>
  <extra6/>
  <extra7/>
  <extra8/>
  <extra9/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77B8D1F6C6E4D8546F0137E4E68C6" ma:contentTypeVersion="3" ma:contentTypeDescription="Skapa ett nytt dokument." ma:contentTypeScope="" ma:versionID="c34ac8b703d5bff026a97059d185810d">
  <xsd:schema xmlns:xsd="http://www.w3.org/2001/XMLSchema" xmlns:xs="http://www.w3.org/2001/XMLSchema" xmlns:p="http://schemas.microsoft.com/office/2006/metadata/properties" xmlns:ns2="b395dfbd-d4fe-4440-a54d-a37fb0790002" targetNamespace="http://schemas.microsoft.com/office/2006/metadata/properties" ma:root="true" ma:fieldsID="c484c9086bf163f1fac9c12d563c4fbd" ns2:_="">
    <xsd:import namespace="b395dfbd-d4fe-4440-a54d-a37fb0790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5dfbd-d4fe-4440-a54d-a37fb0790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84A4CD-C55E-429F-A0C7-36900BB51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6F77B4-B089-4170-9E36-9E5EC46C0E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C45DD6-3528-47BD-A03C-B18A02465772}">
  <ds:schemaRefs>
    <ds:schemaRef ds:uri="LPXML"/>
  </ds:schemaRefs>
</ds:datastoreItem>
</file>

<file path=customXml/itemProps4.xml><?xml version="1.0" encoding="utf-8"?>
<ds:datastoreItem xmlns:ds="http://schemas.openxmlformats.org/officeDocument/2006/customXml" ds:itemID="{E8D4138A-56CC-4F8E-8089-90DA5FE5B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5dfbd-d4fe-4440-a54d-a37fb079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EF7434-093D-439B-A0EA-B8E1382E3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med Skolverkets logotyp</Template>
  <TotalTime>6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Eva Lindberg</dc:creator>
  <cp:keywords/>
  <dc:description/>
  <cp:lastModifiedBy>Natalie Nyman</cp:lastModifiedBy>
  <cp:revision>15</cp:revision>
  <dcterms:created xsi:type="dcterms:W3CDTF">2024-06-10T11:24:00Z</dcterms:created>
  <dcterms:modified xsi:type="dcterms:W3CDTF">2024-06-10T11:39:00Z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0x0101007F877B8D1F6C6E4D8546F0137E4E68C6</vt:lpwstr>
  </property>
</Properties>
</file>