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E6E" w14:textId="35DE9918" w:rsidR="004C0B85" w:rsidRDefault="004C0B85" w:rsidP="00BF0326">
      <w:pPr>
        <w:pStyle w:val="Rubrik1"/>
        <w:rPr>
          <w:sz w:val="36"/>
          <w:szCs w:val="36"/>
        </w:rPr>
      </w:pPr>
    </w:p>
    <w:p w14:paraId="3547D252" w14:textId="6302D950" w:rsidR="00534B37" w:rsidRPr="00534B37" w:rsidRDefault="00BF0326" w:rsidP="00BF0326">
      <w:pPr>
        <w:pStyle w:val="Rubrik1"/>
        <w:rPr>
          <w:sz w:val="36"/>
          <w:szCs w:val="36"/>
        </w:rPr>
      </w:pPr>
      <w:r w:rsidRPr="00534B37">
        <w:rPr>
          <w:sz w:val="36"/>
          <w:szCs w:val="36"/>
        </w:rPr>
        <w:t>An</w:t>
      </w:r>
      <w:r w:rsidR="00534B37" w:rsidRPr="00534B37">
        <w:rPr>
          <w:sz w:val="36"/>
          <w:szCs w:val="36"/>
        </w:rPr>
        <w:t>sökan</w:t>
      </w:r>
      <w:r w:rsidRPr="00534B37">
        <w:rPr>
          <w:sz w:val="36"/>
          <w:szCs w:val="36"/>
        </w:rPr>
        <w:t xml:space="preserve"> </w:t>
      </w:r>
      <w:r w:rsidR="00193B13" w:rsidRPr="004C6669">
        <w:rPr>
          <w:sz w:val="36"/>
          <w:szCs w:val="36"/>
        </w:rPr>
        <w:t>20</w:t>
      </w:r>
      <w:r w:rsidR="006029B8" w:rsidRPr="004C6669">
        <w:rPr>
          <w:sz w:val="36"/>
          <w:szCs w:val="36"/>
        </w:rPr>
        <w:t>2</w:t>
      </w:r>
      <w:r w:rsidR="00CF1151">
        <w:rPr>
          <w:sz w:val="36"/>
          <w:szCs w:val="36"/>
        </w:rPr>
        <w:t>4</w:t>
      </w:r>
    </w:p>
    <w:p w14:paraId="1F5C5DE5" w14:textId="43EAAE9F" w:rsidR="00BF0326" w:rsidRPr="00534B37" w:rsidRDefault="00534B37" w:rsidP="00BF0326">
      <w:pPr>
        <w:pStyle w:val="Rubrik1"/>
        <w:rPr>
          <w:sz w:val="28"/>
          <w:szCs w:val="28"/>
        </w:rPr>
      </w:pPr>
      <w:r w:rsidRPr="00534B37">
        <w:rPr>
          <w:sz w:val="28"/>
          <w:szCs w:val="28"/>
        </w:rPr>
        <w:t>om</w:t>
      </w:r>
      <w:r w:rsidR="00EC1128" w:rsidRPr="00534B37">
        <w:rPr>
          <w:sz w:val="28"/>
          <w:szCs w:val="28"/>
        </w:rPr>
        <w:t xml:space="preserve"> </w:t>
      </w:r>
      <w:r w:rsidR="00DB58E6">
        <w:rPr>
          <w:sz w:val="28"/>
          <w:szCs w:val="28"/>
        </w:rPr>
        <w:t xml:space="preserve">”Inspirationspriset” inom </w:t>
      </w:r>
      <w:proofErr w:type="gramStart"/>
      <w:r w:rsidR="00EC1128" w:rsidRPr="00534B37">
        <w:rPr>
          <w:sz w:val="28"/>
          <w:szCs w:val="28"/>
        </w:rPr>
        <w:t>Europeisk</w:t>
      </w:r>
      <w:proofErr w:type="gramEnd"/>
      <w:r w:rsidR="00EC1128" w:rsidRPr="00534B37">
        <w:rPr>
          <w:sz w:val="28"/>
          <w:szCs w:val="28"/>
        </w:rPr>
        <w:t xml:space="preserve"> k</w:t>
      </w:r>
      <w:r w:rsidR="00BF0326" w:rsidRPr="00534B37">
        <w:rPr>
          <w:sz w:val="28"/>
          <w:szCs w:val="28"/>
        </w:rPr>
        <w:t>valite</w:t>
      </w:r>
      <w:r w:rsidR="00641657" w:rsidRPr="00534B37">
        <w:rPr>
          <w:sz w:val="28"/>
          <w:szCs w:val="28"/>
        </w:rPr>
        <w:t xml:space="preserve">tsutmärkelse i språk, </w:t>
      </w:r>
      <w:proofErr w:type="spellStart"/>
      <w:r w:rsidRPr="00534B37">
        <w:rPr>
          <w:sz w:val="28"/>
          <w:szCs w:val="28"/>
        </w:rPr>
        <w:t>Language</w:t>
      </w:r>
      <w:proofErr w:type="spellEnd"/>
      <w:r w:rsidRPr="00534B37">
        <w:rPr>
          <w:sz w:val="28"/>
          <w:szCs w:val="28"/>
        </w:rPr>
        <w:t xml:space="preserve"> </w:t>
      </w:r>
      <w:proofErr w:type="spellStart"/>
      <w:r w:rsidR="00641657" w:rsidRPr="00534B37">
        <w:rPr>
          <w:sz w:val="28"/>
          <w:szCs w:val="28"/>
        </w:rPr>
        <w:t>Label</w:t>
      </w:r>
      <w:proofErr w:type="spellEnd"/>
      <w:r w:rsidR="00641657" w:rsidRPr="00534B37">
        <w:rPr>
          <w:sz w:val="28"/>
          <w:szCs w:val="28"/>
        </w:rPr>
        <w:t xml:space="preserve"> </w:t>
      </w:r>
      <w:r w:rsidR="00B649FC">
        <w:rPr>
          <w:sz w:val="28"/>
          <w:szCs w:val="28"/>
        </w:rPr>
        <w:t xml:space="preserve"> </w:t>
      </w:r>
    </w:p>
    <w:p w14:paraId="358AE652" w14:textId="77777777" w:rsidR="006B0FDB" w:rsidRDefault="008E3BD9" w:rsidP="008E3BD9">
      <w:pPr>
        <w:autoSpaceDE w:val="0"/>
        <w:autoSpaceDN w:val="0"/>
        <w:adjustRightInd w:val="0"/>
        <w:rPr>
          <w:rFonts w:cs="Garamond"/>
          <w:color w:val="000000"/>
        </w:rPr>
      </w:pPr>
      <w:r w:rsidRPr="008E3BD9">
        <w:rPr>
          <w:rFonts w:cs="Garamond"/>
          <w:color w:val="000000"/>
        </w:rPr>
        <w:t xml:space="preserve"> </w:t>
      </w:r>
    </w:p>
    <w:p w14:paraId="2CB2A03F" w14:textId="0974ED17" w:rsidR="006B0FDB" w:rsidRPr="00534B37" w:rsidRDefault="004150F0" w:rsidP="008E3BD9">
      <w:pPr>
        <w:autoSpaceDE w:val="0"/>
        <w:autoSpaceDN w:val="0"/>
        <w:adjustRightInd w:val="0"/>
        <w:rPr>
          <w:rFonts w:cs="Garamond"/>
          <w:b/>
          <w:color w:val="000000"/>
        </w:rPr>
      </w:pPr>
      <w:r>
        <w:rPr>
          <w:rFonts w:cs="Garamond"/>
          <w:b/>
          <w:color w:val="000000"/>
        </w:rPr>
        <w:t>Sista ansökningsdag:</w:t>
      </w:r>
      <w:r w:rsidR="00193B13">
        <w:rPr>
          <w:rFonts w:cs="Garamond"/>
          <w:b/>
          <w:color w:val="000000"/>
        </w:rPr>
        <w:t xml:space="preserve"> </w:t>
      </w:r>
      <w:r w:rsidR="00CF1151" w:rsidRPr="00ED45F8">
        <w:rPr>
          <w:rFonts w:cs="Garamond"/>
          <w:b/>
        </w:rPr>
        <w:t>12</w:t>
      </w:r>
      <w:r w:rsidR="00193B13" w:rsidRPr="00ED45F8">
        <w:rPr>
          <w:rFonts w:cs="Garamond"/>
          <w:b/>
        </w:rPr>
        <w:t xml:space="preserve"> </w:t>
      </w:r>
      <w:r w:rsidR="00193B13" w:rsidRPr="004C6669">
        <w:rPr>
          <w:rFonts w:cs="Garamond"/>
          <w:b/>
          <w:color w:val="000000"/>
        </w:rPr>
        <w:t>september 20</w:t>
      </w:r>
      <w:r w:rsidR="006029B8" w:rsidRPr="004C6669">
        <w:rPr>
          <w:rFonts w:cs="Garamond"/>
          <w:b/>
          <w:color w:val="000000"/>
        </w:rPr>
        <w:t>2</w:t>
      </w:r>
      <w:r w:rsidR="00CF1151">
        <w:rPr>
          <w:rFonts w:cs="Garamond"/>
          <w:b/>
          <w:color w:val="000000"/>
        </w:rPr>
        <w:t>4</w:t>
      </w:r>
    </w:p>
    <w:p w14:paraId="5BBA5D2A" w14:textId="77777777" w:rsidR="006B0FDB" w:rsidRPr="008E3BD9" w:rsidRDefault="006B0FDB" w:rsidP="008E3BD9">
      <w:pPr>
        <w:autoSpaceDE w:val="0"/>
        <w:autoSpaceDN w:val="0"/>
        <w:adjustRightInd w:val="0"/>
        <w:rPr>
          <w:rFonts w:cs="Garamond"/>
          <w:color w:val="000000"/>
        </w:rPr>
      </w:pPr>
    </w:p>
    <w:p w14:paraId="1794EAA7" w14:textId="41891658" w:rsidR="008E3BD9" w:rsidRPr="00705F43" w:rsidRDefault="006B0FDB" w:rsidP="008E3BD9">
      <w:pPr>
        <w:pStyle w:val="Brdtext"/>
        <w:rPr>
          <w:sz w:val="22"/>
          <w:szCs w:val="22"/>
        </w:rPr>
      </w:pPr>
      <w:r w:rsidRPr="00705F43">
        <w:rPr>
          <w:rFonts w:cs="Garamond"/>
          <w:color w:val="000000"/>
          <w:sz w:val="22"/>
          <w:szCs w:val="22"/>
          <w:highlight w:val="yellow"/>
        </w:rPr>
        <w:t>Spara</w:t>
      </w:r>
      <w:r w:rsidR="008E3BD9" w:rsidRPr="00705F43">
        <w:rPr>
          <w:rFonts w:cs="Garamond"/>
          <w:color w:val="000000"/>
          <w:sz w:val="22"/>
          <w:szCs w:val="22"/>
          <w:highlight w:val="yellow"/>
        </w:rPr>
        <w:t xml:space="preserve"> anmälningsformuläret </w:t>
      </w:r>
      <w:r w:rsidR="00280575" w:rsidRPr="00705F43">
        <w:rPr>
          <w:rFonts w:cs="Garamond"/>
          <w:color w:val="000000"/>
          <w:sz w:val="22"/>
          <w:szCs w:val="22"/>
          <w:highlight w:val="yellow"/>
        </w:rPr>
        <w:t>som</w:t>
      </w:r>
      <w:r w:rsidR="00DB16E3" w:rsidRPr="00705F43">
        <w:rPr>
          <w:rFonts w:cs="Garamond"/>
          <w:color w:val="000000"/>
          <w:sz w:val="22"/>
          <w:szCs w:val="22"/>
          <w:highlight w:val="yellow"/>
        </w:rPr>
        <w:t xml:space="preserve"> </w:t>
      </w:r>
      <w:r w:rsidR="00DB16E3" w:rsidRPr="00705F43">
        <w:rPr>
          <w:rFonts w:cs="Garamond"/>
          <w:b/>
          <w:bCs/>
          <w:color w:val="000000"/>
          <w:sz w:val="22"/>
          <w:szCs w:val="22"/>
          <w:highlight w:val="yellow"/>
        </w:rPr>
        <w:t xml:space="preserve">en </w:t>
      </w:r>
      <w:proofErr w:type="spellStart"/>
      <w:r w:rsidR="00DB16E3" w:rsidRPr="00705F43">
        <w:rPr>
          <w:rFonts w:cs="Garamond"/>
          <w:b/>
          <w:bCs/>
          <w:color w:val="000000"/>
          <w:sz w:val="22"/>
          <w:szCs w:val="22"/>
          <w:highlight w:val="yellow"/>
        </w:rPr>
        <w:t>Wordfil</w:t>
      </w:r>
      <w:proofErr w:type="spellEnd"/>
      <w:r w:rsidR="00DB16E3" w:rsidRPr="00705F43">
        <w:rPr>
          <w:rFonts w:cs="Garamond"/>
          <w:color w:val="000000"/>
          <w:sz w:val="22"/>
          <w:szCs w:val="22"/>
          <w:highlight w:val="yellow"/>
        </w:rPr>
        <w:t xml:space="preserve"> </w:t>
      </w:r>
      <w:r w:rsidR="008E3BD9" w:rsidRPr="00705F43">
        <w:rPr>
          <w:rFonts w:cs="Garamond"/>
          <w:color w:val="000000"/>
          <w:sz w:val="22"/>
          <w:szCs w:val="22"/>
          <w:highlight w:val="yellow"/>
        </w:rPr>
        <w:t>på din dator innan du börjar fylla i det. (Textfälten</w:t>
      </w:r>
      <w:r w:rsidR="00DB1249" w:rsidRPr="00705F43">
        <w:rPr>
          <w:rFonts w:cs="Garamond"/>
          <w:color w:val="000000"/>
          <w:sz w:val="22"/>
          <w:szCs w:val="22"/>
          <w:highlight w:val="yellow"/>
        </w:rPr>
        <w:t xml:space="preserve"> är begränsade)</w:t>
      </w:r>
    </w:p>
    <w:p w14:paraId="46FACCB4" w14:textId="2C0004FA" w:rsidR="00640B53" w:rsidRPr="006E400C" w:rsidRDefault="00640B53" w:rsidP="00640B53">
      <w:pPr>
        <w:pStyle w:val="Brdtext2"/>
        <w:rPr>
          <w:b/>
        </w:rPr>
      </w:pPr>
      <w:r>
        <w:rPr>
          <w:b/>
        </w:rPr>
        <w:t>1.</w:t>
      </w:r>
      <w:r w:rsidRPr="006E400C">
        <w:rPr>
          <w:b/>
        </w:rPr>
        <w:t xml:space="preserve"> </w:t>
      </w:r>
      <w:r>
        <w:rPr>
          <w:b/>
        </w:rPr>
        <w:t xml:space="preserve">Uppgifter om </w:t>
      </w:r>
      <w:r w:rsidR="00B649FC">
        <w:rPr>
          <w:b/>
        </w:rPr>
        <w:t>s</w:t>
      </w:r>
      <w:r w:rsidR="00BF0326">
        <w:rPr>
          <w:b/>
        </w:rPr>
        <w:t>kolan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5055"/>
      </w:tblGrid>
      <w:tr w:rsidR="00114FAA" w:rsidRPr="006709EF" w14:paraId="3CB4B887" w14:textId="77777777" w:rsidTr="0043526E">
        <w:trPr>
          <w:cantSplit/>
          <w:trHeight w:val="170"/>
          <w:jc w:val="center"/>
        </w:trPr>
        <w:tc>
          <w:tcPr>
            <w:tcW w:w="1785" w:type="pct"/>
          </w:tcPr>
          <w:p w14:paraId="1E8BEC89" w14:textId="77777777" w:rsidR="00114FAA" w:rsidRPr="00E673A1" w:rsidRDefault="00BF0326" w:rsidP="002931B5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Skolans namn</w:t>
            </w:r>
            <w:r w:rsidR="00114FAA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3215" w:type="pct"/>
            <w:vMerge w:val="restart"/>
          </w:tcPr>
          <w:p w14:paraId="78FE00C2" w14:textId="77777777" w:rsidR="00D64A4F" w:rsidRDefault="00D64A4F" w:rsidP="002647F2">
            <w:pPr>
              <w:pStyle w:val="Brdtext"/>
              <w:rPr>
                <w:rFonts w:cs="Arial"/>
                <w:szCs w:val="16"/>
              </w:rPr>
            </w:pPr>
          </w:p>
          <w:p w14:paraId="43700D22" w14:textId="77777777" w:rsidR="00114FAA" w:rsidRPr="00D64A4F" w:rsidRDefault="00114FAA" w:rsidP="00D64A4F">
            <w:pPr>
              <w:jc w:val="right"/>
            </w:pPr>
          </w:p>
        </w:tc>
      </w:tr>
      <w:tr w:rsidR="00114FAA" w:rsidRPr="006709EF" w14:paraId="5BE59FB9" w14:textId="77777777" w:rsidTr="0043526E">
        <w:trPr>
          <w:cantSplit/>
          <w:trHeight w:val="436"/>
          <w:jc w:val="center"/>
        </w:trPr>
        <w:sdt>
          <w:sdtPr>
            <w:rPr>
              <w:rFonts w:cs="Arial"/>
              <w:szCs w:val="16"/>
            </w:rPr>
            <w:id w:val="911197591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1785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C17F173" w14:textId="77777777" w:rsidR="00114FAA" w:rsidRPr="00E673A1" w:rsidRDefault="005C7DC4" w:rsidP="005C7DC4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3215" w:type="pct"/>
            <w:vMerge/>
            <w:tcBorders>
              <w:bottom w:val="single" w:sz="4" w:space="0" w:color="auto"/>
            </w:tcBorders>
          </w:tcPr>
          <w:p w14:paraId="3D96C3E3" w14:textId="77777777" w:rsidR="00114FAA" w:rsidRPr="00E673A1" w:rsidRDefault="00114FAA" w:rsidP="002647F2">
            <w:pPr>
              <w:pStyle w:val="Brdtext"/>
              <w:rPr>
                <w:rFonts w:cs="Arial"/>
                <w:szCs w:val="16"/>
              </w:rPr>
            </w:pPr>
          </w:p>
        </w:tc>
      </w:tr>
      <w:tr w:rsidR="004E1508" w:rsidRPr="006709EF" w14:paraId="50055C9B" w14:textId="77777777" w:rsidTr="0043526E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</w:tcPr>
          <w:p w14:paraId="132D6842" w14:textId="77777777" w:rsidR="004E1508" w:rsidRPr="00E673A1" w:rsidRDefault="004E1508" w:rsidP="002931B5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Utdelningsadress</w:t>
            </w:r>
          </w:p>
        </w:tc>
      </w:tr>
      <w:tr w:rsidR="004E1508" w:rsidRPr="006709EF" w14:paraId="3E9D6B1B" w14:textId="77777777" w:rsidTr="0043526E">
        <w:trPr>
          <w:cantSplit/>
          <w:trHeight w:val="342"/>
          <w:jc w:val="center"/>
        </w:trPr>
        <w:sdt>
          <w:sdtPr>
            <w:id w:val="-1849324078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8BE7BB9" w14:textId="77777777" w:rsidR="004E1508" w:rsidRPr="006709EF" w:rsidRDefault="00BB1185" w:rsidP="00BB1185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1541BE" w:rsidRPr="006709EF" w14:paraId="4322FA36" w14:textId="77777777" w:rsidTr="006A2E28">
        <w:trPr>
          <w:cantSplit/>
          <w:trHeight w:val="624"/>
          <w:jc w:val="center"/>
        </w:trPr>
        <w:tc>
          <w:tcPr>
            <w:tcW w:w="1785" w:type="pct"/>
            <w:tcBorders>
              <w:top w:val="single" w:sz="4" w:space="0" w:color="auto"/>
              <w:right w:val="single" w:sz="4" w:space="0" w:color="auto"/>
            </w:tcBorders>
          </w:tcPr>
          <w:p w14:paraId="3822D13D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Postnummer</w:t>
            </w:r>
          </w:p>
          <w:sdt>
            <w:sdtPr>
              <w:rPr>
                <w:rFonts w:cs="Arial"/>
                <w:szCs w:val="16"/>
              </w:rPr>
              <w:id w:val="1276747932"/>
              <w:placeholder>
                <w:docPart w:val="05DB7935D72B4660BE43BE2E1DA9AE50"/>
              </w:placeholder>
              <w:showingPlcHdr/>
            </w:sdtPr>
            <w:sdtEndPr/>
            <w:sdtContent>
              <w:p w14:paraId="2AC1D040" w14:textId="77777777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</w:tcPr>
          <w:p w14:paraId="685EFED7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Ort</w:t>
            </w:r>
          </w:p>
          <w:sdt>
            <w:sdtPr>
              <w:rPr>
                <w:rFonts w:cs="Arial"/>
                <w:szCs w:val="16"/>
              </w:rPr>
              <w:id w:val="391778982"/>
              <w:placeholder>
                <w:docPart w:val="05DB7935D72B4660BE43BE2E1DA9AE50"/>
              </w:placeholder>
              <w:showingPlcHdr/>
            </w:sdtPr>
            <w:sdtEndPr/>
            <w:sdtContent>
              <w:p w14:paraId="1F6364E9" w14:textId="77777777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1541BE" w:rsidRPr="006709EF" w14:paraId="29BB199A" w14:textId="77777777" w:rsidTr="00193B13">
        <w:trPr>
          <w:cantSplit/>
          <w:trHeight w:val="624"/>
          <w:jc w:val="center"/>
        </w:trPr>
        <w:tc>
          <w:tcPr>
            <w:tcW w:w="17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2F8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Organisationsnummer</w:t>
            </w:r>
          </w:p>
          <w:sdt>
            <w:sdtPr>
              <w:rPr>
                <w:rFonts w:cs="Arial"/>
                <w:szCs w:val="16"/>
              </w:rPr>
              <w:id w:val="1017430444"/>
              <w:placeholder>
                <w:docPart w:val="4072ADC2955446B9A4949040175240BA"/>
              </w:placeholder>
              <w:showingPlcHdr/>
            </w:sdtPr>
            <w:sdtEndPr/>
            <w:sdtContent>
              <w:p w14:paraId="1EDB3668" w14:textId="77777777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041A" w14:textId="77777777" w:rsidR="001541BE" w:rsidRPr="00E673A1" w:rsidRDefault="001541BE" w:rsidP="006A2E28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BG/PG</w:t>
            </w:r>
          </w:p>
          <w:sdt>
            <w:sdtPr>
              <w:rPr>
                <w:rFonts w:cs="Arial"/>
                <w:szCs w:val="16"/>
              </w:rPr>
              <w:id w:val="1503015712"/>
              <w:placeholder>
                <w:docPart w:val="4072ADC2955446B9A4949040175240BA"/>
              </w:placeholder>
              <w:showingPlcHdr/>
            </w:sdtPr>
            <w:sdtEndPr/>
            <w:sdtContent>
              <w:p w14:paraId="06814EDD" w14:textId="77777777" w:rsidR="001541BE" w:rsidRPr="00E673A1" w:rsidRDefault="001541BE" w:rsidP="006A2E28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193B13" w:rsidRPr="006709EF" w14:paraId="58472416" w14:textId="77777777" w:rsidTr="006A2E28">
        <w:trPr>
          <w:cantSplit/>
          <w:trHeight w:val="624"/>
          <w:jc w:val="center"/>
        </w:trPr>
        <w:tc>
          <w:tcPr>
            <w:tcW w:w="1785" w:type="pct"/>
            <w:tcBorders>
              <w:top w:val="single" w:sz="4" w:space="0" w:color="auto"/>
              <w:right w:val="single" w:sz="4" w:space="0" w:color="auto"/>
            </w:tcBorders>
          </w:tcPr>
          <w:p w14:paraId="09D1EDF5" w14:textId="77777777" w:rsidR="00193B13" w:rsidRDefault="00193B13" w:rsidP="006A2E28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Text betalningsmottagare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</w:tcPr>
          <w:p w14:paraId="55A28EA5" w14:textId="77777777" w:rsidR="00193B13" w:rsidRDefault="00193B13" w:rsidP="006A2E28">
            <w:pPr>
              <w:pStyle w:val="Ledtext"/>
              <w:rPr>
                <w:rFonts w:cs="Arial"/>
                <w:szCs w:val="16"/>
              </w:rPr>
            </w:pPr>
          </w:p>
        </w:tc>
      </w:tr>
    </w:tbl>
    <w:p w14:paraId="3C403928" w14:textId="6ADC98E2" w:rsidR="006B0FDB" w:rsidRDefault="001E12EF" w:rsidP="00C404B0">
      <w:pPr>
        <w:pStyle w:val="Brdtext2"/>
        <w:rPr>
          <w:b/>
        </w:rPr>
      </w:pPr>
      <w:r>
        <w:rPr>
          <w:b/>
        </w:rPr>
        <w:t>2</w:t>
      </w:r>
      <w:r w:rsidR="006D6001">
        <w:rPr>
          <w:b/>
        </w:rPr>
        <w:t xml:space="preserve">. </w:t>
      </w:r>
      <w:r w:rsidR="0043526E">
        <w:rPr>
          <w:b/>
        </w:rPr>
        <w:t xml:space="preserve">Uppgifter </w:t>
      </w:r>
      <w:r w:rsidR="00B649FC">
        <w:rPr>
          <w:b/>
        </w:rPr>
        <w:t xml:space="preserve">om </w:t>
      </w:r>
      <w:r w:rsidR="00193B13">
        <w:rPr>
          <w:b/>
        </w:rPr>
        <w:t>rektor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5055"/>
      </w:tblGrid>
      <w:tr w:rsidR="0043526E" w:rsidRPr="006709EF" w14:paraId="0980A65A" w14:textId="77777777" w:rsidTr="00355A3D">
        <w:trPr>
          <w:cantSplit/>
          <w:trHeight w:val="170"/>
          <w:jc w:val="center"/>
        </w:trPr>
        <w:tc>
          <w:tcPr>
            <w:tcW w:w="1785" w:type="pct"/>
          </w:tcPr>
          <w:p w14:paraId="06DD9338" w14:textId="77777777" w:rsidR="0043526E" w:rsidRPr="00E673A1" w:rsidRDefault="0043526E" w:rsidP="00355A3D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Namn </w:t>
            </w:r>
          </w:p>
        </w:tc>
        <w:tc>
          <w:tcPr>
            <w:tcW w:w="3215" w:type="pct"/>
            <w:vMerge w:val="restart"/>
          </w:tcPr>
          <w:p w14:paraId="7D657D18" w14:textId="77777777" w:rsidR="0043526E" w:rsidRDefault="0043526E" w:rsidP="00355A3D">
            <w:pPr>
              <w:pStyle w:val="Brdtext"/>
              <w:rPr>
                <w:rFonts w:cs="Arial"/>
                <w:szCs w:val="16"/>
              </w:rPr>
            </w:pPr>
          </w:p>
          <w:p w14:paraId="397CF2F0" w14:textId="77777777" w:rsidR="0043526E" w:rsidRPr="00D64A4F" w:rsidRDefault="0043526E" w:rsidP="00355A3D">
            <w:pPr>
              <w:jc w:val="right"/>
            </w:pPr>
          </w:p>
        </w:tc>
      </w:tr>
      <w:tr w:rsidR="0043526E" w:rsidRPr="006709EF" w14:paraId="044CE2C7" w14:textId="77777777" w:rsidTr="00355A3D">
        <w:trPr>
          <w:cantSplit/>
          <w:trHeight w:val="436"/>
          <w:jc w:val="center"/>
        </w:trPr>
        <w:sdt>
          <w:sdtPr>
            <w:rPr>
              <w:rFonts w:cs="Arial"/>
              <w:szCs w:val="16"/>
            </w:rPr>
            <w:id w:val="-1290432325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1785" w:type="pct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77A70E9" w14:textId="77777777" w:rsidR="0043526E" w:rsidRPr="00E673A1" w:rsidRDefault="00BB1185" w:rsidP="00355A3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tc>
          <w:tcPr>
            <w:tcW w:w="3215" w:type="pct"/>
            <w:vMerge/>
            <w:tcBorders>
              <w:bottom w:val="single" w:sz="4" w:space="0" w:color="auto"/>
            </w:tcBorders>
          </w:tcPr>
          <w:p w14:paraId="1F4A668D" w14:textId="77777777" w:rsidR="0043526E" w:rsidRPr="00E673A1" w:rsidRDefault="0043526E" w:rsidP="00355A3D">
            <w:pPr>
              <w:pStyle w:val="Brdtext"/>
              <w:rPr>
                <w:rFonts w:cs="Arial"/>
                <w:szCs w:val="16"/>
              </w:rPr>
            </w:pPr>
          </w:p>
        </w:tc>
      </w:tr>
      <w:tr w:rsidR="0043526E" w:rsidRPr="00E673A1" w14:paraId="20158BA1" w14:textId="77777777" w:rsidTr="00355A3D">
        <w:trPr>
          <w:cantSplit/>
          <w:trHeight w:val="624"/>
          <w:jc w:val="center"/>
        </w:trPr>
        <w:tc>
          <w:tcPr>
            <w:tcW w:w="1785" w:type="pct"/>
            <w:tcBorders>
              <w:top w:val="single" w:sz="4" w:space="0" w:color="auto"/>
              <w:right w:val="single" w:sz="4" w:space="0" w:color="auto"/>
            </w:tcBorders>
          </w:tcPr>
          <w:p w14:paraId="14A49E93" w14:textId="77777777" w:rsidR="0043526E" w:rsidRPr="00E673A1" w:rsidRDefault="006D6001" w:rsidP="00355A3D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Tel (dagtid)</w:t>
            </w:r>
          </w:p>
          <w:sdt>
            <w:sdtPr>
              <w:rPr>
                <w:rFonts w:cs="Arial"/>
                <w:szCs w:val="16"/>
              </w:rPr>
              <w:id w:val="-1351941034"/>
              <w:placeholder>
                <w:docPart w:val="5DF0E40ED82E4477850870F8246AA4F8"/>
              </w:placeholder>
              <w:showingPlcHdr/>
            </w:sdtPr>
            <w:sdtEndPr/>
            <w:sdtContent>
              <w:p w14:paraId="0A641C50" w14:textId="77777777" w:rsidR="0043526E" w:rsidRPr="00E673A1" w:rsidRDefault="00BB1185" w:rsidP="00355A3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</w:tcBorders>
          </w:tcPr>
          <w:p w14:paraId="3D9ED14D" w14:textId="77777777" w:rsidR="0043526E" w:rsidRPr="00E673A1" w:rsidRDefault="0043526E" w:rsidP="00355A3D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E-postadress</w:t>
            </w:r>
          </w:p>
          <w:sdt>
            <w:sdtPr>
              <w:rPr>
                <w:rFonts w:cs="Arial"/>
                <w:szCs w:val="16"/>
              </w:rPr>
              <w:id w:val="-1830813634"/>
              <w:placeholder>
                <w:docPart w:val="5DF0E40ED82E4477850870F8246AA4F8"/>
              </w:placeholder>
              <w:showingPlcHdr/>
            </w:sdtPr>
            <w:sdtEndPr/>
            <w:sdtContent>
              <w:p w14:paraId="10D03F35" w14:textId="77777777" w:rsidR="0043526E" w:rsidRPr="00E673A1" w:rsidRDefault="00BB1185" w:rsidP="00355A3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759A5BE1" w14:textId="77777777" w:rsidR="006B0FDB" w:rsidRDefault="006B0FDB" w:rsidP="00C404B0">
      <w:pPr>
        <w:pStyle w:val="Brdtext2"/>
        <w:rPr>
          <w:b/>
        </w:rPr>
      </w:pPr>
    </w:p>
    <w:p w14:paraId="3DC3B003" w14:textId="77777777" w:rsidR="009B62D8" w:rsidRPr="00842587" w:rsidRDefault="0043526E" w:rsidP="00C404B0">
      <w:pPr>
        <w:pStyle w:val="Brdtext2"/>
        <w:rPr>
          <w:b/>
        </w:rPr>
      </w:pPr>
      <w:r>
        <w:rPr>
          <w:b/>
        </w:rPr>
        <w:t xml:space="preserve"> 3</w:t>
      </w:r>
      <w:r w:rsidR="009B62D8">
        <w:rPr>
          <w:b/>
        </w:rPr>
        <w:t>.</w:t>
      </w:r>
      <w:r w:rsidR="009B62D8" w:rsidRPr="006E400C">
        <w:rPr>
          <w:b/>
        </w:rPr>
        <w:t xml:space="preserve"> </w:t>
      </w:r>
      <w:r w:rsidR="00641657">
        <w:rPr>
          <w:b/>
        </w:rPr>
        <w:t>Uppgifter om kontaktperson/er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5262"/>
      </w:tblGrid>
      <w:tr w:rsidR="009B62D8" w:rsidRPr="006709EF" w14:paraId="3112FA6D" w14:textId="77777777" w:rsidTr="006D6001">
        <w:trPr>
          <w:cantSplit/>
          <w:trHeight w:val="170"/>
          <w:jc w:val="center"/>
        </w:trPr>
        <w:tc>
          <w:tcPr>
            <w:tcW w:w="7963" w:type="dxa"/>
            <w:gridSpan w:val="2"/>
            <w:tcBorders>
              <w:bottom w:val="nil"/>
            </w:tcBorders>
          </w:tcPr>
          <w:p w14:paraId="174444E0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>Namn</w:t>
            </w:r>
          </w:p>
        </w:tc>
      </w:tr>
      <w:tr w:rsidR="009B62D8" w:rsidRPr="006709EF" w14:paraId="57DF91BE" w14:textId="77777777" w:rsidTr="006D6001">
        <w:trPr>
          <w:cantSplit/>
          <w:trHeight w:val="340"/>
          <w:jc w:val="center"/>
        </w:trPr>
        <w:sdt>
          <w:sdtPr>
            <w:id w:val="-1582057460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796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01DF227" w14:textId="77777777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B62D8" w:rsidRPr="006709EF" w14:paraId="293BEBDD" w14:textId="77777777" w:rsidTr="006D6001">
        <w:trPr>
          <w:cantSplit/>
          <w:trHeight w:val="170"/>
          <w:jc w:val="center"/>
        </w:trPr>
        <w:tc>
          <w:tcPr>
            <w:tcW w:w="2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E6FC1E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 w:rsidRPr="00E673A1">
              <w:rPr>
                <w:rFonts w:cs="Arial"/>
                <w:szCs w:val="16"/>
              </w:rPr>
              <w:t xml:space="preserve">Tel (dagtid)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662D96C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E-postadress</w:t>
            </w:r>
          </w:p>
        </w:tc>
      </w:tr>
      <w:tr w:rsidR="009B62D8" w:rsidRPr="006709EF" w14:paraId="365A0F5B" w14:textId="77777777" w:rsidTr="006D6001">
        <w:trPr>
          <w:cantSplit/>
          <w:trHeight w:val="340"/>
          <w:jc w:val="center"/>
        </w:trPr>
        <w:sdt>
          <w:sdtPr>
            <w:id w:val="321019266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270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D438C6" w14:textId="77777777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id w:val="-1802757882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5262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930CAD" w14:textId="77777777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9B62D8" w:rsidRPr="006709EF" w14:paraId="3C8F0145" w14:textId="77777777" w:rsidTr="006D6001">
        <w:trPr>
          <w:cantSplit/>
          <w:trHeight w:val="170"/>
          <w:jc w:val="center"/>
        </w:trPr>
        <w:tc>
          <w:tcPr>
            <w:tcW w:w="7963" w:type="dxa"/>
            <w:gridSpan w:val="2"/>
            <w:tcBorders>
              <w:bottom w:val="nil"/>
            </w:tcBorders>
          </w:tcPr>
          <w:p w14:paraId="380BECFA" w14:textId="77777777" w:rsidR="009B62D8" w:rsidRPr="00E673A1" w:rsidRDefault="009B62D8" w:rsidP="00887D7B">
            <w:pPr>
              <w:pStyle w:val="Ledte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Befattning</w:t>
            </w:r>
          </w:p>
        </w:tc>
      </w:tr>
      <w:tr w:rsidR="009B62D8" w:rsidRPr="006709EF" w14:paraId="43C6632F" w14:textId="77777777" w:rsidTr="006D6001">
        <w:trPr>
          <w:cantSplit/>
          <w:trHeight w:val="340"/>
          <w:jc w:val="center"/>
        </w:trPr>
        <w:sdt>
          <w:sdtPr>
            <w:id w:val="970101126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796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53094B9" w14:textId="77777777" w:rsidR="009B62D8" w:rsidRPr="006709EF" w:rsidRDefault="00BB1185" w:rsidP="00887D7B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2CD7E415" w14:textId="77777777" w:rsidR="009B62D8" w:rsidRDefault="009B62D8" w:rsidP="009B62D8">
      <w:pPr>
        <w:pStyle w:val="Brdtext"/>
        <w:tabs>
          <w:tab w:val="left" w:pos="567"/>
        </w:tabs>
        <w:rPr>
          <w:sz w:val="10"/>
          <w:szCs w:val="10"/>
        </w:rPr>
      </w:pPr>
    </w:p>
    <w:p w14:paraId="7155C395" w14:textId="77777777" w:rsidR="009A32B5" w:rsidRDefault="009A32B5" w:rsidP="00DB58E6">
      <w:pPr>
        <w:pStyle w:val="Brdtext2"/>
        <w:rPr>
          <w:b/>
        </w:rPr>
      </w:pPr>
    </w:p>
    <w:p w14:paraId="023D0FB0" w14:textId="77777777" w:rsidR="00DB58E6" w:rsidRDefault="000A13AD" w:rsidP="00DB58E6">
      <w:pPr>
        <w:pStyle w:val="Brdtext2"/>
        <w:rPr>
          <w:b/>
        </w:rPr>
      </w:pPr>
      <w:r>
        <w:rPr>
          <w:b/>
        </w:rPr>
        <w:t>4</w:t>
      </w:r>
      <w:r w:rsidR="00DB58E6">
        <w:rPr>
          <w:b/>
        </w:rPr>
        <w:t>.</w:t>
      </w:r>
      <w:r w:rsidR="00DB58E6" w:rsidRPr="006E400C">
        <w:rPr>
          <w:b/>
        </w:rPr>
        <w:t xml:space="preserve"> </w:t>
      </w:r>
      <w:r w:rsidR="00DB58E6">
        <w:rPr>
          <w:b/>
        </w:rPr>
        <w:t xml:space="preserve">Ange titeln på det projekt som inspirerat er och vilket år det tilldelades </w:t>
      </w:r>
      <w:proofErr w:type="gramStart"/>
      <w:r w:rsidR="00DB58E6">
        <w:rPr>
          <w:b/>
        </w:rPr>
        <w:t>Europeisk</w:t>
      </w:r>
      <w:proofErr w:type="gramEnd"/>
      <w:r w:rsidR="00DB58E6">
        <w:rPr>
          <w:b/>
        </w:rPr>
        <w:t xml:space="preserve"> kvalitetsutmärkelse i språk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6"/>
      </w:tblGrid>
      <w:tr w:rsidR="00DB58E6" w:rsidRPr="006709EF" w14:paraId="4ACB71B3" w14:textId="77777777" w:rsidTr="00EB19F1">
        <w:trPr>
          <w:cantSplit/>
          <w:trHeight w:val="624"/>
          <w:jc w:val="center"/>
        </w:trPr>
        <w:sdt>
          <w:sdtPr>
            <w:rPr>
              <w:rFonts w:cs="Arial"/>
              <w:szCs w:val="16"/>
            </w:rPr>
            <w:id w:val="-653140489"/>
            <w:placeholder>
              <w:docPart w:val="1A3BF2B764734DD88A5572183D1529EF"/>
            </w:placeholder>
            <w:showingPlcHdr/>
          </w:sdtPr>
          <w:sdtEndPr/>
          <w:sdtContent>
            <w:tc>
              <w:tcPr>
                <w:tcW w:w="8176" w:type="dxa"/>
              </w:tcPr>
              <w:p w14:paraId="7B8F7D6B" w14:textId="77777777" w:rsidR="00DB58E6" w:rsidRPr="00E673A1" w:rsidRDefault="00DB58E6" w:rsidP="00EB19F1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79D5CC4C" w14:textId="77777777" w:rsidR="00DB58E6" w:rsidRDefault="00DB58E6" w:rsidP="009B62D8">
      <w:pPr>
        <w:pStyle w:val="Brdtext"/>
        <w:tabs>
          <w:tab w:val="left" w:pos="567"/>
        </w:tabs>
        <w:rPr>
          <w:sz w:val="10"/>
          <w:szCs w:val="10"/>
        </w:rPr>
      </w:pPr>
    </w:p>
    <w:p w14:paraId="1A0B6B82" w14:textId="6E5DAE1F" w:rsidR="00990B67" w:rsidRPr="006E400C" w:rsidRDefault="0043526E" w:rsidP="00990B67">
      <w:pPr>
        <w:pStyle w:val="Brdtext2"/>
        <w:rPr>
          <w:b/>
        </w:rPr>
      </w:pPr>
      <w:r>
        <w:rPr>
          <w:b/>
        </w:rPr>
        <w:t xml:space="preserve"> </w:t>
      </w:r>
      <w:r w:rsidR="000A13AD">
        <w:rPr>
          <w:b/>
        </w:rPr>
        <w:t>5</w:t>
      </w:r>
      <w:r>
        <w:rPr>
          <w:b/>
        </w:rPr>
        <w:t>.</w:t>
      </w:r>
      <w:r w:rsidR="005322D6">
        <w:rPr>
          <w:b/>
        </w:rPr>
        <w:t xml:space="preserve"> Er t</w:t>
      </w:r>
      <w:r w:rsidR="00641657">
        <w:rPr>
          <w:b/>
        </w:rPr>
        <w:t>itel på projektet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</w:tblGrid>
      <w:tr w:rsidR="00990B67" w:rsidRPr="006709EF" w14:paraId="75DE5ED0" w14:textId="77777777" w:rsidTr="006D6001">
        <w:trPr>
          <w:cantSplit/>
          <w:trHeight w:val="170"/>
          <w:jc w:val="center"/>
        </w:trPr>
        <w:tc>
          <w:tcPr>
            <w:tcW w:w="8081" w:type="dxa"/>
            <w:tcBorders>
              <w:bottom w:val="nil"/>
            </w:tcBorders>
          </w:tcPr>
          <w:p w14:paraId="43282348" w14:textId="77777777" w:rsidR="00990B67" w:rsidRPr="00E673A1" w:rsidRDefault="00990B67" w:rsidP="00607825">
            <w:pPr>
              <w:pStyle w:val="Ledtext"/>
              <w:rPr>
                <w:rFonts w:cs="Arial"/>
                <w:szCs w:val="16"/>
              </w:rPr>
            </w:pPr>
          </w:p>
        </w:tc>
      </w:tr>
      <w:tr w:rsidR="00990B67" w:rsidRPr="006709EF" w14:paraId="61E05A96" w14:textId="77777777" w:rsidTr="006458B4">
        <w:trPr>
          <w:cantSplit/>
          <w:trHeight w:val="340"/>
          <w:jc w:val="center"/>
        </w:trPr>
        <w:sdt>
          <w:sdtPr>
            <w:id w:val="585731865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8081" w:type="dxa"/>
                <w:tcBorders>
                  <w:top w:val="nil"/>
                  <w:bottom w:val="nil"/>
                </w:tcBorders>
                <w:vAlign w:val="center"/>
              </w:tcPr>
              <w:p w14:paraId="6EE853B6" w14:textId="77777777" w:rsidR="00990B67" w:rsidRPr="006709EF" w:rsidRDefault="00BB1185" w:rsidP="00607825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458B4" w:rsidRPr="006709EF" w14:paraId="592D6376" w14:textId="77777777" w:rsidTr="006D6001">
        <w:trPr>
          <w:cantSplit/>
          <w:trHeight w:val="340"/>
          <w:jc w:val="center"/>
        </w:trPr>
        <w:tc>
          <w:tcPr>
            <w:tcW w:w="8081" w:type="dxa"/>
            <w:tcBorders>
              <w:top w:val="nil"/>
              <w:bottom w:val="single" w:sz="4" w:space="0" w:color="auto"/>
            </w:tcBorders>
            <w:vAlign w:val="center"/>
          </w:tcPr>
          <w:p w14:paraId="770014DD" w14:textId="1A488603" w:rsidR="006458B4" w:rsidRPr="001D6250" w:rsidRDefault="006458B4" w:rsidP="00607825">
            <w:pPr>
              <w:pStyle w:val="Brdtext"/>
              <w:rPr>
                <w:strike/>
              </w:rPr>
            </w:pPr>
          </w:p>
        </w:tc>
      </w:tr>
    </w:tbl>
    <w:p w14:paraId="3D4D8567" w14:textId="77777777" w:rsidR="00DB58E6" w:rsidRDefault="00DB58E6" w:rsidP="00B86E97">
      <w:pPr>
        <w:pStyle w:val="Brdtext2"/>
        <w:rPr>
          <w:b/>
        </w:rPr>
      </w:pPr>
    </w:p>
    <w:p w14:paraId="62038A98" w14:textId="77777777" w:rsidR="00B86E97" w:rsidRPr="006E400C" w:rsidRDefault="000A13AD" w:rsidP="00B86E97">
      <w:pPr>
        <w:pStyle w:val="Brdtext2"/>
        <w:rPr>
          <w:b/>
        </w:rPr>
      </w:pPr>
      <w:r>
        <w:rPr>
          <w:b/>
        </w:rPr>
        <w:t>6</w:t>
      </w:r>
      <w:r w:rsidR="00B86E97">
        <w:rPr>
          <w:b/>
        </w:rPr>
        <w:t>.</w:t>
      </w:r>
      <w:r w:rsidR="00B86E97" w:rsidRPr="006E400C">
        <w:rPr>
          <w:b/>
        </w:rPr>
        <w:t xml:space="preserve"> </w:t>
      </w:r>
      <w:r w:rsidR="00B86E97">
        <w:rPr>
          <w:b/>
        </w:rPr>
        <w:t>När startade projektet?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6"/>
      </w:tblGrid>
      <w:tr w:rsidR="007339EC" w:rsidRPr="006709EF" w14:paraId="4D4CF18C" w14:textId="77777777" w:rsidTr="007339EC">
        <w:trPr>
          <w:cantSplit/>
          <w:trHeight w:val="624"/>
          <w:jc w:val="center"/>
        </w:trPr>
        <w:bookmarkStart w:id="0" w:name="_Hlk508358277" w:displacedByCustomXml="next"/>
        <w:sdt>
          <w:sdtPr>
            <w:rPr>
              <w:rFonts w:cs="Arial"/>
              <w:szCs w:val="16"/>
            </w:rPr>
            <w:id w:val="-1540041792"/>
            <w:placeholder>
              <w:docPart w:val="5DF0E40ED82E4477850870F8246AA4F8"/>
            </w:placeholder>
            <w:showingPlcHdr/>
          </w:sdtPr>
          <w:sdtEndPr/>
          <w:sdtContent>
            <w:tc>
              <w:tcPr>
                <w:tcW w:w="8176" w:type="dxa"/>
              </w:tcPr>
              <w:p w14:paraId="3CE8E2AE" w14:textId="77777777" w:rsidR="007339EC" w:rsidRPr="00E673A1" w:rsidRDefault="00BB1185" w:rsidP="00EC36C9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1BDB5483" w14:textId="77777777" w:rsidR="00B86E97" w:rsidRDefault="00B86E97" w:rsidP="004D3A04">
      <w:pPr>
        <w:pStyle w:val="Brdtext2"/>
        <w:rPr>
          <w:b/>
        </w:rPr>
      </w:pPr>
    </w:p>
    <w:bookmarkEnd w:id="0"/>
    <w:p w14:paraId="4845F876" w14:textId="432B167E" w:rsidR="004D3A04" w:rsidRDefault="000A13AD" w:rsidP="004D3A04">
      <w:pPr>
        <w:pStyle w:val="Brdtext2"/>
        <w:rPr>
          <w:b/>
        </w:rPr>
      </w:pPr>
      <w:r>
        <w:rPr>
          <w:b/>
        </w:rPr>
        <w:t>7</w:t>
      </w:r>
      <w:r w:rsidR="00B86E97">
        <w:rPr>
          <w:b/>
        </w:rPr>
        <w:t>.</w:t>
      </w:r>
      <w:r w:rsidR="00280575">
        <w:rPr>
          <w:b/>
        </w:rPr>
        <w:t xml:space="preserve"> </w:t>
      </w:r>
      <w:r w:rsidR="00190A82">
        <w:rPr>
          <w:b/>
        </w:rPr>
        <w:t>P</w:t>
      </w:r>
      <w:r w:rsidR="00D3197C">
        <w:rPr>
          <w:b/>
        </w:rPr>
        <w:t>å vilket sätt har ni anpassat eller förändrat det ursprungliga projekt</w:t>
      </w:r>
      <w:r w:rsidR="00190A82">
        <w:rPr>
          <w:b/>
        </w:rPr>
        <w:t>et så det passar er verksamhet?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6"/>
      </w:tblGrid>
      <w:tr w:rsidR="009507FE" w:rsidRPr="006709EF" w14:paraId="6BDBD868" w14:textId="77777777" w:rsidTr="009507FE">
        <w:trPr>
          <w:cantSplit/>
          <w:trHeight w:val="1961"/>
          <w:jc w:val="center"/>
        </w:trPr>
        <w:sdt>
          <w:sdtPr>
            <w:rPr>
              <w:rFonts w:cs="Arial"/>
              <w:szCs w:val="16"/>
            </w:rPr>
            <w:id w:val="-528797016"/>
            <w:placeholder>
              <w:docPart w:val="D1EE1660F1384F00ABFF7BFE5E7B467F"/>
            </w:placeholder>
            <w:showingPlcHdr/>
          </w:sdtPr>
          <w:sdtEndPr/>
          <w:sdtContent>
            <w:tc>
              <w:tcPr>
                <w:tcW w:w="8176" w:type="dxa"/>
              </w:tcPr>
              <w:p w14:paraId="3F599CA9" w14:textId="77777777" w:rsidR="009507FE" w:rsidRPr="00E673A1" w:rsidRDefault="009507FE" w:rsidP="005F33D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C0A05E4" w14:textId="77777777" w:rsidR="00D700F3" w:rsidRDefault="00D700F3" w:rsidP="00B86E97">
      <w:pPr>
        <w:rPr>
          <w:b/>
          <w:sz w:val="22"/>
          <w:szCs w:val="22"/>
        </w:rPr>
      </w:pPr>
    </w:p>
    <w:p w14:paraId="5790DC42" w14:textId="1AEDC4FD" w:rsidR="00D3197C" w:rsidRPr="000A13AD" w:rsidRDefault="000A13AD" w:rsidP="00B86E97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649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6458B4">
        <w:rPr>
          <w:b/>
          <w:sz w:val="22"/>
          <w:szCs w:val="22"/>
        </w:rPr>
        <w:t xml:space="preserve">Vilket är </w:t>
      </w:r>
      <w:r w:rsidR="00880729">
        <w:rPr>
          <w:b/>
          <w:sz w:val="22"/>
          <w:szCs w:val="22"/>
        </w:rPr>
        <w:t>syftet</w:t>
      </w:r>
      <w:r w:rsidR="006458B4">
        <w:rPr>
          <w:b/>
          <w:sz w:val="22"/>
          <w:szCs w:val="22"/>
        </w:rPr>
        <w:t xml:space="preserve"> med projektet? 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6"/>
      </w:tblGrid>
      <w:tr w:rsidR="000A13AD" w:rsidRPr="006709EF" w14:paraId="2E17D563" w14:textId="77777777" w:rsidTr="004C6669">
        <w:trPr>
          <w:cantSplit/>
          <w:trHeight w:val="5239"/>
          <w:jc w:val="center"/>
        </w:trPr>
        <w:sdt>
          <w:sdtPr>
            <w:rPr>
              <w:rFonts w:cs="Arial"/>
              <w:szCs w:val="16"/>
            </w:rPr>
            <w:id w:val="1986119687"/>
            <w:placeholder>
              <w:docPart w:val="8589BA7AD1F44EE1A6CC186CEB85AC83"/>
            </w:placeholder>
            <w:showingPlcHdr/>
          </w:sdtPr>
          <w:sdtEndPr/>
          <w:sdtContent>
            <w:tc>
              <w:tcPr>
                <w:tcW w:w="8176" w:type="dxa"/>
              </w:tcPr>
              <w:p w14:paraId="6B5EC77C" w14:textId="77777777" w:rsidR="000A13AD" w:rsidRPr="00E673A1" w:rsidRDefault="000A13AD" w:rsidP="005F33DD">
                <w:pPr>
                  <w:pStyle w:val="Brdtext"/>
                  <w:rPr>
                    <w:rFonts w:cs="Arial"/>
                    <w:szCs w:val="16"/>
                  </w:rPr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14:paraId="6361FBD2" w14:textId="77777777" w:rsidR="003255F8" w:rsidRDefault="003255F8" w:rsidP="00B86E97">
      <w:pPr>
        <w:rPr>
          <w:b/>
          <w:sz w:val="22"/>
        </w:rPr>
      </w:pPr>
    </w:p>
    <w:p w14:paraId="795DF971" w14:textId="30484C80" w:rsidR="00DE1D98" w:rsidRDefault="00D700F3" w:rsidP="00DE1D98">
      <w:pPr>
        <w:rPr>
          <w:b/>
          <w:sz w:val="22"/>
        </w:rPr>
      </w:pPr>
      <w:r>
        <w:rPr>
          <w:b/>
          <w:sz w:val="22"/>
        </w:rPr>
        <w:t>9</w:t>
      </w:r>
      <w:r w:rsidR="00DE1D98" w:rsidRPr="00395FCA">
        <w:rPr>
          <w:b/>
          <w:sz w:val="22"/>
        </w:rPr>
        <w:t xml:space="preserve">. </w:t>
      </w:r>
      <w:r w:rsidR="00DE1D98">
        <w:rPr>
          <w:b/>
          <w:sz w:val="22"/>
        </w:rPr>
        <w:t>Projektbeskrivning. (Vad handlar projektet om? Hur och när har ni arbetat med projektet? För vem? Vilka språk? Ålder på deltagarna?)</w:t>
      </w:r>
    </w:p>
    <w:p w14:paraId="253761B5" w14:textId="77777777" w:rsidR="00DE1D98" w:rsidRPr="001E549C" w:rsidRDefault="00DE1D98" w:rsidP="00DE1D98">
      <w:pPr>
        <w:pStyle w:val="Liststycke"/>
        <w:numPr>
          <w:ilvl w:val="0"/>
          <w:numId w:val="13"/>
        </w:numPr>
        <w:rPr>
          <w:b/>
          <w:sz w:val="22"/>
        </w:rPr>
      </w:pPr>
      <w:r w:rsidRPr="001E549C">
        <w:rPr>
          <w:b/>
          <w:sz w:val="22"/>
        </w:rPr>
        <w:t>Svara först på frågorna.</w:t>
      </w:r>
    </w:p>
    <w:p w14:paraId="58AC27C2" w14:textId="77777777" w:rsidR="00DE1D98" w:rsidRPr="00B649FC" w:rsidRDefault="00DE1D98" w:rsidP="00DE1D98">
      <w:pPr>
        <w:pStyle w:val="Liststycke"/>
        <w:numPr>
          <w:ilvl w:val="0"/>
          <w:numId w:val="13"/>
        </w:numPr>
        <w:rPr>
          <w:b/>
          <w:sz w:val="22"/>
          <w:szCs w:val="22"/>
        </w:rPr>
      </w:pPr>
      <w:r w:rsidRPr="00E804D8">
        <w:rPr>
          <w:b/>
          <w:sz w:val="22"/>
        </w:rPr>
        <w:t xml:space="preserve">Lägg sedan till eventuellt relevanta dokument </w:t>
      </w:r>
      <w:r w:rsidRPr="00B649FC">
        <w:rPr>
          <w:b/>
          <w:bCs/>
          <w:sz w:val="22"/>
          <w:szCs w:val="22"/>
        </w:rPr>
        <w:t>till exempel bilder, länkar och annat material som stöd för er ansökan.</w:t>
      </w:r>
    </w:p>
    <w:p w14:paraId="4106A4B8" w14:textId="5F7E107F" w:rsidR="00B86E97" w:rsidRDefault="00B86E97" w:rsidP="00B86E97"/>
    <w:tbl>
      <w:tblPr>
        <w:tblW w:w="7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8"/>
      </w:tblGrid>
      <w:tr w:rsidR="00181D72" w:rsidRPr="00E673A1" w14:paraId="50EAAE75" w14:textId="77777777" w:rsidTr="00D700F3">
        <w:trPr>
          <w:cantSplit/>
          <w:trHeight w:val="4315"/>
          <w:jc w:val="center"/>
        </w:trPr>
        <w:tc>
          <w:tcPr>
            <w:tcW w:w="7608" w:type="dxa"/>
          </w:tcPr>
          <w:sdt>
            <w:sdtPr>
              <w:id w:val="-2009747004"/>
              <w:placeholder>
                <w:docPart w:val="5DF0E40ED82E4477850870F8246AA4F8"/>
              </w:placeholder>
              <w:showingPlcHdr/>
            </w:sdtPr>
            <w:sdtEndPr/>
            <w:sdtContent>
              <w:p w14:paraId="36EA033B" w14:textId="77777777" w:rsidR="00181D72" w:rsidRDefault="00C708D0" w:rsidP="003C25A8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4A8AC6D9" w14:textId="77777777" w:rsidR="00181D72" w:rsidRDefault="00181D72" w:rsidP="003C25A8">
            <w:pPr>
              <w:pStyle w:val="Brdtext"/>
            </w:pPr>
          </w:p>
          <w:p w14:paraId="48FB598F" w14:textId="77777777" w:rsidR="00181D72" w:rsidRDefault="00181D72" w:rsidP="003C25A8">
            <w:pPr>
              <w:pStyle w:val="Brdtext"/>
            </w:pPr>
          </w:p>
          <w:p w14:paraId="6DA79DE9" w14:textId="77777777" w:rsidR="00181D72" w:rsidRDefault="00181D72" w:rsidP="003C25A8">
            <w:pPr>
              <w:pStyle w:val="Brdtext"/>
            </w:pPr>
          </w:p>
          <w:p w14:paraId="5261E11D" w14:textId="77777777" w:rsidR="00181D72" w:rsidRDefault="00181D72" w:rsidP="003C25A8">
            <w:pPr>
              <w:pStyle w:val="Brdtext"/>
            </w:pPr>
          </w:p>
          <w:p w14:paraId="1005FDEA" w14:textId="77777777" w:rsidR="00181D72" w:rsidRPr="00E673A1" w:rsidRDefault="00181D72" w:rsidP="003C25A8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3A5F91A9" w14:textId="77777777" w:rsidR="00181D72" w:rsidRDefault="00181D72" w:rsidP="00172B92">
      <w:pPr>
        <w:pStyle w:val="Brdtext"/>
        <w:tabs>
          <w:tab w:val="left" w:pos="567"/>
        </w:tabs>
      </w:pPr>
    </w:p>
    <w:p w14:paraId="297B450E" w14:textId="78F54932" w:rsidR="004E603E" w:rsidRPr="00641657" w:rsidRDefault="00D700F3" w:rsidP="004E603E">
      <w:pPr>
        <w:pStyle w:val="Brdtext2"/>
        <w:rPr>
          <w:b/>
        </w:rPr>
      </w:pPr>
      <w:r>
        <w:rPr>
          <w:b/>
        </w:rPr>
        <w:t>10</w:t>
      </w:r>
      <w:r w:rsidR="008E3BD9" w:rsidRPr="00641657">
        <w:rPr>
          <w:b/>
        </w:rPr>
        <w:t xml:space="preserve">. </w:t>
      </w:r>
      <w:r w:rsidR="00EC1128">
        <w:rPr>
          <w:b/>
        </w:rPr>
        <w:t>Vilka effekter har ni sett under arbetet med projektet</w:t>
      </w:r>
      <w:r w:rsidR="00641657" w:rsidRPr="00641657">
        <w:rPr>
          <w:b/>
        </w:rPr>
        <w:t xml:space="preserve">, </w:t>
      </w:r>
      <w:r w:rsidR="00193B13">
        <w:rPr>
          <w:b/>
        </w:rPr>
        <w:t xml:space="preserve">till exempel </w:t>
      </w:r>
      <w:bookmarkStart w:id="1" w:name="_Hlk37936106"/>
      <w:r w:rsidR="00D03226">
        <w:rPr>
          <w:b/>
        </w:rPr>
        <w:t>i</w:t>
      </w:r>
      <w:r w:rsidR="004E603E">
        <w:rPr>
          <w:b/>
        </w:rPr>
        <w:t xml:space="preserve"> klassrummet, på skolan och utanför skolan</w:t>
      </w:r>
      <w:r w:rsidR="004E603E" w:rsidRPr="00641657">
        <w:rPr>
          <w:b/>
        </w:rPr>
        <w:t>?</w:t>
      </w:r>
    </w:p>
    <w:bookmarkEnd w:id="1"/>
    <w:p w14:paraId="7F63C4BA" w14:textId="7914FD67" w:rsidR="008E3BD9" w:rsidRPr="00641657" w:rsidRDefault="008E3BD9" w:rsidP="00894964">
      <w:pPr>
        <w:pStyle w:val="Brdtext2"/>
        <w:rPr>
          <w:b/>
        </w:rPr>
      </w:pPr>
    </w:p>
    <w:tbl>
      <w:tblPr>
        <w:tblW w:w="7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8"/>
      </w:tblGrid>
      <w:tr w:rsidR="00181D72" w:rsidRPr="00E673A1" w14:paraId="78573EA8" w14:textId="77777777" w:rsidTr="003C04A2">
        <w:trPr>
          <w:cantSplit/>
          <w:trHeight w:val="4753"/>
          <w:jc w:val="center"/>
        </w:trPr>
        <w:tc>
          <w:tcPr>
            <w:tcW w:w="7608" w:type="dxa"/>
          </w:tcPr>
          <w:sdt>
            <w:sdtPr>
              <w:id w:val="99071662"/>
              <w:placeholder>
                <w:docPart w:val="5DF0E40ED82E4477850870F8246AA4F8"/>
              </w:placeholder>
              <w:showingPlcHdr/>
            </w:sdtPr>
            <w:sdtEndPr/>
            <w:sdtContent>
              <w:p w14:paraId="317F0696" w14:textId="77777777" w:rsidR="00181D72" w:rsidRDefault="00181D72" w:rsidP="00EC36C9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712C7B6F" w14:textId="77777777" w:rsidR="00181D72" w:rsidRDefault="00181D72" w:rsidP="00EC36C9">
            <w:pPr>
              <w:pStyle w:val="Brdtext"/>
            </w:pPr>
          </w:p>
          <w:p w14:paraId="52885473" w14:textId="77777777" w:rsidR="00181D72" w:rsidRDefault="00181D72" w:rsidP="00EC36C9">
            <w:pPr>
              <w:pStyle w:val="Brdtext"/>
            </w:pPr>
          </w:p>
          <w:p w14:paraId="531C94D2" w14:textId="77777777" w:rsidR="00181D72" w:rsidRDefault="00181D72" w:rsidP="00EC36C9">
            <w:pPr>
              <w:pStyle w:val="Brdtext"/>
            </w:pPr>
          </w:p>
          <w:p w14:paraId="0A861C5A" w14:textId="77777777" w:rsidR="00181D72" w:rsidRDefault="00181D72" w:rsidP="00EC36C9">
            <w:pPr>
              <w:pStyle w:val="Brdtext"/>
            </w:pPr>
          </w:p>
          <w:p w14:paraId="55FA56ED" w14:textId="77777777" w:rsidR="00181D72" w:rsidRDefault="00181D72" w:rsidP="00EC36C9">
            <w:pPr>
              <w:pStyle w:val="Brdtext"/>
            </w:pPr>
          </w:p>
          <w:p w14:paraId="7FE59EB5" w14:textId="77777777" w:rsidR="00181D72" w:rsidRDefault="00181D72" w:rsidP="00EC36C9">
            <w:pPr>
              <w:pStyle w:val="Brdtext"/>
            </w:pPr>
          </w:p>
          <w:p w14:paraId="27067313" w14:textId="77777777" w:rsidR="00181D72" w:rsidRDefault="00181D72" w:rsidP="00EC36C9">
            <w:pPr>
              <w:pStyle w:val="Brdtext"/>
            </w:pPr>
          </w:p>
          <w:p w14:paraId="3D797A57" w14:textId="77777777" w:rsidR="00181D72" w:rsidRPr="00E673A1" w:rsidRDefault="00181D72" w:rsidP="00EC36C9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460BB82E" w14:textId="11A5AC69" w:rsidR="005B1EF7" w:rsidRDefault="005B1EF7" w:rsidP="00894964">
      <w:pPr>
        <w:pStyle w:val="Brdtext2"/>
        <w:rPr>
          <w:b/>
        </w:rPr>
      </w:pPr>
    </w:p>
    <w:p w14:paraId="489BA70D" w14:textId="77777777" w:rsidR="007B3D6A" w:rsidRDefault="007B3D6A" w:rsidP="00894964">
      <w:pPr>
        <w:pStyle w:val="Brdtext2"/>
        <w:rPr>
          <w:b/>
        </w:rPr>
      </w:pPr>
    </w:p>
    <w:p w14:paraId="2942AA5B" w14:textId="77777777" w:rsidR="007B3D6A" w:rsidRDefault="007B3D6A" w:rsidP="00894964">
      <w:pPr>
        <w:pStyle w:val="Brdtext2"/>
        <w:rPr>
          <w:b/>
        </w:rPr>
      </w:pPr>
    </w:p>
    <w:p w14:paraId="1BD3EF38" w14:textId="42848F43" w:rsidR="007B3D6A" w:rsidRDefault="007B3D6A" w:rsidP="00894964">
      <w:pPr>
        <w:pStyle w:val="Brdtext2"/>
        <w:rPr>
          <w:b/>
        </w:rPr>
      </w:pPr>
      <w:r>
        <w:rPr>
          <w:b/>
        </w:rPr>
        <w:t>11</w:t>
      </w:r>
      <w:r w:rsidR="00B649FC">
        <w:rPr>
          <w:b/>
        </w:rPr>
        <w:t>.</w:t>
      </w:r>
      <w:r>
        <w:rPr>
          <w:b/>
          <w:color w:val="FF0000"/>
        </w:rPr>
        <w:t xml:space="preserve"> </w:t>
      </w:r>
      <w:r w:rsidRPr="00894964">
        <w:rPr>
          <w:b/>
        </w:rPr>
        <w:t>Hur kommer ni att arbeta vidare med projektet</w:t>
      </w:r>
      <w:r>
        <w:rPr>
          <w:b/>
        </w:rPr>
        <w:t>?</w:t>
      </w:r>
    </w:p>
    <w:p w14:paraId="3801CA77" w14:textId="77777777" w:rsidR="007B3D6A" w:rsidRDefault="007B3D6A" w:rsidP="00894964">
      <w:pPr>
        <w:pStyle w:val="Brdtext2"/>
        <w:rPr>
          <w:b/>
        </w:rPr>
      </w:pPr>
    </w:p>
    <w:tbl>
      <w:tblPr>
        <w:tblW w:w="8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1"/>
      </w:tblGrid>
      <w:tr w:rsidR="00193B13" w:rsidRPr="00E673A1" w14:paraId="76841634" w14:textId="77777777" w:rsidTr="003B79A3">
        <w:trPr>
          <w:cantSplit/>
          <w:trHeight w:val="154"/>
          <w:jc w:val="center"/>
        </w:trPr>
        <w:tc>
          <w:tcPr>
            <w:tcW w:w="8031" w:type="dxa"/>
            <w:tcBorders>
              <w:bottom w:val="nil"/>
            </w:tcBorders>
          </w:tcPr>
          <w:sdt>
            <w:sdtPr>
              <w:id w:val="2012324648"/>
              <w:placeholder>
                <w:docPart w:val="45BCF5F64A0847C4A46F9AD69DA3EE7F"/>
              </w:placeholder>
              <w:showingPlcHdr/>
            </w:sdtPr>
            <w:sdtEndPr/>
            <w:sdtContent>
              <w:p w14:paraId="0D970AC0" w14:textId="602335AE" w:rsidR="004E603E" w:rsidRPr="007B3D6A" w:rsidRDefault="007B3D6A" w:rsidP="007B3D6A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E3BD9" w:rsidRPr="006709EF" w14:paraId="16E59128" w14:textId="77777777" w:rsidTr="00C532FA">
        <w:trPr>
          <w:cantSplit/>
          <w:trHeight w:val="2379"/>
          <w:jc w:val="center"/>
        </w:trPr>
        <w:tc>
          <w:tcPr>
            <w:tcW w:w="8031" w:type="dxa"/>
            <w:tcBorders>
              <w:top w:val="nil"/>
              <w:bottom w:val="single" w:sz="4" w:space="0" w:color="auto"/>
            </w:tcBorders>
            <w:vAlign w:val="center"/>
          </w:tcPr>
          <w:p w14:paraId="4454BA68" w14:textId="77777777" w:rsidR="008E3BD9" w:rsidRDefault="008E3BD9" w:rsidP="00EC36C9">
            <w:pPr>
              <w:pStyle w:val="Brdtext"/>
            </w:pPr>
          </w:p>
          <w:p w14:paraId="018008D1" w14:textId="77777777" w:rsidR="008E3BD9" w:rsidRDefault="008E3BD9" w:rsidP="00EC36C9">
            <w:pPr>
              <w:pStyle w:val="Brdtext"/>
            </w:pPr>
          </w:p>
          <w:p w14:paraId="27DEF605" w14:textId="77777777" w:rsidR="008E3BD9" w:rsidRDefault="008E3BD9" w:rsidP="00EC36C9">
            <w:pPr>
              <w:pStyle w:val="Brdtext"/>
            </w:pPr>
          </w:p>
          <w:p w14:paraId="2F90EB38" w14:textId="77777777" w:rsidR="008E3BD9" w:rsidRDefault="008E3BD9" w:rsidP="00EC36C9">
            <w:pPr>
              <w:pStyle w:val="Brdtext"/>
            </w:pPr>
          </w:p>
          <w:p w14:paraId="659C9AAC" w14:textId="77777777" w:rsidR="008E3BD9" w:rsidRDefault="008E3BD9" w:rsidP="00EC36C9">
            <w:pPr>
              <w:pStyle w:val="Brdtext"/>
            </w:pPr>
          </w:p>
          <w:p w14:paraId="43E69A14" w14:textId="77777777" w:rsidR="008E3BD9" w:rsidRDefault="008E3BD9" w:rsidP="00EC36C9">
            <w:pPr>
              <w:pStyle w:val="Brdtext"/>
            </w:pPr>
          </w:p>
          <w:p w14:paraId="00B1CE7B" w14:textId="77777777" w:rsidR="008E3BD9" w:rsidRDefault="008E3BD9" w:rsidP="00EC36C9">
            <w:pPr>
              <w:pStyle w:val="Brdtext"/>
            </w:pPr>
          </w:p>
          <w:p w14:paraId="404AF6A9" w14:textId="77777777" w:rsidR="008E3BD9" w:rsidRPr="006709EF" w:rsidRDefault="008E3BD9" w:rsidP="00EC36C9">
            <w:pPr>
              <w:pStyle w:val="Brdtext"/>
            </w:pPr>
          </w:p>
        </w:tc>
      </w:tr>
    </w:tbl>
    <w:p w14:paraId="7FFE6FB6" w14:textId="77777777" w:rsidR="008E3BD9" w:rsidRDefault="008E3BD9" w:rsidP="008E3BD9">
      <w:pPr>
        <w:rPr>
          <w:b/>
          <w:sz w:val="22"/>
          <w:szCs w:val="22"/>
        </w:rPr>
      </w:pPr>
    </w:p>
    <w:p w14:paraId="755DA064" w14:textId="0925DA39" w:rsidR="004E603E" w:rsidRPr="007B3D6A" w:rsidRDefault="00193B13" w:rsidP="007339EC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8E3BD9" w:rsidRPr="007339EC">
        <w:rPr>
          <w:b/>
          <w:sz w:val="22"/>
          <w:szCs w:val="22"/>
        </w:rPr>
        <w:t xml:space="preserve">. </w:t>
      </w:r>
      <w:r w:rsidR="004E603E" w:rsidRPr="007B3D6A">
        <w:rPr>
          <w:b/>
          <w:sz w:val="22"/>
          <w:szCs w:val="22"/>
        </w:rPr>
        <w:t>Hur sprids erfarenheter om detta projekt i och utanför skolan</w:t>
      </w:r>
      <w:r w:rsidR="00D03226" w:rsidRPr="00DE1D98">
        <w:rPr>
          <w:b/>
          <w:sz w:val="22"/>
          <w:szCs w:val="22"/>
        </w:rPr>
        <w:t>, i området och i kommunen samt vilka eventue</w:t>
      </w:r>
      <w:r w:rsidR="00841207" w:rsidRPr="00DE1D98">
        <w:rPr>
          <w:b/>
          <w:sz w:val="22"/>
          <w:szCs w:val="22"/>
        </w:rPr>
        <w:t>l</w:t>
      </w:r>
      <w:r w:rsidR="00D03226" w:rsidRPr="00DE1D98">
        <w:rPr>
          <w:b/>
          <w:sz w:val="22"/>
          <w:szCs w:val="22"/>
        </w:rPr>
        <w:t>l</w:t>
      </w:r>
      <w:r w:rsidR="004E603E" w:rsidRPr="00DE1D98">
        <w:rPr>
          <w:b/>
          <w:sz w:val="22"/>
          <w:szCs w:val="22"/>
        </w:rPr>
        <w:t>a samarbetspartners har ni?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3"/>
      </w:tblGrid>
      <w:tr w:rsidR="0013183D" w:rsidRPr="00E673A1" w14:paraId="066F2D43" w14:textId="77777777" w:rsidTr="00C532FA">
        <w:trPr>
          <w:cantSplit/>
          <w:trHeight w:val="3932"/>
          <w:jc w:val="center"/>
        </w:trPr>
        <w:tc>
          <w:tcPr>
            <w:tcW w:w="7933" w:type="dxa"/>
          </w:tcPr>
          <w:sdt>
            <w:sdtPr>
              <w:id w:val="-114140179"/>
              <w:placeholder>
                <w:docPart w:val="5DF0E40ED82E4477850870F8246AA4F8"/>
              </w:placeholder>
              <w:showingPlcHdr/>
            </w:sdtPr>
            <w:sdtEndPr/>
            <w:sdtContent>
              <w:p w14:paraId="3CDBB282" w14:textId="77777777" w:rsidR="0013183D" w:rsidRDefault="00181D72" w:rsidP="00EC36C9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535BFA32" w14:textId="77777777" w:rsidR="0013183D" w:rsidRDefault="0013183D" w:rsidP="00EC36C9">
            <w:pPr>
              <w:pStyle w:val="Brdtext"/>
            </w:pPr>
          </w:p>
          <w:p w14:paraId="0A9A2942" w14:textId="77777777" w:rsidR="0013183D" w:rsidRDefault="0013183D" w:rsidP="00EC36C9">
            <w:pPr>
              <w:pStyle w:val="Brdtext"/>
            </w:pPr>
          </w:p>
          <w:p w14:paraId="572D7B54" w14:textId="77777777" w:rsidR="0013183D" w:rsidRDefault="0013183D" w:rsidP="00EC36C9">
            <w:pPr>
              <w:pStyle w:val="Brdtext"/>
            </w:pPr>
          </w:p>
          <w:p w14:paraId="06E121C2" w14:textId="77777777" w:rsidR="0013183D" w:rsidRDefault="0013183D" w:rsidP="00EC36C9">
            <w:pPr>
              <w:pStyle w:val="Brdtext"/>
            </w:pPr>
          </w:p>
          <w:p w14:paraId="05D8B399" w14:textId="77777777" w:rsidR="0013183D" w:rsidRDefault="0013183D" w:rsidP="00EC36C9">
            <w:pPr>
              <w:pStyle w:val="Brdtext"/>
            </w:pPr>
          </w:p>
          <w:p w14:paraId="656E96D3" w14:textId="77777777" w:rsidR="0013183D" w:rsidRDefault="0013183D" w:rsidP="00EC36C9">
            <w:pPr>
              <w:pStyle w:val="Brdtext"/>
            </w:pPr>
          </w:p>
          <w:p w14:paraId="5E9CF6DD" w14:textId="77777777" w:rsidR="0013183D" w:rsidRDefault="0013183D" w:rsidP="00EC36C9">
            <w:pPr>
              <w:pStyle w:val="Brdtext"/>
            </w:pPr>
          </w:p>
          <w:p w14:paraId="46B770CC" w14:textId="77777777" w:rsidR="0013183D" w:rsidRPr="00E673A1" w:rsidRDefault="0013183D" w:rsidP="00EC36C9">
            <w:pPr>
              <w:pStyle w:val="Brdtext"/>
              <w:rPr>
                <w:rFonts w:cs="Arial"/>
                <w:szCs w:val="16"/>
              </w:rPr>
            </w:pPr>
          </w:p>
        </w:tc>
      </w:tr>
      <w:tr w:rsidR="00193B13" w:rsidRPr="00E673A1" w14:paraId="058A726A" w14:textId="77777777" w:rsidTr="00C532FA">
        <w:trPr>
          <w:cantSplit/>
          <w:trHeight w:val="80"/>
          <w:jc w:val="center"/>
        </w:trPr>
        <w:tc>
          <w:tcPr>
            <w:tcW w:w="7933" w:type="dxa"/>
          </w:tcPr>
          <w:p w14:paraId="72280D12" w14:textId="7B91A05B" w:rsidR="00193B13" w:rsidRDefault="00193B13" w:rsidP="00EC36C9">
            <w:pPr>
              <w:pStyle w:val="Brdtext"/>
            </w:pPr>
          </w:p>
        </w:tc>
      </w:tr>
    </w:tbl>
    <w:p w14:paraId="2B53FE30" w14:textId="77777777" w:rsidR="008E3BD9" w:rsidRDefault="008E3BD9" w:rsidP="0092704B">
      <w:pPr>
        <w:pStyle w:val="Brdtext2"/>
      </w:pPr>
    </w:p>
    <w:p w14:paraId="3F638573" w14:textId="77777777" w:rsidR="0010347E" w:rsidRDefault="0010347E">
      <w:pPr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14:paraId="504B3B52" w14:textId="62B09777" w:rsidR="008E3BD9" w:rsidRDefault="008E3BD9" w:rsidP="008E3BD9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>Nedan beskriver rektor vilken betydelse projektet har för skolan och hur projektet har utvecklats</w:t>
      </w:r>
      <w:r w:rsidR="007E6178">
        <w:rPr>
          <w:i/>
          <w:iCs/>
          <w:sz w:val="23"/>
          <w:szCs w:val="23"/>
        </w:rPr>
        <w:t xml:space="preserve"> och på vilket sätt projektet har stöttats av skolan/kommunen.</w:t>
      </w:r>
    </w:p>
    <w:p w14:paraId="712FA85B" w14:textId="77777777" w:rsidR="001C491A" w:rsidRDefault="001C491A" w:rsidP="008E3BD9">
      <w:pPr>
        <w:pStyle w:val="Default"/>
        <w:rPr>
          <w:b/>
          <w:sz w:val="22"/>
          <w:szCs w:val="22"/>
        </w:rPr>
      </w:pPr>
    </w:p>
    <w:p w14:paraId="4C5A96A8" w14:textId="5DB28360" w:rsidR="008E3BD9" w:rsidRPr="00894964" w:rsidRDefault="001E12EF" w:rsidP="008E3BD9">
      <w:pPr>
        <w:rPr>
          <w:b/>
          <w:sz w:val="22"/>
        </w:rPr>
      </w:pPr>
      <w:r>
        <w:rPr>
          <w:b/>
          <w:sz w:val="22"/>
        </w:rPr>
        <w:t>1</w:t>
      </w:r>
      <w:r w:rsidR="00B649FC">
        <w:rPr>
          <w:b/>
          <w:sz w:val="22"/>
        </w:rPr>
        <w:t>3</w:t>
      </w:r>
      <w:r w:rsidR="00894964">
        <w:rPr>
          <w:b/>
          <w:sz w:val="22"/>
        </w:rPr>
        <w:t>.</w:t>
      </w:r>
      <w:r w:rsidR="008E3BD9" w:rsidRPr="00894964">
        <w:rPr>
          <w:b/>
          <w:sz w:val="22"/>
        </w:rPr>
        <w:t xml:space="preserve"> Rektors kommentar</w:t>
      </w:r>
    </w:p>
    <w:tbl>
      <w:tblPr>
        <w:tblW w:w="8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4"/>
      </w:tblGrid>
      <w:tr w:rsidR="00181D72" w:rsidRPr="00E673A1" w14:paraId="7C85B85D" w14:textId="77777777" w:rsidTr="002A5E57">
        <w:trPr>
          <w:cantSplit/>
          <w:trHeight w:val="4914"/>
          <w:jc w:val="center"/>
        </w:trPr>
        <w:tc>
          <w:tcPr>
            <w:tcW w:w="8224" w:type="dxa"/>
          </w:tcPr>
          <w:sdt>
            <w:sdtPr>
              <w:id w:val="-81689466"/>
              <w:placeholder>
                <w:docPart w:val="5DF0E40ED82E4477850870F8246AA4F8"/>
              </w:placeholder>
              <w:showingPlcHdr/>
            </w:sdtPr>
            <w:sdtEndPr/>
            <w:sdtContent>
              <w:p w14:paraId="4A527E93" w14:textId="77777777" w:rsidR="00181D72" w:rsidRDefault="00181D72" w:rsidP="00EC36C9">
                <w:pPr>
                  <w:pStyle w:val="Brdtext"/>
                </w:pPr>
                <w:r w:rsidRPr="00B42358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59CEBB8C" w14:textId="77777777" w:rsidR="00181D72" w:rsidRDefault="00181D72" w:rsidP="00EC36C9">
            <w:pPr>
              <w:pStyle w:val="Brdtext"/>
            </w:pPr>
          </w:p>
          <w:p w14:paraId="6AFDC425" w14:textId="77777777" w:rsidR="00181D72" w:rsidRDefault="00181D72" w:rsidP="00EC36C9">
            <w:pPr>
              <w:pStyle w:val="Brdtext"/>
            </w:pPr>
          </w:p>
          <w:p w14:paraId="245ABAED" w14:textId="77777777" w:rsidR="00181D72" w:rsidRDefault="00181D72" w:rsidP="00EC36C9">
            <w:pPr>
              <w:pStyle w:val="Brdtext"/>
            </w:pPr>
          </w:p>
          <w:p w14:paraId="47C1D6C3" w14:textId="77777777" w:rsidR="00181D72" w:rsidRDefault="00181D72" w:rsidP="00EC36C9">
            <w:pPr>
              <w:pStyle w:val="Brdtext"/>
            </w:pPr>
          </w:p>
          <w:p w14:paraId="7258C74F" w14:textId="77777777" w:rsidR="00181D72" w:rsidRDefault="00181D72" w:rsidP="00EC36C9">
            <w:pPr>
              <w:pStyle w:val="Brdtext"/>
            </w:pPr>
          </w:p>
          <w:p w14:paraId="52E3250C" w14:textId="77777777" w:rsidR="00181D72" w:rsidRDefault="00181D72" w:rsidP="00EC36C9">
            <w:pPr>
              <w:pStyle w:val="Brdtext"/>
            </w:pPr>
          </w:p>
          <w:p w14:paraId="6F11273B" w14:textId="77777777" w:rsidR="00181D72" w:rsidRDefault="00181D72" w:rsidP="00EC36C9">
            <w:pPr>
              <w:pStyle w:val="Brdtext"/>
            </w:pPr>
          </w:p>
          <w:p w14:paraId="001AF587" w14:textId="77777777" w:rsidR="00181D72" w:rsidRDefault="00181D72" w:rsidP="00EC36C9">
            <w:pPr>
              <w:pStyle w:val="Brdtext"/>
            </w:pPr>
          </w:p>
          <w:p w14:paraId="2549EF85" w14:textId="77777777" w:rsidR="00181D72" w:rsidRDefault="00181D72" w:rsidP="00EC36C9">
            <w:pPr>
              <w:pStyle w:val="Brdtext"/>
            </w:pPr>
          </w:p>
          <w:p w14:paraId="207692FE" w14:textId="77777777" w:rsidR="00181D72" w:rsidRDefault="00181D72" w:rsidP="003B79A3">
            <w:pPr>
              <w:pStyle w:val="Brdtext"/>
              <w:ind w:right="-547"/>
            </w:pPr>
          </w:p>
          <w:p w14:paraId="7FF1DBAF" w14:textId="77777777" w:rsidR="00181D72" w:rsidRPr="00E673A1" w:rsidRDefault="00181D72" w:rsidP="00EC36C9">
            <w:pPr>
              <w:pStyle w:val="Brdtext"/>
              <w:rPr>
                <w:rFonts w:cs="Arial"/>
                <w:szCs w:val="16"/>
              </w:rPr>
            </w:pPr>
          </w:p>
        </w:tc>
      </w:tr>
    </w:tbl>
    <w:p w14:paraId="179DF63E" w14:textId="77777777" w:rsidR="000E0539" w:rsidRDefault="000E0539" w:rsidP="007E6178">
      <w:pPr>
        <w:rPr>
          <w:b/>
          <w:highlight w:val="yellow"/>
        </w:rPr>
      </w:pPr>
    </w:p>
    <w:p w14:paraId="76FB9B1C" w14:textId="6FCFF99A" w:rsidR="009B62D8" w:rsidRPr="00C56ADB" w:rsidRDefault="008E3BD9" w:rsidP="007E6178">
      <w:pPr>
        <w:rPr>
          <w:b/>
          <w:sz w:val="28"/>
          <w:szCs w:val="28"/>
        </w:rPr>
      </w:pPr>
      <w:r w:rsidRPr="00C56ADB">
        <w:rPr>
          <w:b/>
          <w:sz w:val="28"/>
          <w:szCs w:val="28"/>
        </w:rPr>
        <w:t xml:space="preserve">Ansökan </w:t>
      </w:r>
      <w:r w:rsidR="00C941FF" w:rsidRPr="00C56ADB">
        <w:rPr>
          <w:b/>
          <w:sz w:val="28"/>
          <w:szCs w:val="28"/>
        </w:rPr>
        <w:t>och eventuella frågor mejlas</w:t>
      </w:r>
      <w:r w:rsidRPr="00C56ADB">
        <w:rPr>
          <w:b/>
          <w:sz w:val="28"/>
          <w:szCs w:val="28"/>
        </w:rPr>
        <w:t xml:space="preserve"> till </w:t>
      </w:r>
      <w:r w:rsidR="0010347E" w:rsidRPr="00C56ADB">
        <w:rPr>
          <w:b/>
          <w:sz w:val="28"/>
          <w:szCs w:val="28"/>
        </w:rPr>
        <w:t>nspmodernasprak@skolverket.se</w:t>
      </w:r>
      <w:r w:rsidR="0092704B" w:rsidRPr="00C56ADB">
        <w:rPr>
          <w:b/>
          <w:sz w:val="28"/>
          <w:szCs w:val="28"/>
        </w:rPr>
        <w:t xml:space="preserve"> senast den </w:t>
      </w:r>
      <w:r w:rsidR="00280575" w:rsidRPr="00C56ADB">
        <w:rPr>
          <w:b/>
          <w:sz w:val="28"/>
          <w:szCs w:val="28"/>
        </w:rPr>
        <w:t>12</w:t>
      </w:r>
      <w:r w:rsidR="00280575" w:rsidRPr="00C56ADB">
        <w:rPr>
          <w:b/>
          <w:color w:val="FF0000"/>
          <w:sz w:val="28"/>
          <w:szCs w:val="28"/>
        </w:rPr>
        <w:t xml:space="preserve"> </w:t>
      </w:r>
      <w:r w:rsidR="004C0B85" w:rsidRPr="00C56ADB">
        <w:rPr>
          <w:b/>
          <w:sz w:val="28"/>
          <w:szCs w:val="28"/>
        </w:rPr>
        <w:t xml:space="preserve">september </w:t>
      </w:r>
      <w:r w:rsidR="007E6178" w:rsidRPr="00C56ADB">
        <w:rPr>
          <w:b/>
          <w:sz w:val="28"/>
          <w:szCs w:val="28"/>
        </w:rPr>
        <w:t>20</w:t>
      </w:r>
      <w:r w:rsidR="006029B8" w:rsidRPr="00C56ADB">
        <w:rPr>
          <w:b/>
          <w:sz w:val="28"/>
          <w:szCs w:val="28"/>
        </w:rPr>
        <w:t>2</w:t>
      </w:r>
      <w:r w:rsidR="00280575" w:rsidRPr="00C56ADB">
        <w:rPr>
          <w:b/>
          <w:sz w:val="28"/>
          <w:szCs w:val="28"/>
        </w:rPr>
        <w:t>4</w:t>
      </w:r>
      <w:r w:rsidR="00083ADF" w:rsidRPr="00C56ADB">
        <w:rPr>
          <w:b/>
          <w:sz w:val="28"/>
          <w:szCs w:val="28"/>
        </w:rPr>
        <w:t>.</w:t>
      </w:r>
    </w:p>
    <w:p w14:paraId="1D47189C" w14:textId="191D443E" w:rsidR="00C941FF" w:rsidRDefault="00C941FF" w:rsidP="007E6178"/>
    <w:sectPr w:rsidR="00C941FF" w:rsidSect="003B79A3">
      <w:headerReference w:type="even" r:id="rId8"/>
      <w:headerReference w:type="default" r:id="rId9"/>
      <w:headerReference w:type="first" r:id="rId10"/>
      <w:pgSz w:w="11907" w:h="16839"/>
      <w:pgMar w:top="1531" w:right="2041" w:bottom="1797" w:left="180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9C89" w14:textId="77777777" w:rsidR="001034C4" w:rsidRDefault="001034C4">
      <w:r>
        <w:separator/>
      </w:r>
    </w:p>
  </w:endnote>
  <w:endnote w:type="continuationSeparator" w:id="0">
    <w:p w14:paraId="7EA4DBC4" w14:textId="77777777" w:rsidR="001034C4" w:rsidRDefault="0010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0B39" w14:textId="77777777" w:rsidR="001034C4" w:rsidRDefault="001034C4">
      <w:r>
        <w:separator/>
      </w:r>
    </w:p>
  </w:footnote>
  <w:footnote w:type="continuationSeparator" w:id="0">
    <w:p w14:paraId="1141ABD0" w14:textId="77777777" w:rsidR="001034C4" w:rsidRDefault="0010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00"/>
      <w:gridCol w:w="4066"/>
    </w:tblGrid>
    <w:tr w:rsidR="0025072C" w:rsidRPr="004E1508" w14:paraId="41E9448E" w14:textId="77777777" w:rsidTr="0009114E">
      <w:tc>
        <w:tcPr>
          <w:tcW w:w="4606" w:type="dxa"/>
          <w:shd w:val="clear" w:color="auto" w:fill="auto"/>
        </w:tcPr>
        <w:p w14:paraId="03442F6E" w14:textId="77777777" w:rsidR="0025072C" w:rsidRPr="004E1508" w:rsidRDefault="0025072C" w:rsidP="00BC418A">
          <w:pPr>
            <w:pStyle w:val="Sidhuvud"/>
          </w:pPr>
        </w:p>
      </w:tc>
      <w:tc>
        <w:tcPr>
          <w:tcW w:w="4606" w:type="dxa"/>
          <w:shd w:val="clear" w:color="auto" w:fill="auto"/>
        </w:tcPr>
        <w:p w14:paraId="69DC4252" w14:textId="77777777" w:rsidR="0025072C" w:rsidRPr="004E1508" w:rsidRDefault="0025072C" w:rsidP="0009114E">
          <w:pPr>
            <w:pStyle w:val="Sidhuvud"/>
            <w:jc w:val="right"/>
          </w:pPr>
        </w:p>
      </w:tc>
    </w:tr>
    <w:tr w:rsidR="0025072C" w:rsidRPr="004E1508" w14:paraId="2F3E2092" w14:textId="77777777" w:rsidTr="0009114E">
      <w:tc>
        <w:tcPr>
          <w:tcW w:w="4606" w:type="dxa"/>
          <w:shd w:val="clear" w:color="auto" w:fill="auto"/>
        </w:tcPr>
        <w:p w14:paraId="2CF7DEF1" w14:textId="63EB2EBB" w:rsidR="0025072C" w:rsidRPr="004E1508" w:rsidRDefault="0025072C" w:rsidP="0009114E">
          <w:pPr>
            <w:pStyle w:val="Dokumentnamn"/>
            <w:jc w:val="left"/>
          </w:pPr>
        </w:p>
      </w:tc>
      <w:tc>
        <w:tcPr>
          <w:tcW w:w="4606" w:type="dxa"/>
          <w:shd w:val="clear" w:color="auto" w:fill="auto"/>
        </w:tcPr>
        <w:p w14:paraId="3C3097D8" w14:textId="77777777" w:rsidR="0025072C" w:rsidRPr="004E1508" w:rsidRDefault="0025072C" w:rsidP="0009114E">
          <w:pPr>
            <w:jc w:val="right"/>
          </w:pPr>
          <w:r w:rsidRPr="004E1508">
            <w:t>Skolverket</w:t>
          </w:r>
        </w:p>
      </w:tc>
    </w:tr>
    <w:tr w:rsidR="0025072C" w:rsidRPr="004E1508" w14:paraId="2759C82F" w14:textId="77777777" w:rsidTr="0009114E">
      <w:tc>
        <w:tcPr>
          <w:tcW w:w="4606" w:type="dxa"/>
          <w:shd w:val="clear" w:color="auto" w:fill="auto"/>
        </w:tcPr>
        <w:p w14:paraId="7D74587A" w14:textId="77777777" w:rsidR="0025072C" w:rsidRPr="004E1508" w:rsidRDefault="0025072C" w:rsidP="00743F65">
          <w:pPr>
            <w:pStyle w:val="Sidhuvud"/>
          </w:pPr>
        </w:p>
      </w:tc>
      <w:tc>
        <w:tcPr>
          <w:tcW w:w="4606" w:type="dxa"/>
          <w:shd w:val="clear" w:color="auto" w:fill="auto"/>
        </w:tcPr>
        <w:p w14:paraId="73733F8C" w14:textId="77777777" w:rsidR="0025072C" w:rsidRPr="004E1508" w:rsidRDefault="0025072C" w:rsidP="0009114E">
          <w:pPr>
            <w:pStyle w:val="Sidhuvud"/>
            <w:jc w:val="right"/>
          </w:pPr>
        </w:p>
      </w:tc>
    </w:tr>
  </w:tbl>
  <w:p w14:paraId="3A618353" w14:textId="77777777" w:rsidR="0025072C" w:rsidRPr="004E1508" w:rsidRDefault="0025072C" w:rsidP="008E3B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892"/>
      <w:gridCol w:w="4092"/>
    </w:tblGrid>
    <w:tr w:rsidR="0025072C" w:rsidRPr="004E1508" w14:paraId="3B7ED082" w14:textId="77777777" w:rsidTr="0009114E">
      <w:tc>
        <w:tcPr>
          <w:tcW w:w="3892" w:type="dxa"/>
          <w:vMerge w:val="restart"/>
          <w:shd w:val="clear" w:color="auto" w:fill="auto"/>
        </w:tcPr>
        <w:p w14:paraId="42D60098" w14:textId="77777777" w:rsidR="0025072C" w:rsidRPr="004E1508" w:rsidRDefault="0025072C" w:rsidP="005C637F">
          <w:r w:rsidRPr="004E1508">
            <w:t>Skolverket</w:t>
          </w:r>
        </w:p>
      </w:tc>
      <w:tc>
        <w:tcPr>
          <w:tcW w:w="4092" w:type="dxa"/>
          <w:shd w:val="clear" w:color="auto" w:fill="auto"/>
        </w:tcPr>
        <w:p w14:paraId="26E1B238" w14:textId="77777777" w:rsidR="0025072C" w:rsidRPr="004E1508" w:rsidRDefault="0025072C" w:rsidP="0009114E">
          <w:pPr>
            <w:pStyle w:val="Sidhuvud"/>
            <w:jc w:val="right"/>
          </w:pPr>
        </w:p>
      </w:tc>
    </w:tr>
    <w:tr w:rsidR="0025072C" w:rsidRPr="004E1508" w14:paraId="25967C72" w14:textId="77777777" w:rsidTr="0009114E">
      <w:tc>
        <w:tcPr>
          <w:tcW w:w="3892" w:type="dxa"/>
          <w:vMerge/>
          <w:shd w:val="clear" w:color="auto" w:fill="auto"/>
        </w:tcPr>
        <w:p w14:paraId="0B11CD9E" w14:textId="77777777" w:rsidR="0025072C" w:rsidRPr="004E1508" w:rsidRDefault="0025072C">
          <w:pPr>
            <w:pStyle w:val="Sidhuvud"/>
          </w:pPr>
        </w:p>
      </w:tc>
      <w:tc>
        <w:tcPr>
          <w:tcW w:w="4092" w:type="dxa"/>
          <w:shd w:val="clear" w:color="auto" w:fill="auto"/>
        </w:tcPr>
        <w:p w14:paraId="4509D754" w14:textId="77777777" w:rsidR="0025072C" w:rsidRPr="004E1508" w:rsidRDefault="0025072C" w:rsidP="00743F65">
          <w:pPr>
            <w:pStyle w:val="Dokumentnamn"/>
          </w:pPr>
        </w:p>
      </w:tc>
    </w:tr>
    <w:tr w:rsidR="0025072C" w:rsidRPr="004E1508" w14:paraId="3EABB407" w14:textId="77777777" w:rsidTr="0009114E">
      <w:tc>
        <w:tcPr>
          <w:tcW w:w="3892" w:type="dxa"/>
          <w:shd w:val="clear" w:color="auto" w:fill="auto"/>
        </w:tcPr>
        <w:p w14:paraId="1930ED78" w14:textId="2B5894F4" w:rsidR="0025072C" w:rsidRPr="004E1508" w:rsidRDefault="0025072C">
          <w:pPr>
            <w:pStyle w:val="Sidhuvud"/>
          </w:pPr>
        </w:p>
      </w:tc>
      <w:tc>
        <w:tcPr>
          <w:tcW w:w="4092" w:type="dxa"/>
          <w:shd w:val="clear" w:color="auto" w:fill="auto"/>
        </w:tcPr>
        <w:p w14:paraId="0512D616" w14:textId="77777777" w:rsidR="0025072C" w:rsidRPr="004E1508" w:rsidRDefault="0025072C" w:rsidP="0009114E">
          <w:pPr>
            <w:pStyle w:val="Sidhuvud"/>
            <w:jc w:val="right"/>
          </w:pPr>
        </w:p>
      </w:tc>
    </w:tr>
  </w:tbl>
  <w:p w14:paraId="5C26468F" w14:textId="77777777" w:rsidR="0025072C" w:rsidRPr="004E1508" w:rsidRDefault="0025072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Look w:val="01E0" w:firstRow="1" w:lastRow="1" w:firstColumn="1" w:lastColumn="1" w:noHBand="0" w:noVBand="0"/>
    </w:tblPr>
    <w:tblGrid>
      <w:gridCol w:w="4318"/>
      <w:gridCol w:w="3918"/>
    </w:tblGrid>
    <w:tr w:rsidR="0025072C" w:rsidRPr="004E1508" w14:paraId="10727472" w14:textId="77777777" w:rsidTr="0009114E">
      <w:tc>
        <w:tcPr>
          <w:tcW w:w="4318" w:type="dxa"/>
          <w:vMerge w:val="restart"/>
          <w:shd w:val="clear" w:color="auto" w:fill="auto"/>
        </w:tcPr>
        <w:p w14:paraId="7FC7A3EF" w14:textId="77777777" w:rsidR="0025072C" w:rsidRPr="004E1508" w:rsidRDefault="00E96381" w:rsidP="00BC418A">
          <w:pPr>
            <w:pStyle w:val="Sidhuvud"/>
          </w:pPr>
          <w:r>
            <w:rPr>
              <w:noProof/>
            </w:rPr>
            <w:drawing>
              <wp:inline distT="0" distB="0" distL="0" distR="0" wp14:anchorId="3AB8E396" wp14:editId="61FFB214">
                <wp:extent cx="1562100" cy="457200"/>
                <wp:effectExtent l="0" t="0" r="0" b="0"/>
                <wp:docPr id="1" name="Bild 1" descr="Skolverkets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olverkets logo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  <w:shd w:val="clear" w:color="auto" w:fill="auto"/>
        </w:tcPr>
        <w:p w14:paraId="28E9125E" w14:textId="77777777" w:rsidR="0025072C" w:rsidRPr="004E1508" w:rsidRDefault="00E96381" w:rsidP="0009114E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95FA499" wp14:editId="553A5AAC">
                <wp:extent cx="1905000" cy="708660"/>
                <wp:effectExtent l="0" t="0" r="0" b="0"/>
                <wp:docPr id="2" name="Bild 2" descr="ell-logo_4c-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l-logo_4c-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5072C" w:rsidRPr="004E1508" w14:paraId="0B2F168A" w14:textId="77777777" w:rsidTr="00BF0326">
      <w:trPr>
        <w:trHeight w:val="918"/>
      </w:trPr>
      <w:tc>
        <w:tcPr>
          <w:tcW w:w="4318" w:type="dxa"/>
          <w:vMerge/>
          <w:shd w:val="clear" w:color="auto" w:fill="auto"/>
        </w:tcPr>
        <w:p w14:paraId="11E9FA28" w14:textId="77777777" w:rsidR="0025072C" w:rsidRPr="004E1508" w:rsidRDefault="0025072C" w:rsidP="00BC418A">
          <w:pPr>
            <w:pStyle w:val="Sidhuvud"/>
          </w:pPr>
        </w:p>
      </w:tc>
      <w:tc>
        <w:tcPr>
          <w:tcW w:w="3918" w:type="dxa"/>
          <w:shd w:val="clear" w:color="auto" w:fill="auto"/>
        </w:tcPr>
        <w:p w14:paraId="582E819C" w14:textId="77777777" w:rsidR="0025072C" w:rsidRPr="004E1508" w:rsidRDefault="0025072C" w:rsidP="00BF0326">
          <w:pPr>
            <w:pStyle w:val="Dokumentnamn"/>
          </w:pPr>
        </w:p>
      </w:tc>
    </w:tr>
    <w:tr w:rsidR="0025072C" w:rsidRPr="004E1508" w14:paraId="328FF686" w14:textId="77777777" w:rsidTr="0009114E">
      <w:tc>
        <w:tcPr>
          <w:tcW w:w="4318" w:type="dxa"/>
          <w:shd w:val="clear" w:color="auto" w:fill="auto"/>
        </w:tcPr>
        <w:p w14:paraId="28806FF2" w14:textId="77777777" w:rsidR="0025072C" w:rsidRPr="004E1508" w:rsidRDefault="0025072C" w:rsidP="0009114E">
          <w:pPr>
            <w:pStyle w:val="Sidhuvud"/>
            <w:ind w:left="252" w:hanging="120"/>
          </w:pPr>
        </w:p>
      </w:tc>
      <w:tc>
        <w:tcPr>
          <w:tcW w:w="3918" w:type="dxa"/>
          <w:shd w:val="clear" w:color="auto" w:fill="auto"/>
        </w:tcPr>
        <w:p w14:paraId="62535926" w14:textId="77777777" w:rsidR="0025072C" w:rsidRPr="004E1508" w:rsidRDefault="0025072C" w:rsidP="00BF0326">
          <w:pPr>
            <w:pStyle w:val="Sidhuvud"/>
            <w:jc w:val="center"/>
          </w:pPr>
        </w:p>
      </w:tc>
    </w:tr>
  </w:tbl>
  <w:p w14:paraId="57F145D9" w14:textId="77777777" w:rsidR="0025072C" w:rsidRPr="004E1508" w:rsidRDefault="0025072C" w:rsidP="00BF03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05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4A4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283D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A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080D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C04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E0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02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CC0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F24764"/>
    <w:lvl w:ilvl="0">
      <w:start w:val="1"/>
      <w:numFmt w:val="bullet"/>
      <w:pStyle w:val="Punktlista"/>
      <w:lvlText w:val="▪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DC43842"/>
    <w:multiLevelType w:val="hybridMultilevel"/>
    <w:tmpl w:val="E2CEB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8B1"/>
    <w:multiLevelType w:val="hybridMultilevel"/>
    <w:tmpl w:val="20A60C3C"/>
    <w:lvl w:ilvl="0" w:tplc="58C63316">
      <w:start w:val="1"/>
      <w:numFmt w:val="bullet"/>
      <w:pStyle w:val="Strecksats"/>
      <w:lvlText w:val="–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84826"/>
    <w:multiLevelType w:val="hybridMultilevel"/>
    <w:tmpl w:val="31D04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67815">
    <w:abstractNumId w:val="8"/>
  </w:num>
  <w:num w:numId="2" w16cid:durableId="276103500">
    <w:abstractNumId w:val="3"/>
  </w:num>
  <w:num w:numId="3" w16cid:durableId="820583082">
    <w:abstractNumId w:val="2"/>
  </w:num>
  <w:num w:numId="4" w16cid:durableId="808714620">
    <w:abstractNumId w:val="1"/>
  </w:num>
  <w:num w:numId="5" w16cid:durableId="948664939">
    <w:abstractNumId w:val="0"/>
  </w:num>
  <w:num w:numId="6" w16cid:durableId="448743303">
    <w:abstractNumId w:val="9"/>
  </w:num>
  <w:num w:numId="7" w16cid:durableId="353195099">
    <w:abstractNumId w:val="7"/>
  </w:num>
  <w:num w:numId="8" w16cid:durableId="892156713">
    <w:abstractNumId w:val="6"/>
  </w:num>
  <w:num w:numId="9" w16cid:durableId="605312584">
    <w:abstractNumId w:val="5"/>
  </w:num>
  <w:num w:numId="10" w16cid:durableId="339502091">
    <w:abstractNumId w:val="4"/>
  </w:num>
  <w:num w:numId="11" w16cid:durableId="336202494">
    <w:abstractNumId w:val="11"/>
  </w:num>
  <w:num w:numId="12" w16cid:durableId="192887772">
    <w:abstractNumId w:val="10"/>
  </w:num>
  <w:num w:numId="13" w16cid:durableId="901020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desc¤note_¤&lt;new&gt;¤Svenska" w:val="Om detta är en bilaga - sätt kryss i rutan och skriv bilagans nummer i fältet."/>
    <w:docVar w:name="stc3_dlg_desc¤note_¤&lt;new&gt;1¤Svenska" w:val="Om dokumentet har dnr - sätt kryss i rutan och skriv numret i fältet."/>
    <w:docVar w:name="stc3_dlg_desc¤note_¤&lt;new&gt;2¤Svenska" w:val="                           Tryck på OK när du är klar."/>
    <w:docVar w:name="stc3_dlg_element¤01" w:val="dialog_¤TemplateDialog"/>
    <w:docVar w:name="stc3_dlg_element¤01¤01" w:val="step_¤&lt;new&gt;"/>
    <w:docVar w:name="stc3_dlg_element¤01¤01¤01" w:val="frame_¤&lt;new&gt;2"/>
    <w:docVar w:name="stc3_dlg_element¤01¤01¤01¤01" w:val="pr_¤Profile"/>
    <w:docVar w:name="stc3_dlg_element¤01¤01¤01¤02" w:val="ds_¤Dokumentdatum"/>
    <w:docVar w:name="stc3_dlg_element¤01¤01¤02" w:val="frame_¤&lt;new&gt;"/>
    <w:docVar w:name="stc3_dlg_element¤01¤01¤02¤01" w:val="note_¤&lt;new&gt;"/>
    <w:docVar w:name="stc3_dlg_element¤01¤01¤02¤02" w:val="oa_¤Bilaga"/>
    <w:docVar w:name="stc3_dlg_element¤01¤01¤02¤03" w:val="ds_¤Bilagenummer"/>
    <w:docVar w:name="stc3_dlg_element¤01¤01¤02¤04" w:val="ds_¤Dokumentnamn"/>
    <w:docVar w:name="stc3_dlg_element¤01¤01¤03" w:val="frame_¤&lt;new&gt;1"/>
    <w:docVar w:name="stc3_dlg_element¤01¤01¤03¤01" w:val="note_¤&lt;new&gt;1"/>
    <w:docVar w:name="stc3_dlg_element¤01¤01¤03¤02" w:val="oa_¤Dnr"/>
    <w:docVar w:name="stc3_dlg_element¤01¤01¤03¤03" w:val="ds_¤Dnr"/>
    <w:docVar w:name="stc3_dlg_element¤01¤01¤04" w:val="frame_¤&lt;new&gt;3"/>
    <w:docVar w:name="stc3_dlg_element¤01¤01¤04¤01" w:val="ds_¤Ärendemening"/>
    <w:docVar w:name="stc3_dlg_element¤01¤01¤04¤02" w:val="note_¤&lt;new&gt;2"/>
    <w:docVar w:name="stc3_dlg_rowcount¤ds_¤Bilagenummer" w:val="1"/>
    <w:docVar w:name="stc3_dlg_rowcount¤ds_¤Dnr" w:val="1"/>
    <w:docVar w:name="stc3_dlg_rowcount¤ds_¤Ärendemening" w:val="1"/>
    <w:docVar w:name="stc3_dlg_show_dlg_descr¤dialog_¤TemplateDialog" w:val="False"/>
    <w:docVar w:name="stc3_dlg_show_step_descr¤dialog_¤TemplateDialog" w:val="False"/>
    <w:docVar w:name="stc3_dlg_type¤ds_¤Bilagenummer" w:val="1"/>
    <w:docVar w:name="stc3_dlg_type¤ds_¤Dnr" w:val="1"/>
    <w:docVar w:name="stc3_dlg_type¤ds_¤Dokumentdatum" w:val="6"/>
    <w:docVar w:name="stc3_dlg_type¤ds_¤Dokumentnamn" w:val="2"/>
    <w:docVar w:name="stc3_dlg_type¤ds_¤Ärendemening" w:val="1"/>
    <w:docVar w:name="stc3_dlg_type¤note_¤&lt;new&gt;" w:val="7"/>
    <w:docVar w:name="stc3_dlg_type¤note_¤&lt;new&gt;1" w:val="7"/>
    <w:docVar w:name="stc3_dlg_type¤note_¤&lt;new&gt;2" w:val="7"/>
    <w:docVar w:name="stc3_dlg_type¤oa_¤Bilaga" w:val="4"/>
    <w:docVar w:name="stc3_dlg_type¤oa_¤Dnr" w:val="4"/>
    <w:docVar w:name="stc3_dlg_type¤pr_¤Profile" w:val="10"/>
    <w:docVar w:name="stc3_DM" w:val="0"/>
  </w:docVars>
  <w:rsids>
    <w:rsidRoot w:val="001D1384"/>
    <w:rsid w:val="00007BBA"/>
    <w:rsid w:val="0001021F"/>
    <w:rsid w:val="00014274"/>
    <w:rsid w:val="000148B5"/>
    <w:rsid w:val="000502B6"/>
    <w:rsid w:val="00056F25"/>
    <w:rsid w:val="00061B0B"/>
    <w:rsid w:val="00063950"/>
    <w:rsid w:val="00064555"/>
    <w:rsid w:val="00067884"/>
    <w:rsid w:val="00071937"/>
    <w:rsid w:val="00082F1E"/>
    <w:rsid w:val="00082FCD"/>
    <w:rsid w:val="00083ADF"/>
    <w:rsid w:val="0009114E"/>
    <w:rsid w:val="000A0299"/>
    <w:rsid w:val="000A13AD"/>
    <w:rsid w:val="000A56E6"/>
    <w:rsid w:val="000C02DA"/>
    <w:rsid w:val="000C2083"/>
    <w:rsid w:val="000C780C"/>
    <w:rsid w:val="000E0539"/>
    <w:rsid w:val="000E1966"/>
    <w:rsid w:val="0010207F"/>
    <w:rsid w:val="0010347E"/>
    <w:rsid w:val="001034C4"/>
    <w:rsid w:val="00112905"/>
    <w:rsid w:val="00114FAA"/>
    <w:rsid w:val="0013183D"/>
    <w:rsid w:val="001541BE"/>
    <w:rsid w:val="0015691B"/>
    <w:rsid w:val="00161ABD"/>
    <w:rsid w:val="00166C2F"/>
    <w:rsid w:val="00172B92"/>
    <w:rsid w:val="00181D72"/>
    <w:rsid w:val="00184541"/>
    <w:rsid w:val="00190A82"/>
    <w:rsid w:val="001933B8"/>
    <w:rsid w:val="00193B13"/>
    <w:rsid w:val="00193B37"/>
    <w:rsid w:val="00196580"/>
    <w:rsid w:val="001A5146"/>
    <w:rsid w:val="001B260B"/>
    <w:rsid w:val="001B73A0"/>
    <w:rsid w:val="001C491A"/>
    <w:rsid w:val="001D1384"/>
    <w:rsid w:val="001D19EB"/>
    <w:rsid w:val="001D6250"/>
    <w:rsid w:val="001E00BD"/>
    <w:rsid w:val="001E12EF"/>
    <w:rsid w:val="001E5E82"/>
    <w:rsid w:val="001F684B"/>
    <w:rsid w:val="00206611"/>
    <w:rsid w:val="00231289"/>
    <w:rsid w:val="00231A67"/>
    <w:rsid w:val="00243D13"/>
    <w:rsid w:val="0025072C"/>
    <w:rsid w:val="00254B5A"/>
    <w:rsid w:val="002558C2"/>
    <w:rsid w:val="002607A7"/>
    <w:rsid w:val="002647F2"/>
    <w:rsid w:val="00275D46"/>
    <w:rsid w:val="00280575"/>
    <w:rsid w:val="00280EDA"/>
    <w:rsid w:val="00281AFE"/>
    <w:rsid w:val="002931B5"/>
    <w:rsid w:val="002A6757"/>
    <w:rsid w:val="002C75BA"/>
    <w:rsid w:val="002E6DEF"/>
    <w:rsid w:val="00317BAD"/>
    <w:rsid w:val="003255F8"/>
    <w:rsid w:val="003357C3"/>
    <w:rsid w:val="0035116E"/>
    <w:rsid w:val="003529C1"/>
    <w:rsid w:val="00355A3D"/>
    <w:rsid w:val="003568B4"/>
    <w:rsid w:val="003649D9"/>
    <w:rsid w:val="00367034"/>
    <w:rsid w:val="003723EC"/>
    <w:rsid w:val="00395092"/>
    <w:rsid w:val="00395FCA"/>
    <w:rsid w:val="003A77E3"/>
    <w:rsid w:val="003B79A3"/>
    <w:rsid w:val="003C2284"/>
    <w:rsid w:val="003D354A"/>
    <w:rsid w:val="003D58DB"/>
    <w:rsid w:val="003E61B1"/>
    <w:rsid w:val="003F3135"/>
    <w:rsid w:val="003F7DE9"/>
    <w:rsid w:val="00402AA7"/>
    <w:rsid w:val="004117C6"/>
    <w:rsid w:val="004150F0"/>
    <w:rsid w:val="004223FD"/>
    <w:rsid w:val="0043526E"/>
    <w:rsid w:val="00441A76"/>
    <w:rsid w:val="0044368C"/>
    <w:rsid w:val="004742CC"/>
    <w:rsid w:val="00475706"/>
    <w:rsid w:val="00494979"/>
    <w:rsid w:val="004B0AB0"/>
    <w:rsid w:val="004B133F"/>
    <w:rsid w:val="004C0B85"/>
    <w:rsid w:val="004C4ED8"/>
    <w:rsid w:val="004C6669"/>
    <w:rsid w:val="004D3A04"/>
    <w:rsid w:val="004E1508"/>
    <w:rsid w:val="004E2988"/>
    <w:rsid w:val="004E4F31"/>
    <w:rsid w:val="004E5CFE"/>
    <w:rsid w:val="004E603E"/>
    <w:rsid w:val="0052548B"/>
    <w:rsid w:val="00526A05"/>
    <w:rsid w:val="00527829"/>
    <w:rsid w:val="005322D6"/>
    <w:rsid w:val="00534B37"/>
    <w:rsid w:val="0054770B"/>
    <w:rsid w:val="00551D0A"/>
    <w:rsid w:val="00562061"/>
    <w:rsid w:val="0058711F"/>
    <w:rsid w:val="00593494"/>
    <w:rsid w:val="005A7879"/>
    <w:rsid w:val="005B1EF7"/>
    <w:rsid w:val="005B662A"/>
    <w:rsid w:val="005C01DA"/>
    <w:rsid w:val="005C0FA6"/>
    <w:rsid w:val="005C6167"/>
    <w:rsid w:val="005C637F"/>
    <w:rsid w:val="005C6702"/>
    <w:rsid w:val="005C7DC4"/>
    <w:rsid w:val="005F1638"/>
    <w:rsid w:val="005F79C3"/>
    <w:rsid w:val="006029B8"/>
    <w:rsid w:val="00607825"/>
    <w:rsid w:val="0061201B"/>
    <w:rsid w:val="0063230D"/>
    <w:rsid w:val="00633E17"/>
    <w:rsid w:val="00640B53"/>
    <w:rsid w:val="00641657"/>
    <w:rsid w:val="006454FA"/>
    <w:rsid w:val="006458B4"/>
    <w:rsid w:val="00652492"/>
    <w:rsid w:val="0066114E"/>
    <w:rsid w:val="00665A9E"/>
    <w:rsid w:val="006671C6"/>
    <w:rsid w:val="0067554D"/>
    <w:rsid w:val="0068532F"/>
    <w:rsid w:val="00685496"/>
    <w:rsid w:val="00695779"/>
    <w:rsid w:val="00695A13"/>
    <w:rsid w:val="00696A7B"/>
    <w:rsid w:val="006B0FDB"/>
    <w:rsid w:val="006B3C23"/>
    <w:rsid w:val="006B5D9F"/>
    <w:rsid w:val="006D6001"/>
    <w:rsid w:val="006E79C5"/>
    <w:rsid w:val="006F07BC"/>
    <w:rsid w:val="006F2080"/>
    <w:rsid w:val="006F3CE0"/>
    <w:rsid w:val="006F53DF"/>
    <w:rsid w:val="00705F43"/>
    <w:rsid w:val="007076EA"/>
    <w:rsid w:val="007077B6"/>
    <w:rsid w:val="00712DC1"/>
    <w:rsid w:val="007339EC"/>
    <w:rsid w:val="0073799D"/>
    <w:rsid w:val="00740EE6"/>
    <w:rsid w:val="00743F65"/>
    <w:rsid w:val="00745942"/>
    <w:rsid w:val="00767668"/>
    <w:rsid w:val="007806F7"/>
    <w:rsid w:val="0079503B"/>
    <w:rsid w:val="007A556E"/>
    <w:rsid w:val="007A74CA"/>
    <w:rsid w:val="007B3D6A"/>
    <w:rsid w:val="007E6178"/>
    <w:rsid w:val="007E6A55"/>
    <w:rsid w:val="007F30F8"/>
    <w:rsid w:val="0080377D"/>
    <w:rsid w:val="008057CD"/>
    <w:rsid w:val="00812A7F"/>
    <w:rsid w:val="00841207"/>
    <w:rsid w:val="0084183A"/>
    <w:rsid w:val="00842587"/>
    <w:rsid w:val="00843FA3"/>
    <w:rsid w:val="00844896"/>
    <w:rsid w:val="0085021C"/>
    <w:rsid w:val="00853480"/>
    <w:rsid w:val="00880729"/>
    <w:rsid w:val="00882FAE"/>
    <w:rsid w:val="008865E6"/>
    <w:rsid w:val="00887D7B"/>
    <w:rsid w:val="00894964"/>
    <w:rsid w:val="0089550B"/>
    <w:rsid w:val="008957D7"/>
    <w:rsid w:val="008A05B1"/>
    <w:rsid w:val="008A6E29"/>
    <w:rsid w:val="008B4B45"/>
    <w:rsid w:val="008C0185"/>
    <w:rsid w:val="008C065E"/>
    <w:rsid w:val="008C2189"/>
    <w:rsid w:val="008C580F"/>
    <w:rsid w:val="008D65B1"/>
    <w:rsid w:val="008E28A5"/>
    <w:rsid w:val="008E3BD9"/>
    <w:rsid w:val="0090023A"/>
    <w:rsid w:val="0092704B"/>
    <w:rsid w:val="009411D3"/>
    <w:rsid w:val="00946EC6"/>
    <w:rsid w:val="009507FE"/>
    <w:rsid w:val="00954627"/>
    <w:rsid w:val="00970F02"/>
    <w:rsid w:val="00990B67"/>
    <w:rsid w:val="009930ED"/>
    <w:rsid w:val="00993C34"/>
    <w:rsid w:val="0099734D"/>
    <w:rsid w:val="009A32B5"/>
    <w:rsid w:val="009B1F44"/>
    <w:rsid w:val="009B4E7E"/>
    <w:rsid w:val="009B62D8"/>
    <w:rsid w:val="009B644A"/>
    <w:rsid w:val="009B69E9"/>
    <w:rsid w:val="009C0FD6"/>
    <w:rsid w:val="009C4329"/>
    <w:rsid w:val="009E2AC5"/>
    <w:rsid w:val="009E7861"/>
    <w:rsid w:val="009F6E22"/>
    <w:rsid w:val="00A009DC"/>
    <w:rsid w:val="00A01BC1"/>
    <w:rsid w:val="00A16C6E"/>
    <w:rsid w:val="00A2627B"/>
    <w:rsid w:val="00A30A73"/>
    <w:rsid w:val="00A30B9A"/>
    <w:rsid w:val="00A30DCB"/>
    <w:rsid w:val="00A57DD0"/>
    <w:rsid w:val="00A60F7E"/>
    <w:rsid w:val="00AA2B36"/>
    <w:rsid w:val="00AA5C08"/>
    <w:rsid w:val="00AB40F2"/>
    <w:rsid w:val="00AC1FDA"/>
    <w:rsid w:val="00AD1E58"/>
    <w:rsid w:val="00AD6A61"/>
    <w:rsid w:val="00AD6BAB"/>
    <w:rsid w:val="00AE11FF"/>
    <w:rsid w:val="00AE7BDB"/>
    <w:rsid w:val="00AF6DDD"/>
    <w:rsid w:val="00B116E9"/>
    <w:rsid w:val="00B11BBC"/>
    <w:rsid w:val="00B177F5"/>
    <w:rsid w:val="00B32805"/>
    <w:rsid w:val="00B33C67"/>
    <w:rsid w:val="00B41810"/>
    <w:rsid w:val="00B460D4"/>
    <w:rsid w:val="00B54B65"/>
    <w:rsid w:val="00B64880"/>
    <w:rsid w:val="00B649FC"/>
    <w:rsid w:val="00B755EF"/>
    <w:rsid w:val="00B760C4"/>
    <w:rsid w:val="00B80012"/>
    <w:rsid w:val="00B8141D"/>
    <w:rsid w:val="00B8497E"/>
    <w:rsid w:val="00B86E97"/>
    <w:rsid w:val="00BA2AD1"/>
    <w:rsid w:val="00BB1185"/>
    <w:rsid w:val="00BB40E3"/>
    <w:rsid w:val="00BC418A"/>
    <w:rsid w:val="00BD49C7"/>
    <w:rsid w:val="00BE1129"/>
    <w:rsid w:val="00BE73C3"/>
    <w:rsid w:val="00BE73FE"/>
    <w:rsid w:val="00BF0326"/>
    <w:rsid w:val="00C0190D"/>
    <w:rsid w:val="00C04330"/>
    <w:rsid w:val="00C047FC"/>
    <w:rsid w:val="00C128E2"/>
    <w:rsid w:val="00C143E8"/>
    <w:rsid w:val="00C17218"/>
    <w:rsid w:val="00C277D4"/>
    <w:rsid w:val="00C36AAF"/>
    <w:rsid w:val="00C404B0"/>
    <w:rsid w:val="00C532FA"/>
    <w:rsid w:val="00C56ADB"/>
    <w:rsid w:val="00C708D0"/>
    <w:rsid w:val="00C72D8B"/>
    <w:rsid w:val="00C830C9"/>
    <w:rsid w:val="00C83EDE"/>
    <w:rsid w:val="00C92192"/>
    <w:rsid w:val="00C941FF"/>
    <w:rsid w:val="00CA249F"/>
    <w:rsid w:val="00CB61D2"/>
    <w:rsid w:val="00CC08E2"/>
    <w:rsid w:val="00CC7019"/>
    <w:rsid w:val="00CD3954"/>
    <w:rsid w:val="00CD5EF5"/>
    <w:rsid w:val="00CE5904"/>
    <w:rsid w:val="00CF1151"/>
    <w:rsid w:val="00CF72C3"/>
    <w:rsid w:val="00D00862"/>
    <w:rsid w:val="00D03226"/>
    <w:rsid w:val="00D074B7"/>
    <w:rsid w:val="00D1039A"/>
    <w:rsid w:val="00D110D8"/>
    <w:rsid w:val="00D253B4"/>
    <w:rsid w:val="00D3197C"/>
    <w:rsid w:val="00D40D6D"/>
    <w:rsid w:val="00D470EC"/>
    <w:rsid w:val="00D50F6C"/>
    <w:rsid w:val="00D64A4F"/>
    <w:rsid w:val="00D700F3"/>
    <w:rsid w:val="00D77C06"/>
    <w:rsid w:val="00D839C6"/>
    <w:rsid w:val="00DA086E"/>
    <w:rsid w:val="00DA08F5"/>
    <w:rsid w:val="00DB1249"/>
    <w:rsid w:val="00DB16E3"/>
    <w:rsid w:val="00DB4169"/>
    <w:rsid w:val="00DB5474"/>
    <w:rsid w:val="00DB58E6"/>
    <w:rsid w:val="00DC1CD3"/>
    <w:rsid w:val="00DE1D98"/>
    <w:rsid w:val="00DF258B"/>
    <w:rsid w:val="00DF35AA"/>
    <w:rsid w:val="00DF5228"/>
    <w:rsid w:val="00E1331B"/>
    <w:rsid w:val="00E17696"/>
    <w:rsid w:val="00E20ADA"/>
    <w:rsid w:val="00E25573"/>
    <w:rsid w:val="00E409A7"/>
    <w:rsid w:val="00E425B0"/>
    <w:rsid w:val="00E53DA3"/>
    <w:rsid w:val="00E66ABE"/>
    <w:rsid w:val="00E86AD2"/>
    <w:rsid w:val="00E8738C"/>
    <w:rsid w:val="00E92B57"/>
    <w:rsid w:val="00E9388A"/>
    <w:rsid w:val="00E96381"/>
    <w:rsid w:val="00EA2EB2"/>
    <w:rsid w:val="00EA5971"/>
    <w:rsid w:val="00EB1F01"/>
    <w:rsid w:val="00EB62F5"/>
    <w:rsid w:val="00EC1128"/>
    <w:rsid w:val="00EC36C9"/>
    <w:rsid w:val="00ED14FB"/>
    <w:rsid w:val="00ED2318"/>
    <w:rsid w:val="00ED45F8"/>
    <w:rsid w:val="00ED75DB"/>
    <w:rsid w:val="00F04FB0"/>
    <w:rsid w:val="00F37D75"/>
    <w:rsid w:val="00F37F6B"/>
    <w:rsid w:val="00F37F90"/>
    <w:rsid w:val="00F4060C"/>
    <w:rsid w:val="00FC37D0"/>
    <w:rsid w:val="00FD4735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F8EDC3"/>
  <w15:docId w15:val="{357C654A-0E10-47A1-A029-D360BA4D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18A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Rubrik1"/>
    <w:next w:val="Brdtext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next w:val="Brdtext"/>
    <w:link w:val="Rubrik3Char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next w:val="Brdtext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F03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  <w:pPr>
      <w:numPr>
        <w:numId w:val="6"/>
      </w:numPr>
    </w:pPr>
  </w:style>
  <w:style w:type="paragraph" w:styleId="Brdtext">
    <w:name w:val="Body Text"/>
    <w:basedOn w:val="Normal"/>
    <w:rsid w:val="00BC418A"/>
    <w:pPr>
      <w:spacing w:after="120"/>
    </w:pPr>
  </w:style>
  <w:style w:type="paragraph" w:styleId="Numreradlista">
    <w:name w:val="List Number"/>
    <w:basedOn w:val="Brdtext"/>
    <w:rsid w:val="00BC418A"/>
    <w:pPr>
      <w:numPr>
        <w:numId w:val="1"/>
      </w:numPr>
    </w:pPr>
  </w:style>
  <w:style w:type="table" w:customStyle="1" w:styleId="Tabellformat">
    <w:name w:val="Tabellformat"/>
    <w:basedOn w:val="Normaltabell"/>
    <w:rsid w:val="00BC418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cksats">
    <w:name w:val="Strecksats"/>
    <w:basedOn w:val="Brdtext"/>
    <w:next w:val="Brdtext"/>
    <w:rsid w:val="00BC418A"/>
    <w:pPr>
      <w:numPr>
        <w:numId w:val="11"/>
      </w:numPr>
      <w:ind w:left="357" w:hanging="357"/>
    </w:pPr>
  </w:style>
  <w:style w:type="paragraph" w:customStyle="1" w:styleId="Tabellrubrik">
    <w:name w:val="Tabellrubrik"/>
    <w:rsid w:val="00BC418A"/>
    <w:rPr>
      <w:rFonts w:ascii="Arial" w:hAnsi="Arial"/>
      <w:b/>
      <w:szCs w:val="24"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styleId="Innehll1">
    <w:name w:val="toc 1"/>
    <w:basedOn w:val="Normal"/>
    <w:next w:val="Normal"/>
    <w:autoRedefine/>
    <w:semiHidden/>
    <w:rsid w:val="00BC418A"/>
  </w:style>
  <w:style w:type="paragraph" w:styleId="Innehll2">
    <w:name w:val="toc 2"/>
    <w:basedOn w:val="Normal"/>
    <w:next w:val="Normal"/>
    <w:autoRedefine/>
    <w:semiHidden/>
    <w:rsid w:val="00BC418A"/>
  </w:style>
  <w:style w:type="paragraph" w:styleId="Innehll3">
    <w:name w:val="toc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character" w:styleId="Hyperlnk">
    <w:name w:val="Hyperlink"/>
    <w:rsid w:val="00BC418A"/>
    <w:rPr>
      <w:color w:val="0000FF"/>
      <w:u w:val="single"/>
    </w:r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rsid w:val="00562061"/>
    <w:rPr>
      <w:rFonts w:ascii="Arial" w:hAnsi="Arial"/>
      <w:sz w:val="18"/>
    </w:rPr>
  </w:style>
  <w:style w:type="paragraph" w:customStyle="1" w:styleId="Hlsningsfras">
    <w:name w:val="Hälsningsfras"/>
    <w:basedOn w:val="Brdtext"/>
    <w:next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customStyle="1" w:styleId="Ledtext">
    <w:name w:val="Ledtext"/>
    <w:basedOn w:val="Normal"/>
    <w:link w:val="LedtextChar"/>
    <w:locked/>
    <w:rsid w:val="004E1508"/>
    <w:pPr>
      <w:spacing w:before="20" w:after="20"/>
    </w:pPr>
    <w:rPr>
      <w:rFonts w:ascii="Arial" w:hAnsi="Arial"/>
      <w:sz w:val="16"/>
      <w:szCs w:val="20"/>
    </w:rPr>
  </w:style>
  <w:style w:type="paragraph" w:styleId="Brdtext2">
    <w:name w:val="Body Text 2"/>
    <w:basedOn w:val="Normal"/>
    <w:rsid w:val="004E1508"/>
    <w:pPr>
      <w:spacing w:before="120"/>
    </w:pPr>
    <w:rPr>
      <w:sz w:val="22"/>
    </w:rPr>
  </w:style>
  <w:style w:type="character" w:customStyle="1" w:styleId="Rubrik3Char">
    <w:name w:val="Rubrik 3 Char"/>
    <w:link w:val="Rubrik3"/>
    <w:rsid w:val="00C92192"/>
    <w:rPr>
      <w:rFonts w:ascii="Arial" w:hAnsi="Arial" w:cs="Arial"/>
      <w:b/>
      <w:bCs/>
      <w:iCs/>
      <w:kern w:val="32"/>
      <w:szCs w:val="26"/>
      <w:lang w:val="sv-SE" w:eastAsia="sv-SE" w:bidi="ar-SA"/>
    </w:rPr>
  </w:style>
  <w:style w:type="paragraph" w:styleId="Ballongtext">
    <w:name w:val="Balloon Text"/>
    <w:basedOn w:val="Normal"/>
    <w:semiHidden/>
    <w:rsid w:val="00206611"/>
    <w:rPr>
      <w:rFonts w:ascii="Tahoma" w:hAnsi="Tahoma" w:cs="Tahoma"/>
      <w:sz w:val="16"/>
      <w:szCs w:val="16"/>
    </w:rPr>
  </w:style>
  <w:style w:type="character" w:customStyle="1" w:styleId="LedtextChar">
    <w:name w:val="Ledtext Char"/>
    <w:link w:val="Ledtext"/>
    <w:rsid w:val="00990B67"/>
    <w:rPr>
      <w:rFonts w:ascii="Arial" w:hAnsi="Arial"/>
      <w:sz w:val="16"/>
      <w:lang w:val="sv-SE" w:eastAsia="sv-SE" w:bidi="ar-SA"/>
    </w:rPr>
  </w:style>
  <w:style w:type="character" w:customStyle="1" w:styleId="Rubrik5Char">
    <w:name w:val="Rubrik 5 Char"/>
    <w:link w:val="Rubrik5"/>
    <w:semiHidden/>
    <w:rsid w:val="00BF03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ubrik">
    <w:name w:val="Title"/>
    <w:basedOn w:val="Normal"/>
    <w:next w:val="Normal"/>
    <w:link w:val="RubrikChar"/>
    <w:qFormat/>
    <w:rsid w:val="00BF0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BF03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E3B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BB1185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88072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8072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80729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8072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80729"/>
    <w:rPr>
      <w:rFonts w:ascii="Garamond" w:hAnsi="Garamond"/>
      <w:b/>
      <w:bCs/>
    </w:rPr>
  </w:style>
  <w:style w:type="paragraph" w:styleId="Liststycke">
    <w:name w:val="List Paragraph"/>
    <w:basedOn w:val="Normal"/>
    <w:uiPriority w:val="34"/>
    <w:qFormat/>
    <w:rsid w:val="00D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sei\AppData\Local\Temp\Label2015Ansok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F0E40ED82E4477850870F8246AA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88745-100B-4DF0-A8ED-637D499C381A}"/>
      </w:docPartPr>
      <w:docPartBody>
        <w:p w:rsidR="00CF31DC" w:rsidRDefault="00D14172">
          <w:pPr>
            <w:pStyle w:val="5DF0E40ED82E4477850870F8246AA4F8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072ADC2955446B9A494904017524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04E8D-A176-4623-AEE3-DA98A46123A9}"/>
      </w:docPartPr>
      <w:docPartBody>
        <w:p w:rsidR="00C30BE0" w:rsidRDefault="00A77BFB" w:rsidP="00A77BFB">
          <w:pPr>
            <w:pStyle w:val="4072ADC2955446B9A4949040175240BA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DB7935D72B4660BE43BE2E1DA9A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17729-8C30-4E8F-B33A-49892E77280F}"/>
      </w:docPartPr>
      <w:docPartBody>
        <w:p w:rsidR="00C30BE0" w:rsidRDefault="00A77BFB" w:rsidP="00A77BFB">
          <w:pPr>
            <w:pStyle w:val="05DB7935D72B4660BE43BE2E1DA9AE50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3BF2B764734DD88A5572183D152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B55799-17B5-4085-A006-87070FD52490}"/>
      </w:docPartPr>
      <w:docPartBody>
        <w:p w:rsidR="000972D2" w:rsidRDefault="00790BEC" w:rsidP="00790BEC">
          <w:pPr>
            <w:pStyle w:val="1A3BF2B764734DD88A5572183D1529EF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89BA7AD1F44EE1A6CC186CEB85A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34F2A-4627-48E2-A2BC-93FE5272C1C6}"/>
      </w:docPartPr>
      <w:docPartBody>
        <w:p w:rsidR="000972D2" w:rsidRDefault="00790BEC" w:rsidP="00790BEC">
          <w:pPr>
            <w:pStyle w:val="8589BA7AD1F44EE1A6CC186CEB85AC83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EE1660F1384F00ABFF7BFE5E7B4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D813B-A676-4948-AFB9-0F42B3344A9E}"/>
      </w:docPartPr>
      <w:docPartBody>
        <w:p w:rsidR="000972D2" w:rsidRDefault="00790BEC" w:rsidP="00790BEC">
          <w:pPr>
            <w:pStyle w:val="D1EE1660F1384F00ABFF7BFE5E7B467F"/>
          </w:pPr>
          <w:r w:rsidRPr="00B423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BCF5F64A0847C4A46F9AD69DA3E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3090E-0496-4AC0-8A3C-80A0E1A5C1B2}"/>
      </w:docPartPr>
      <w:docPartBody>
        <w:p w:rsidR="00E01910" w:rsidRDefault="00C90019" w:rsidP="00C90019">
          <w:pPr>
            <w:pStyle w:val="45BCF5F64A0847C4A46F9AD69DA3EE7F"/>
          </w:pPr>
          <w:r w:rsidRPr="00B42358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72"/>
    <w:rsid w:val="000972D2"/>
    <w:rsid w:val="00675848"/>
    <w:rsid w:val="00703D14"/>
    <w:rsid w:val="00790BEC"/>
    <w:rsid w:val="008B4173"/>
    <w:rsid w:val="008F4B99"/>
    <w:rsid w:val="00A77BFB"/>
    <w:rsid w:val="00B01750"/>
    <w:rsid w:val="00C30BE0"/>
    <w:rsid w:val="00C90019"/>
    <w:rsid w:val="00CF31DC"/>
    <w:rsid w:val="00D14172"/>
    <w:rsid w:val="00E01910"/>
    <w:rsid w:val="00E91EFB"/>
    <w:rsid w:val="00EC744E"/>
    <w:rsid w:val="00F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90019"/>
    <w:rPr>
      <w:color w:val="808080"/>
    </w:rPr>
  </w:style>
  <w:style w:type="paragraph" w:customStyle="1" w:styleId="5DF0E40ED82E4477850870F8246AA4F8">
    <w:name w:val="5DF0E40ED82E4477850870F8246AA4F8"/>
  </w:style>
  <w:style w:type="paragraph" w:customStyle="1" w:styleId="45BCF5F64A0847C4A46F9AD69DA3EE7F">
    <w:name w:val="45BCF5F64A0847C4A46F9AD69DA3EE7F"/>
    <w:rsid w:val="00C90019"/>
    <w:pPr>
      <w:spacing w:after="160" w:line="259" w:lineRule="auto"/>
    </w:pPr>
  </w:style>
  <w:style w:type="paragraph" w:customStyle="1" w:styleId="4072ADC2955446B9A4949040175240BA">
    <w:name w:val="4072ADC2955446B9A4949040175240BA"/>
    <w:rsid w:val="00A77BFB"/>
    <w:pPr>
      <w:spacing w:after="160" w:line="259" w:lineRule="auto"/>
    </w:pPr>
  </w:style>
  <w:style w:type="paragraph" w:customStyle="1" w:styleId="05DB7935D72B4660BE43BE2E1DA9AE50">
    <w:name w:val="05DB7935D72B4660BE43BE2E1DA9AE50"/>
    <w:rsid w:val="00A77BFB"/>
    <w:pPr>
      <w:spacing w:after="160" w:line="259" w:lineRule="auto"/>
    </w:pPr>
  </w:style>
  <w:style w:type="paragraph" w:customStyle="1" w:styleId="1A3BF2B764734DD88A5572183D1529EF">
    <w:name w:val="1A3BF2B764734DD88A5572183D1529EF"/>
    <w:rsid w:val="00790BEC"/>
    <w:pPr>
      <w:spacing w:after="160" w:line="259" w:lineRule="auto"/>
    </w:pPr>
  </w:style>
  <w:style w:type="paragraph" w:customStyle="1" w:styleId="8589BA7AD1F44EE1A6CC186CEB85AC83">
    <w:name w:val="8589BA7AD1F44EE1A6CC186CEB85AC83"/>
    <w:rsid w:val="00790BEC"/>
    <w:pPr>
      <w:spacing w:after="160" w:line="259" w:lineRule="auto"/>
    </w:pPr>
  </w:style>
  <w:style w:type="paragraph" w:customStyle="1" w:styleId="D1EE1660F1384F00ABFF7BFE5E7B467F">
    <w:name w:val="D1EE1660F1384F00ABFF7BFE5E7B467F"/>
    <w:rsid w:val="00790B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9CE-68B1-482C-AA5B-83CC81A5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Label2015Ansokan</Template>
  <TotalTime>5</TotalTime>
  <Pages>5</Pages>
  <Words>382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bidrag för utveckling av undervis-ningen i matematik</vt:lpstr>
    </vt:vector>
  </TitlesOfParts>
  <Company>Skolverket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bidrag för utveckling av undervis-ningen i matematik</dc:title>
  <dc:creator>Seija Eriksson</dc:creator>
  <cp:lastModifiedBy>Pernilla Norström</cp:lastModifiedBy>
  <cp:revision>4</cp:revision>
  <cp:lastPrinted>2019-03-28T07:30:00Z</cp:lastPrinted>
  <dcterms:created xsi:type="dcterms:W3CDTF">2024-02-19T20:36:00Z</dcterms:created>
  <dcterms:modified xsi:type="dcterms:W3CDTF">2024-02-19T20:42:00Z</dcterms:modified>
</cp:coreProperties>
</file>