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2F97D" w14:textId="50852256" w:rsidR="00F304B8" w:rsidRPr="005773CC" w:rsidRDefault="0082538A" w:rsidP="00EC08B0">
      <w:pPr>
        <w:pStyle w:val="Rubrik1"/>
        <w:spacing w:before="480" w:after="240"/>
        <w:rPr>
          <w:color w:val="00414C" w:themeColor="background2"/>
        </w:rPr>
      </w:pPr>
      <w:r w:rsidRPr="004C5248">
        <w:rPr>
          <w:noProof/>
          <w:color w:val="FFFFFF" w:themeColor="background1"/>
        </w:rPr>
        <w:drawing>
          <wp:anchor distT="0" distB="0" distL="114300" distR="114300" simplePos="0" relativeHeight="251665408" behindDoc="0" locked="0" layoutInCell="1" allowOverlap="1" wp14:anchorId="1C1E207C" wp14:editId="743D9188">
            <wp:simplePos x="0" y="0"/>
            <wp:positionH relativeFrom="page">
              <wp:posOffset>720090</wp:posOffset>
            </wp:positionH>
            <wp:positionV relativeFrom="topMargin">
              <wp:posOffset>431800</wp:posOffset>
            </wp:positionV>
            <wp:extent cx="1332000" cy="226800"/>
            <wp:effectExtent l="0" t="0" r="1905" b="1905"/>
            <wp:wrapSquare wrapText="bothSides"/>
            <wp:docPr id="13" name="Bild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kolv_CMYKny.svg"/>
                    <pic:cNvPicPr/>
                  </pic:nvPicPr>
                  <pic:blipFill>
                    <a:blip r:embed="rId12">
                      <a:extLst>
                        <a:ext uri="{28A0092B-C50C-407E-A947-70E740481C1C}">
                          <a14:useLocalDpi xmlns:a14="http://schemas.microsoft.com/office/drawing/2010/main" val="0"/>
                        </a:ext>
                      </a:extLst>
                    </a:blip>
                    <a:stretch>
                      <a:fillRect/>
                    </a:stretch>
                  </pic:blipFill>
                  <pic:spPr bwMode="auto">
                    <a:xfrm>
                      <a:off x="0" y="0"/>
                      <a:ext cx="1332000" cy="22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08B0" w:rsidRPr="00EC08B0">
        <w:rPr>
          <w:color w:val="00414C" w:themeColor="background2"/>
        </w:rPr>
        <w:t xml:space="preserve">Leda och organisera skolutveckling som främjar lärande, utveckling och hälsa </w:t>
      </w:r>
      <w:r w:rsidR="00EC08B0">
        <w:rPr>
          <w:color w:val="00414C" w:themeColor="background2"/>
        </w:rPr>
        <w:br/>
      </w:r>
      <w:r w:rsidR="00EC08B0" w:rsidRPr="00EC08B0">
        <w:rPr>
          <w:color w:val="00414C" w:themeColor="background2"/>
        </w:rPr>
        <w:t>– stöd för dokumentation</w:t>
      </w:r>
    </w:p>
    <w:p w14:paraId="1BF43ED6" w14:textId="6D086A90" w:rsidR="00EC08B0" w:rsidRPr="00EC08B0" w:rsidRDefault="00EC08B0" w:rsidP="004B2F27">
      <w:pPr>
        <w:ind w:right="567"/>
        <w:rPr>
          <w:shd w:val="clear" w:color="auto" w:fill="FFFFFF"/>
        </w:rPr>
      </w:pPr>
      <w:r w:rsidRPr="00EC08B0">
        <w:rPr>
          <w:shd w:val="clear" w:color="auto" w:fill="FFFFFF"/>
        </w:rPr>
        <w:t>Det här är ett verktyg som vänder sig till dig som arbetar som rektor inom grundskola</w:t>
      </w:r>
      <w:r w:rsidR="00E655EA">
        <w:rPr>
          <w:shd w:val="clear" w:color="auto" w:fill="FFFFFF"/>
        </w:rPr>
        <w:t>n</w:t>
      </w:r>
      <w:r w:rsidRPr="00EC08B0">
        <w:rPr>
          <w:shd w:val="clear" w:color="auto" w:fill="FFFFFF"/>
        </w:rPr>
        <w:t xml:space="preserve">, </w:t>
      </w:r>
      <w:r w:rsidR="00E655EA">
        <w:rPr>
          <w:shd w:val="clear" w:color="auto" w:fill="FFFFFF"/>
        </w:rPr>
        <w:t>anpassade grundskolan</w:t>
      </w:r>
      <w:r w:rsidRPr="00EC08B0">
        <w:rPr>
          <w:shd w:val="clear" w:color="auto" w:fill="FFFFFF"/>
        </w:rPr>
        <w:t>, gymnasieskola</w:t>
      </w:r>
      <w:r w:rsidR="00E655EA">
        <w:rPr>
          <w:shd w:val="clear" w:color="auto" w:fill="FFFFFF"/>
        </w:rPr>
        <w:t>n</w:t>
      </w:r>
      <w:r w:rsidRPr="00EC08B0">
        <w:rPr>
          <w:shd w:val="clear" w:color="auto" w:fill="FFFFFF"/>
        </w:rPr>
        <w:t xml:space="preserve"> och </w:t>
      </w:r>
      <w:r w:rsidR="00E655EA">
        <w:rPr>
          <w:shd w:val="clear" w:color="auto" w:fill="FFFFFF"/>
        </w:rPr>
        <w:t>anpassade gymnasieskolan</w:t>
      </w:r>
      <w:r w:rsidRPr="00EC08B0">
        <w:rPr>
          <w:shd w:val="clear" w:color="auto" w:fill="FFFFFF"/>
        </w:rPr>
        <w:t xml:space="preserve"> och som vill ta re</w:t>
      </w:r>
      <w:r w:rsidR="008F51B6">
        <w:rPr>
          <w:shd w:val="clear" w:color="auto" w:fill="FFFFFF"/>
        </w:rPr>
        <w:t>d</w:t>
      </w:r>
      <w:r w:rsidRPr="00EC08B0">
        <w:rPr>
          <w:shd w:val="clear" w:color="auto" w:fill="FFFFFF"/>
        </w:rPr>
        <w:t xml:space="preserve">a på mer om arbetet med att leda och organisera skolutveckling som främjar alla elevers lärande, utveckling och hälsa. </w:t>
      </w:r>
    </w:p>
    <w:p w14:paraId="041B49CC" w14:textId="77777777" w:rsidR="00EC08B0" w:rsidRPr="00EC08B0" w:rsidRDefault="00EC08B0" w:rsidP="004B2F27">
      <w:pPr>
        <w:ind w:right="567"/>
        <w:rPr>
          <w:shd w:val="clear" w:color="auto" w:fill="FFFFFF"/>
        </w:rPr>
      </w:pPr>
      <w:r w:rsidRPr="00EC08B0">
        <w:rPr>
          <w:shd w:val="clear" w:color="auto" w:fill="FFFFFF"/>
        </w:rPr>
        <w:t>Tillsammans med professioner inom din verksamhet använder du verktyget till att värdera och analysera ert nuläge, som en grund för fortsatt arbete med att utforska, utveckla och fördjupa arbetet för alla elevers lärande, utveckling och hälsa. Verktyget kan även bidra med vetenskapligt stöd för ert analysarbete.</w:t>
      </w:r>
    </w:p>
    <w:p w14:paraId="25EAD77A" w14:textId="77777777" w:rsidR="00EC08B0" w:rsidRPr="00EC08B0" w:rsidRDefault="00EC08B0" w:rsidP="004B2F27">
      <w:pPr>
        <w:ind w:right="567"/>
        <w:rPr>
          <w:shd w:val="clear" w:color="auto" w:fill="FFFFFF"/>
        </w:rPr>
      </w:pPr>
      <w:r w:rsidRPr="00EC08B0">
        <w:rPr>
          <w:shd w:val="clear" w:color="auto" w:fill="FFFFFF"/>
        </w:rPr>
        <w:t>Verktyget utgår från ett helhetsperspektiv i form av fyra centrala områden: utbildning, organisation, systematiskt kvalitetsarbete och ledarskap. Elevhälsoarbetet är en viktig del inom samtliga fyra områden. För varje område finns ett antal påståenden som ni värderar utifrån den kunskap ni själva har om er verksamhet.</w:t>
      </w:r>
    </w:p>
    <w:p w14:paraId="3AF04368" w14:textId="77777777" w:rsidR="00EC08B0" w:rsidRDefault="00EC08B0" w:rsidP="004B2F27">
      <w:pPr>
        <w:ind w:right="567"/>
        <w:rPr>
          <w:shd w:val="clear" w:color="auto" w:fill="FFFFFF"/>
        </w:rPr>
      </w:pPr>
      <w:r w:rsidRPr="00EC08B0">
        <w:rPr>
          <w:shd w:val="clear" w:color="auto" w:fill="FFFFFF"/>
        </w:rPr>
        <w:t>Varje påstående värderas enligt skalan stämmer inte/stämmer till viss del/stämmer till stor del/stämmer.</w:t>
      </w:r>
    </w:p>
    <w:p w14:paraId="030854A4" w14:textId="1DF77FD8" w:rsidR="00152E0E" w:rsidRDefault="00152E0E" w:rsidP="00B41E16">
      <w:pPr>
        <w:ind w:rightChars="567" w:right="1247"/>
        <w:rPr>
          <w:shd w:val="clear" w:color="auto" w:fill="FFFFFF"/>
        </w:rPr>
      </w:pPr>
      <w:r w:rsidRPr="00254F1C">
        <w:rPr>
          <w:noProof/>
          <w:sz w:val="28"/>
        </w:rPr>
        <w:lastRenderedPageBreak/>
        <w:drawing>
          <wp:inline distT="0" distB="0" distL="0" distR="0" wp14:anchorId="2169B44C" wp14:editId="1C2A4486">
            <wp:extent cx="5731200" cy="1278000"/>
            <wp:effectExtent l="0" t="0" r="317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200" cy="1278000"/>
                    </a:xfrm>
                    <a:prstGeom prst="rect">
                      <a:avLst/>
                    </a:prstGeom>
                    <a:noFill/>
                    <a:ln>
                      <a:noFill/>
                    </a:ln>
                  </pic:spPr>
                </pic:pic>
              </a:graphicData>
            </a:graphic>
          </wp:inline>
        </w:drawing>
      </w:r>
    </w:p>
    <w:p w14:paraId="05D1E855" w14:textId="77777777" w:rsidR="00EC08B0" w:rsidRPr="00EC08B0" w:rsidRDefault="00EC08B0" w:rsidP="00B41E16">
      <w:pPr>
        <w:ind w:rightChars="567" w:right="1247"/>
        <w:rPr>
          <w:shd w:val="clear" w:color="auto" w:fill="FFFFFF"/>
        </w:rPr>
      </w:pPr>
      <w:bookmarkStart w:id="0" w:name="_Hlk123771881"/>
      <w:r w:rsidRPr="00EC08B0">
        <w:rPr>
          <w:shd w:val="clear" w:color="auto" w:fill="FFFFFF"/>
        </w:rPr>
        <w:t>I arbetet med att värdera påståenden kan ni exempelvis använda de här frågorna för att fördjupa era svar:</w:t>
      </w:r>
    </w:p>
    <w:p w14:paraId="60CAC7CA" w14:textId="77777777" w:rsidR="00EC08B0" w:rsidRPr="00EC08B0" w:rsidRDefault="00EC08B0" w:rsidP="00B41E16">
      <w:pPr>
        <w:pStyle w:val="Punktlista"/>
        <w:ind w:rightChars="567" w:right="1247"/>
        <w:rPr>
          <w:shd w:val="clear" w:color="auto" w:fill="FFFFFF"/>
        </w:rPr>
      </w:pPr>
      <w:r w:rsidRPr="00EC08B0">
        <w:rPr>
          <w:shd w:val="clear" w:color="auto" w:fill="FFFFFF"/>
        </w:rPr>
        <w:t>Hur vet vi det vi vet?</w:t>
      </w:r>
    </w:p>
    <w:p w14:paraId="5E5F7216" w14:textId="77777777" w:rsidR="00EC08B0" w:rsidRPr="00EC08B0" w:rsidRDefault="00EC08B0" w:rsidP="00B41E16">
      <w:pPr>
        <w:pStyle w:val="Punktlista"/>
        <w:ind w:rightChars="567" w:right="1247"/>
        <w:rPr>
          <w:shd w:val="clear" w:color="auto" w:fill="FFFFFF"/>
        </w:rPr>
      </w:pPr>
      <w:r w:rsidRPr="00EC08B0">
        <w:rPr>
          <w:shd w:val="clear" w:color="auto" w:fill="FFFFFF"/>
        </w:rPr>
        <w:t>Vad grundar vi vår bedömning på?</w:t>
      </w:r>
    </w:p>
    <w:p w14:paraId="0EA8B0CE" w14:textId="77777777" w:rsidR="00EC08B0" w:rsidRPr="00EC08B0" w:rsidRDefault="00EC08B0" w:rsidP="00B41E16">
      <w:pPr>
        <w:pStyle w:val="Punktlista"/>
        <w:ind w:rightChars="567" w:right="1247"/>
        <w:rPr>
          <w:shd w:val="clear" w:color="auto" w:fill="FFFFFF"/>
        </w:rPr>
      </w:pPr>
      <w:r w:rsidRPr="00EC08B0">
        <w:rPr>
          <w:shd w:val="clear" w:color="auto" w:fill="FFFFFF"/>
        </w:rPr>
        <w:t>Vad saknar vi kunskap om?</w:t>
      </w:r>
    </w:p>
    <w:p w14:paraId="78937725" w14:textId="77777777" w:rsidR="00EC08B0" w:rsidRPr="00EC08B0" w:rsidRDefault="00EC08B0" w:rsidP="00B41E16">
      <w:pPr>
        <w:pStyle w:val="Punktlista"/>
        <w:ind w:rightChars="567" w:right="1247"/>
        <w:rPr>
          <w:shd w:val="clear" w:color="auto" w:fill="FFFFFF"/>
        </w:rPr>
      </w:pPr>
      <w:r w:rsidRPr="00EC08B0">
        <w:rPr>
          <w:shd w:val="clear" w:color="auto" w:fill="FFFFFF"/>
        </w:rPr>
        <w:t>Hur ska vi ta reda på mer?</w:t>
      </w:r>
    </w:p>
    <w:p w14:paraId="038F4C0E" w14:textId="77777777" w:rsidR="00EC08B0" w:rsidRPr="00EC08B0" w:rsidRDefault="00EC08B0" w:rsidP="00B41E16">
      <w:pPr>
        <w:pStyle w:val="Normalefterlistaochtabell"/>
        <w:ind w:rightChars="567" w:right="1247"/>
        <w:rPr>
          <w:shd w:val="clear" w:color="auto" w:fill="FFFFFF"/>
        </w:rPr>
      </w:pPr>
      <w:r w:rsidRPr="00EC08B0">
        <w:rPr>
          <w:shd w:val="clear" w:color="auto" w:fill="FFFFFF"/>
        </w:rPr>
        <w:t xml:space="preserve">När ni har värderat alla påståenden inom de fyra områdena, och fått en gemensam helhetsbild av vad som fungerar och vad som kan behöva utvecklas och förbättras, kan ni göra en närmare analys för att få en djupare förståelse. Använd frågorna för analys som finns i verktyget. </w:t>
      </w:r>
    </w:p>
    <w:bookmarkEnd w:id="0"/>
    <w:p w14:paraId="022D5937" w14:textId="305520B8" w:rsidR="005773CC" w:rsidRDefault="005773CC" w:rsidP="005773CC">
      <w:pPr>
        <w:pStyle w:val="Rubrik2"/>
      </w:pPr>
      <w:r w:rsidRPr="005773CC">
        <w:lastRenderedPageBreak/>
        <w:t>Utbildning för lärande och hälsa</w:t>
      </w:r>
    </w:p>
    <w:p w14:paraId="199736A7" w14:textId="2A19FF74" w:rsidR="00EC08B0" w:rsidRDefault="00B41E16" w:rsidP="002A294C">
      <w:pPr>
        <w:ind w:right="567"/>
      </w:pPr>
      <w:r>
        <w:rPr>
          <w:noProof/>
        </w:rPr>
        <w:drawing>
          <wp:anchor distT="0" distB="0" distL="114300" distR="114300" simplePos="0" relativeHeight="251673600" behindDoc="0" locked="0" layoutInCell="1" allowOverlap="1" wp14:anchorId="56DC6A7F" wp14:editId="216755DE">
            <wp:simplePos x="0" y="0"/>
            <wp:positionH relativeFrom="page">
              <wp:posOffset>3960495</wp:posOffset>
            </wp:positionH>
            <wp:positionV relativeFrom="paragraph">
              <wp:posOffset>753745</wp:posOffset>
            </wp:positionV>
            <wp:extent cx="2887200" cy="2887200"/>
            <wp:effectExtent l="0" t="0" r="8890" b="8890"/>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7200" cy="2887200"/>
                    </a:xfrm>
                    <a:prstGeom prst="rect">
                      <a:avLst/>
                    </a:prstGeom>
                  </pic:spPr>
                </pic:pic>
              </a:graphicData>
            </a:graphic>
            <wp14:sizeRelH relativeFrom="margin">
              <wp14:pctWidth>0</wp14:pctWidth>
            </wp14:sizeRelH>
            <wp14:sizeRelV relativeFrom="margin">
              <wp14:pctHeight>0</wp14:pctHeight>
            </wp14:sizeRelV>
          </wp:anchor>
        </w:drawing>
      </w:r>
      <w:r w:rsidR="00EC08B0">
        <w:t>För att alla elever ska få möjlighet att utvecklas är det viktigt att eleverna vill komma till skolan och ser på skolan som en positiv och trygg plats med möjlighet till lärande. Skolan behöver präglas av omsorg om den enskilda elevens hälsa, välbefinnande och utveckling, och där varje elev lär sig och mår bra</w:t>
      </w:r>
    </w:p>
    <w:p w14:paraId="59186062" w14:textId="0612BF00" w:rsidR="00EC08B0" w:rsidRDefault="00EC08B0" w:rsidP="002A294C">
      <w:pPr>
        <w:ind w:right="567"/>
      </w:pPr>
      <w:r>
        <w:t>All personal på skolan behöver tillsammans bidra till att främja en god miljö för lärande, utveckling och hälsa, på hela skolan och under hela skoldagen. Alla elever har rätt att utifrån sina förutsättningar och behov få en utbildning av god kvalitet, där undervisningen stödjer elevernas utveckling och lärande.</w:t>
      </w:r>
    </w:p>
    <w:p w14:paraId="00CCD541" w14:textId="0B1D634B" w:rsidR="00EE300C" w:rsidRDefault="00EC08B0" w:rsidP="002A294C">
      <w:pPr>
        <w:ind w:right="567"/>
      </w:pPr>
      <w:r>
        <w:t>Genom att fundera över och svara på påståendena nedan får ni en bild av hur väl utbildningen hos er främjar alla elevers lärande, utveckling och hälsa.</w:t>
      </w:r>
    </w:p>
    <w:p w14:paraId="2B45F2D1" w14:textId="4524A6A6" w:rsidR="00B41E16" w:rsidRDefault="00B41E16" w:rsidP="00B41E16">
      <w:pPr>
        <w:ind w:right="567"/>
      </w:pPr>
    </w:p>
    <w:p w14:paraId="249C8116" w14:textId="2D1103D5" w:rsidR="00152E0E" w:rsidRDefault="00152E0E" w:rsidP="00EC08B0">
      <w:r>
        <w:br w:type="page"/>
      </w:r>
    </w:p>
    <w:p w14:paraId="05D1E54D" w14:textId="6DD50BD6" w:rsidR="005773CC" w:rsidRDefault="00941F21" w:rsidP="005773CC">
      <w:r>
        <w:rPr>
          <w:noProof/>
        </w:rPr>
        <w:lastRenderedPageBreak/>
        <w:drawing>
          <wp:anchor distT="0" distB="0" distL="114300" distR="114300" simplePos="0" relativeHeight="251666432" behindDoc="0" locked="0" layoutInCell="1" allowOverlap="1" wp14:anchorId="2D9B9F88" wp14:editId="62812801">
            <wp:simplePos x="0" y="0"/>
            <wp:positionH relativeFrom="column">
              <wp:posOffset>2832735</wp:posOffset>
            </wp:positionH>
            <wp:positionV relativeFrom="paragraph">
              <wp:posOffset>180975</wp:posOffset>
            </wp:positionV>
            <wp:extent cx="3294000" cy="324000"/>
            <wp:effectExtent l="0" t="0" r="1905" b="0"/>
            <wp:wrapTopAndBottom/>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15">
                      <a:extLst>
                        <a:ext uri="{28A0092B-C50C-407E-A947-70E740481C1C}">
                          <a14:useLocalDpi xmlns:a14="http://schemas.microsoft.com/office/drawing/2010/main" val="0"/>
                        </a:ext>
                      </a:extLst>
                    </a:blip>
                    <a:stretch>
                      <a:fillRect/>
                    </a:stretch>
                  </pic:blipFill>
                  <pic:spPr>
                    <a:xfrm>
                      <a:off x="0" y="0"/>
                      <a:ext cx="3294000" cy="324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rutnt"/>
        <w:tblW w:w="9651" w:type="dxa"/>
        <w:tblBorders>
          <w:top w:val="single" w:sz="4" w:space="0" w:color="00414C" w:themeColor="background2"/>
          <w:left w:val="single" w:sz="4" w:space="0" w:color="00414C" w:themeColor="background2"/>
          <w:bottom w:val="single" w:sz="4" w:space="0" w:color="00414C" w:themeColor="background2"/>
          <w:right w:val="single" w:sz="4" w:space="0" w:color="00414C" w:themeColor="background2"/>
          <w:insideH w:val="single" w:sz="4" w:space="0" w:color="00414C" w:themeColor="background2"/>
          <w:insideV w:val="single" w:sz="4" w:space="0" w:color="00414C" w:themeColor="background2"/>
        </w:tblBorders>
        <w:tblLook w:val="04A0" w:firstRow="1" w:lastRow="0" w:firstColumn="1" w:lastColumn="0" w:noHBand="0" w:noVBand="1"/>
      </w:tblPr>
      <w:tblGrid>
        <w:gridCol w:w="4479"/>
        <w:gridCol w:w="1293"/>
        <w:gridCol w:w="1293"/>
        <w:gridCol w:w="1293"/>
        <w:gridCol w:w="1293"/>
      </w:tblGrid>
      <w:tr w:rsidR="00A15E1B" w14:paraId="75E93431" w14:textId="77777777" w:rsidTr="00B87DE2">
        <w:trPr>
          <w:cnfStyle w:val="100000000000" w:firstRow="1" w:lastRow="0" w:firstColumn="0" w:lastColumn="0" w:oddVBand="0" w:evenVBand="0" w:oddHBand="0" w:evenHBand="0" w:firstRowFirstColumn="0" w:firstRowLastColumn="0" w:lastRowFirstColumn="0" w:lastRowLastColumn="0"/>
        </w:trPr>
        <w:tc>
          <w:tcPr>
            <w:tcW w:w="4479" w:type="dxa"/>
          </w:tcPr>
          <w:p w14:paraId="3535977B" w14:textId="77777777" w:rsidR="00A15E1B" w:rsidRPr="00A15E1B" w:rsidRDefault="00A15E1B" w:rsidP="00B80D0C">
            <w:pPr>
              <w:pStyle w:val="Rubrik3"/>
              <w:rPr>
                <w:b/>
              </w:rPr>
            </w:pPr>
            <w:r w:rsidRPr="00A15E1B">
              <w:rPr>
                <w:b/>
              </w:rPr>
              <w:t>Normer och värden</w:t>
            </w:r>
          </w:p>
        </w:tc>
        <w:tc>
          <w:tcPr>
            <w:tcW w:w="1293" w:type="dxa"/>
            <w:shd w:val="clear" w:color="auto" w:fill="D7E7EA" w:themeFill="accent5" w:themeFillTint="33"/>
          </w:tcPr>
          <w:p w14:paraId="64011210" w14:textId="77777777" w:rsidR="00A15E1B" w:rsidRPr="001C6313" w:rsidRDefault="00A15E1B" w:rsidP="00F46C5E">
            <w:pPr>
              <w:pStyle w:val="Tabelltext"/>
              <w:jc w:val="center"/>
              <w:rPr>
                <w:b w:val="0"/>
              </w:rPr>
            </w:pPr>
            <w:r w:rsidRPr="00F46C5E">
              <w:rPr>
                <w:color w:val="00414C" w:themeColor="background2"/>
              </w:rPr>
              <w:t xml:space="preserve">Stämmer </w:t>
            </w:r>
            <w:r w:rsidRPr="00F46C5E">
              <w:rPr>
                <w:color w:val="00414C" w:themeColor="background2"/>
              </w:rPr>
              <w:br/>
              <w:t>inte</w:t>
            </w:r>
          </w:p>
        </w:tc>
        <w:tc>
          <w:tcPr>
            <w:tcW w:w="1293" w:type="dxa"/>
            <w:shd w:val="clear" w:color="auto" w:fill="6D97A1"/>
          </w:tcPr>
          <w:p w14:paraId="181EDB7D" w14:textId="77777777" w:rsidR="00A15E1B" w:rsidRPr="001C6313" w:rsidRDefault="00A15E1B" w:rsidP="00F46C5E">
            <w:pPr>
              <w:pStyle w:val="Tabelltext"/>
              <w:jc w:val="center"/>
              <w:rPr>
                <w:b w:val="0"/>
              </w:rPr>
            </w:pPr>
            <w:r w:rsidRPr="001C6313">
              <w:rPr>
                <w:color w:val="FFFFFF" w:themeColor="background1"/>
              </w:rPr>
              <w:t>Stämmer till viss del</w:t>
            </w:r>
          </w:p>
        </w:tc>
        <w:tc>
          <w:tcPr>
            <w:tcW w:w="1293" w:type="dxa"/>
            <w:shd w:val="clear" w:color="auto" w:fill="497D89"/>
          </w:tcPr>
          <w:p w14:paraId="72D6FE8F" w14:textId="77777777" w:rsidR="00A15E1B" w:rsidRPr="00AB7BDB" w:rsidRDefault="00A15E1B" w:rsidP="00F46C5E">
            <w:pPr>
              <w:pStyle w:val="Tabelltext"/>
              <w:jc w:val="center"/>
              <w:rPr>
                <w:color w:val="FFFFFF" w:themeColor="background1"/>
              </w:rPr>
            </w:pPr>
            <w:r w:rsidRPr="00AB7BDB">
              <w:rPr>
                <w:color w:val="FFFFFF" w:themeColor="background1"/>
              </w:rPr>
              <w:t>Stämmer till stor del</w:t>
            </w:r>
          </w:p>
        </w:tc>
        <w:tc>
          <w:tcPr>
            <w:tcW w:w="1293" w:type="dxa"/>
            <w:shd w:val="clear" w:color="auto" w:fill="00414C" w:themeFill="background2"/>
          </w:tcPr>
          <w:p w14:paraId="3CF09DF9" w14:textId="77777777" w:rsidR="00A15E1B" w:rsidRDefault="00A15E1B" w:rsidP="00F46C5E">
            <w:pPr>
              <w:pStyle w:val="Tabelltext"/>
              <w:jc w:val="center"/>
            </w:pPr>
            <w:r w:rsidRPr="00AB7BDB">
              <w:rPr>
                <w:color w:val="FFFFFF" w:themeColor="background1"/>
              </w:rPr>
              <w:t>Stämmer</w:t>
            </w:r>
          </w:p>
        </w:tc>
      </w:tr>
      <w:tr w:rsidR="00F46C5E" w14:paraId="356FF38F" w14:textId="77777777" w:rsidTr="00B87DE2">
        <w:tc>
          <w:tcPr>
            <w:tcW w:w="4479" w:type="dxa"/>
          </w:tcPr>
          <w:p w14:paraId="0E843ABC" w14:textId="57B13BCD" w:rsidR="00F46C5E" w:rsidRPr="00AB7BDB" w:rsidRDefault="00F46C5E" w:rsidP="00F46C5E">
            <w:pPr>
              <w:pStyle w:val="Tabelltext"/>
            </w:pPr>
            <w:r w:rsidRPr="00AB0088">
              <w:t>Hos oss har vi en gemensam grundsyn gällande normer och värden som avspeglas i allt arbete med eleverna.</w:t>
            </w:r>
          </w:p>
        </w:tc>
        <w:sdt>
          <w:sdtPr>
            <w:rPr>
              <w:color w:val="497E89" w:themeColor="accent5"/>
              <w:sz w:val="36"/>
              <w:szCs w:val="36"/>
            </w:rPr>
            <w:id w:val="-19552365"/>
            <w15:appearance w15:val="hidden"/>
            <w14:checkbox>
              <w14:checked w14:val="0"/>
              <w14:checkedState w14:val="2612" w14:font="MS Gothic"/>
              <w14:uncheckedState w14:val="2610" w14:font="MS Gothic"/>
            </w14:checkbox>
          </w:sdtPr>
          <w:sdtEndPr/>
          <w:sdtContent>
            <w:tc>
              <w:tcPr>
                <w:tcW w:w="1293" w:type="dxa"/>
              </w:tcPr>
              <w:p w14:paraId="01CDE663" w14:textId="5A1C07D2" w:rsidR="00F46C5E" w:rsidRDefault="005C72CF" w:rsidP="00F46C5E">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924762074"/>
            <w15:appearance w15:val="hidden"/>
            <w14:checkbox>
              <w14:checked w14:val="0"/>
              <w14:checkedState w14:val="2612" w14:font="MS Gothic"/>
              <w14:uncheckedState w14:val="2610" w14:font="MS Gothic"/>
            </w14:checkbox>
          </w:sdtPr>
          <w:sdtEndPr/>
          <w:sdtContent>
            <w:tc>
              <w:tcPr>
                <w:tcW w:w="1293" w:type="dxa"/>
              </w:tcPr>
              <w:p w14:paraId="530C1E42" w14:textId="77777777" w:rsidR="00F46C5E" w:rsidRDefault="00F46C5E" w:rsidP="00F46C5E">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551539483"/>
            <w15:appearance w15:val="hidden"/>
            <w14:checkbox>
              <w14:checked w14:val="0"/>
              <w14:checkedState w14:val="2612" w14:font="MS Gothic"/>
              <w14:uncheckedState w14:val="2610" w14:font="MS Gothic"/>
            </w14:checkbox>
          </w:sdtPr>
          <w:sdtEndPr/>
          <w:sdtContent>
            <w:tc>
              <w:tcPr>
                <w:tcW w:w="1293" w:type="dxa"/>
              </w:tcPr>
              <w:p w14:paraId="12F1AFF6" w14:textId="77777777" w:rsidR="00F46C5E" w:rsidRDefault="00F46C5E" w:rsidP="00F46C5E">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353149301"/>
            <w15:appearance w15:val="hidden"/>
            <w14:checkbox>
              <w14:checked w14:val="0"/>
              <w14:checkedState w14:val="2612" w14:font="MS Gothic"/>
              <w14:uncheckedState w14:val="2610" w14:font="MS Gothic"/>
            </w14:checkbox>
          </w:sdtPr>
          <w:sdtEndPr/>
          <w:sdtContent>
            <w:tc>
              <w:tcPr>
                <w:tcW w:w="1293" w:type="dxa"/>
              </w:tcPr>
              <w:p w14:paraId="5CF81CA6" w14:textId="77777777" w:rsidR="00F46C5E" w:rsidRDefault="00F46C5E" w:rsidP="00F46C5E">
                <w:pPr>
                  <w:spacing w:before="100" w:after="100"/>
                  <w:jc w:val="center"/>
                </w:pPr>
                <w:r>
                  <w:rPr>
                    <w:rFonts w:ascii="MS Gothic" w:eastAsia="MS Gothic" w:hAnsi="MS Gothic" w:hint="eastAsia"/>
                    <w:color w:val="497E89" w:themeColor="accent5"/>
                    <w:sz w:val="36"/>
                    <w:szCs w:val="36"/>
                  </w:rPr>
                  <w:t>☐</w:t>
                </w:r>
              </w:p>
            </w:tc>
          </w:sdtContent>
        </w:sdt>
      </w:tr>
      <w:tr w:rsidR="00F46C5E" w14:paraId="59C05765" w14:textId="77777777" w:rsidTr="00B87DE2">
        <w:tc>
          <w:tcPr>
            <w:tcW w:w="4479" w:type="dxa"/>
          </w:tcPr>
          <w:p w14:paraId="22DF73F7" w14:textId="4550044F" w:rsidR="00F46C5E" w:rsidRPr="00AB7BDB" w:rsidRDefault="00F46C5E" w:rsidP="00F46C5E">
            <w:pPr>
              <w:pStyle w:val="Tabelltext"/>
            </w:pPr>
            <w:r w:rsidRPr="00AB0088">
              <w:t>Hos oss är den samlade elevhälsan en del av det gemensamma arbetet med skolans värdegrund.</w:t>
            </w:r>
          </w:p>
        </w:tc>
        <w:sdt>
          <w:sdtPr>
            <w:rPr>
              <w:color w:val="497E89" w:themeColor="accent5"/>
              <w:sz w:val="36"/>
              <w:szCs w:val="36"/>
            </w:rPr>
            <w:id w:val="-626314945"/>
            <w15:appearance w15:val="hidden"/>
            <w14:checkbox>
              <w14:checked w14:val="0"/>
              <w14:checkedState w14:val="2612" w14:font="MS Gothic"/>
              <w14:uncheckedState w14:val="2610" w14:font="MS Gothic"/>
            </w14:checkbox>
          </w:sdtPr>
          <w:sdtEndPr/>
          <w:sdtContent>
            <w:tc>
              <w:tcPr>
                <w:tcW w:w="1293" w:type="dxa"/>
              </w:tcPr>
              <w:p w14:paraId="71709B5A" w14:textId="30CDAE40" w:rsidR="00F46C5E" w:rsidRDefault="005C72CF" w:rsidP="00F46C5E">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2008633050"/>
            <w15:appearance w15:val="hidden"/>
            <w14:checkbox>
              <w14:checked w14:val="0"/>
              <w14:checkedState w14:val="2612" w14:font="MS Gothic"/>
              <w14:uncheckedState w14:val="2610" w14:font="MS Gothic"/>
            </w14:checkbox>
          </w:sdtPr>
          <w:sdtEndPr/>
          <w:sdtContent>
            <w:tc>
              <w:tcPr>
                <w:tcW w:w="1293" w:type="dxa"/>
              </w:tcPr>
              <w:p w14:paraId="0804B69F" w14:textId="77777777" w:rsidR="00F46C5E" w:rsidRDefault="00F46C5E" w:rsidP="00F46C5E">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309372919"/>
            <w15:appearance w15:val="hidden"/>
            <w14:checkbox>
              <w14:checked w14:val="0"/>
              <w14:checkedState w14:val="2612" w14:font="MS Gothic"/>
              <w14:uncheckedState w14:val="2610" w14:font="MS Gothic"/>
            </w14:checkbox>
          </w:sdtPr>
          <w:sdtEndPr/>
          <w:sdtContent>
            <w:tc>
              <w:tcPr>
                <w:tcW w:w="1293" w:type="dxa"/>
              </w:tcPr>
              <w:p w14:paraId="37DEAD08" w14:textId="77777777" w:rsidR="00F46C5E" w:rsidRDefault="00F46C5E" w:rsidP="00F46C5E">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625429086"/>
            <w15:appearance w15:val="hidden"/>
            <w14:checkbox>
              <w14:checked w14:val="0"/>
              <w14:checkedState w14:val="2612" w14:font="MS Gothic"/>
              <w14:uncheckedState w14:val="2610" w14:font="MS Gothic"/>
            </w14:checkbox>
          </w:sdtPr>
          <w:sdtEndPr/>
          <w:sdtContent>
            <w:tc>
              <w:tcPr>
                <w:tcW w:w="1293" w:type="dxa"/>
              </w:tcPr>
              <w:p w14:paraId="74A0D961" w14:textId="77777777" w:rsidR="00F46C5E" w:rsidRDefault="00F46C5E" w:rsidP="00F46C5E">
                <w:pPr>
                  <w:spacing w:before="100" w:after="100"/>
                  <w:jc w:val="center"/>
                </w:pPr>
                <w:r>
                  <w:rPr>
                    <w:rFonts w:ascii="MS Gothic" w:eastAsia="MS Gothic" w:hAnsi="MS Gothic" w:hint="eastAsia"/>
                    <w:color w:val="497E89" w:themeColor="accent5"/>
                    <w:sz w:val="36"/>
                    <w:szCs w:val="36"/>
                  </w:rPr>
                  <w:t>☐</w:t>
                </w:r>
              </w:p>
            </w:tc>
          </w:sdtContent>
        </w:sdt>
      </w:tr>
      <w:tr w:rsidR="005C72CF" w14:paraId="0064DFB5" w14:textId="77777777" w:rsidTr="00B87DE2">
        <w:tc>
          <w:tcPr>
            <w:tcW w:w="4479" w:type="dxa"/>
          </w:tcPr>
          <w:p w14:paraId="13629DE0" w14:textId="184E3051" w:rsidR="005C72CF" w:rsidRPr="00AB7BDB" w:rsidRDefault="005C72CF" w:rsidP="005C72CF">
            <w:pPr>
              <w:pStyle w:val="Tabelltext"/>
            </w:pPr>
            <w:r w:rsidRPr="00AB0088">
              <w:t>Hos oss får eleverna möjlighet att utveckla grundläggande demokratiska värderingar genom personalens arbete.</w:t>
            </w:r>
          </w:p>
        </w:tc>
        <w:sdt>
          <w:sdtPr>
            <w:rPr>
              <w:color w:val="497E89" w:themeColor="accent5"/>
              <w:sz w:val="36"/>
              <w:szCs w:val="36"/>
            </w:rPr>
            <w:id w:val="-1570649473"/>
            <w15:appearance w15:val="hidden"/>
            <w14:checkbox>
              <w14:checked w14:val="0"/>
              <w14:checkedState w14:val="2612" w14:font="MS Gothic"/>
              <w14:uncheckedState w14:val="2610" w14:font="MS Gothic"/>
            </w14:checkbox>
          </w:sdtPr>
          <w:sdtEndPr/>
          <w:sdtContent>
            <w:tc>
              <w:tcPr>
                <w:tcW w:w="1293" w:type="dxa"/>
              </w:tcPr>
              <w:p w14:paraId="494F453C" w14:textId="3B1D9AAA" w:rsidR="005C72CF" w:rsidRDefault="005C72CF" w:rsidP="005C72CF">
                <w:pPr>
                  <w:spacing w:before="100" w:after="100"/>
                  <w:jc w:val="center"/>
                  <w:rPr>
                    <w:color w:val="497E89" w:themeColor="accent5"/>
                    <w:sz w:val="36"/>
                    <w:szCs w:val="36"/>
                  </w:rPr>
                </w:pPr>
                <w:r>
                  <w:rPr>
                    <w:rFonts w:ascii="MS Gothic" w:eastAsia="MS Gothic" w:hAnsi="MS Gothic" w:hint="eastAsia"/>
                    <w:color w:val="497E89" w:themeColor="accent5"/>
                    <w:sz w:val="36"/>
                    <w:szCs w:val="36"/>
                  </w:rPr>
                  <w:t>☐</w:t>
                </w:r>
              </w:p>
            </w:tc>
          </w:sdtContent>
        </w:sdt>
        <w:sdt>
          <w:sdtPr>
            <w:rPr>
              <w:color w:val="497E89" w:themeColor="accent5"/>
              <w:sz w:val="36"/>
              <w:szCs w:val="36"/>
            </w:rPr>
            <w:id w:val="-987549295"/>
            <w15:appearance w15:val="hidden"/>
            <w14:checkbox>
              <w14:checked w14:val="0"/>
              <w14:checkedState w14:val="2612" w14:font="MS Gothic"/>
              <w14:uncheckedState w14:val="2610" w14:font="MS Gothic"/>
            </w14:checkbox>
          </w:sdtPr>
          <w:sdtEndPr/>
          <w:sdtContent>
            <w:tc>
              <w:tcPr>
                <w:tcW w:w="1293" w:type="dxa"/>
              </w:tcPr>
              <w:p w14:paraId="011FE4BE" w14:textId="2EE832DD" w:rsidR="005C72CF" w:rsidRDefault="005C72CF" w:rsidP="005C72CF">
                <w:pPr>
                  <w:spacing w:before="100" w:after="100"/>
                  <w:jc w:val="center"/>
                  <w:rPr>
                    <w:color w:val="497E89" w:themeColor="accent5"/>
                    <w:sz w:val="36"/>
                    <w:szCs w:val="36"/>
                  </w:rPr>
                </w:pPr>
                <w:r>
                  <w:rPr>
                    <w:rFonts w:ascii="MS Gothic" w:eastAsia="MS Gothic" w:hAnsi="MS Gothic" w:hint="eastAsia"/>
                    <w:color w:val="497E89" w:themeColor="accent5"/>
                    <w:sz w:val="36"/>
                    <w:szCs w:val="36"/>
                  </w:rPr>
                  <w:t>☐</w:t>
                </w:r>
              </w:p>
            </w:tc>
          </w:sdtContent>
        </w:sdt>
        <w:sdt>
          <w:sdtPr>
            <w:rPr>
              <w:color w:val="497E89" w:themeColor="accent5"/>
              <w:sz w:val="36"/>
              <w:szCs w:val="36"/>
            </w:rPr>
            <w:id w:val="-946541142"/>
            <w15:appearance w15:val="hidden"/>
            <w14:checkbox>
              <w14:checked w14:val="0"/>
              <w14:checkedState w14:val="2612" w14:font="MS Gothic"/>
              <w14:uncheckedState w14:val="2610" w14:font="MS Gothic"/>
            </w14:checkbox>
          </w:sdtPr>
          <w:sdtEndPr/>
          <w:sdtContent>
            <w:tc>
              <w:tcPr>
                <w:tcW w:w="1293" w:type="dxa"/>
              </w:tcPr>
              <w:p w14:paraId="3F970D9D" w14:textId="1CF41AC9" w:rsidR="005C72CF" w:rsidRDefault="005C72CF" w:rsidP="005C72CF">
                <w:pPr>
                  <w:spacing w:before="100" w:after="100"/>
                  <w:jc w:val="center"/>
                  <w:rPr>
                    <w:color w:val="497E89" w:themeColor="accent5"/>
                    <w:sz w:val="36"/>
                    <w:szCs w:val="36"/>
                  </w:rPr>
                </w:pPr>
                <w:r>
                  <w:rPr>
                    <w:rFonts w:ascii="MS Gothic" w:eastAsia="MS Gothic" w:hAnsi="MS Gothic" w:hint="eastAsia"/>
                    <w:color w:val="497E89" w:themeColor="accent5"/>
                    <w:sz w:val="36"/>
                    <w:szCs w:val="36"/>
                  </w:rPr>
                  <w:t>☐</w:t>
                </w:r>
              </w:p>
            </w:tc>
          </w:sdtContent>
        </w:sdt>
        <w:sdt>
          <w:sdtPr>
            <w:rPr>
              <w:color w:val="497E89" w:themeColor="accent5"/>
              <w:sz w:val="36"/>
              <w:szCs w:val="36"/>
            </w:rPr>
            <w:id w:val="-199160713"/>
            <w15:appearance w15:val="hidden"/>
            <w14:checkbox>
              <w14:checked w14:val="0"/>
              <w14:checkedState w14:val="2612" w14:font="MS Gothic"/>
              <w14:uncheckedState w14:val="2610" w14:font="MS Gothic"/>
            </w14:checkbox>
          </w:sdtPr>
          <w:sdtEndPr/>
          <w:sdtContent>
            <w:tc>
              <w:tcPr>
                <w:tcW w:w="1293" w:type="dxa"/>
              </w:tcPr>
              <w:p w14:paraId="20F2098B" w14:textId="5BB443F8" w:rsidR="005C72CF" w:rsidRDefault="005C72CF" w:rsidP="005C72CF">
                <w:pPr>
                  <w:spacing w:before="100" w:after="100"/>
                  <w:jc w:val="center"/>
                  <w:rPr>
                    <w:color w:val="497E89" w:themeColor="accent5"/>
                    <w:sz w:val="36"/>
                    <w:szCs w:val="36"/>
                  </w:rPr>
                </w:pPr>
                <w:r>
                  <w:rPr>
                    <w:rFonts w:ascii="MS Gothic" w:eastAsia="MS Gothic" w:hAnsi="MS Gothic" w:hint="eastAsia"/>
                    <w:color w:val="497E89" w:themeColor="accent5"/>
                    <w:sz w:val="36"/>
                    <w:szCs w:val="36"/>
                  </w:rPr>
                  <w:t>☐</w:t>
                </w:r>
              </w:p>
            </w:tc>
          </w:sdtContent>
        </w:sdt>
      </w:tr>
      <w:tr w:rsidR="005C72CF" w14:paraId="7381CEAC" w14:textId="77777777" w:rsidTr="00B87DE2">
        <w:tc>
          <w:tcPr>
            <w:tcW w:w="4479" w:type="dxa"/>
          </w:tcPr>
          <w:p w14:paraId="32C89848" w14:textId="424E37C5" w:rsidR="005C72CF" w:rsidRPr="00AB7BDB" w:rsidRDefault="005C72CF" w:rsidP="005C72CF">
            <w:pPr>
              <w:pStyle w:val="Tabelltext"/>
            </w:pPr>
            <w:r w:rsidRPr="00AB0088">
              <w:t>Hos oss är all personal, oavsett uppdrag, överens om relationens betydelse för varje elevs lärande, utveckling och hälsa och arbetar därför aktivt för att främja goda relationer elev-lärare och elev-elev.</w:t>
            </w:r>
          </w:p>
        </w:tc>
        <w:sdt>
          <w:sdtPr>
            <w:rPr>
              <w:color w:val="497E89" w:themeColor="accent5"/>
              <w:sz w:val="36"/>
              <w:szCs w:val="36"/>
            </w:rPr>
            <w:id w:val="-1162076185"/>
            <w15:appearance w15:val="hidden"/>
            <w14:checkbox>
              <w14:checked w14:val="0"/>
              <w14:checkedState w14:val="2612" w14:font="MS Gothic"/>
              <w14:uncheckedState w14:val="2610" w14:font="MS Gothic"/>
            </w14:checkbox>
          </w:sdtPr>
          <w:sdtEndPr/>
          <w:sdtContent>
            <w:tc>
              <w:tcPr>
                <w:tcW w:w="1293" w:type="dxa"/>
              </w:tcPr>
              <w:p w14:paraId="5486C0F2" w14:textId="505AF265" w:rsidR="005C72CF" w:rsidRDefault="005C72CF" w:rsidP="005C72CF">
                <w:pPr>
                  <w:spacing w:before="100" w:after="100"/>
                  <w:jc w:val="center"/>
                  <w:rPr>
                    <w:color w:val="497E89" w:themeColor="accent5"/>
                    <w:sz w:val="36"/>
                    <w:szCs w:val="36"/>
                  </w:rPr>
                </w:pPr>
                <w:r>
                  <w:rPr>
                    <w:rFonts w:ascii="MS Gothic" w:eastAsia="MS Gothic" w:hAnsi="MS Gothic" w:hint="eastAsia"/>
                    <w:color w:val="497E89" w:themeColor="accent5"/>
                    <w:sz w:val="36"/>
                    <w:szCs w:val="36"/>
                  </w:rPr>
                  <w:t>☐</w:t>
                </w:r>
              </w:p>
            </w:tc>
          </w:sdtContent>
        </w:sdt>
        <w:sdt>
          <w:sdtPr>
            <w:rPr>
              <w:color w:val="497E89" w:themeColor="accent5"/>
              <w:sz w:val="36"/>
              <w:szCs w:val="36"/>
            </w:rPr>
            <w:id w:val="768822285"/>
            <w15:appearance w15:val="hidden"/>
            <w14:checkbox>
              <w14:checked w14:val="0"/>
              <w14:checkedState w14:val="2612" w14:font="MS Gothic"/>
              <w14:uncheckedState w14:val="2610" w14:font="MS Gothic"/>
            </w14:checkbox>
          </w:sdtPr>
          <w:sdtEndPr/>
          <w:sdtContent>
            <w:tc>
              <w:tcPr>
                <w:tcW w:w="1293" w:type="dxa"/>
              </w:tcPr>
              <w:p w14:paraId="50A4E5FF" w14:textId="72C51174" w:rsidR="005C72CF" w:rsidRDefault="005C72CF" w:rsidP="005C72CF">
                <w:pPr>
                  <w:spacing w:before="100" w:after="100"/>
                  <w:jc w:val="center"/>
                  <w:rPr>
                    <w:color w:val="497E89" w:themeColor="accent5"/>
                    <w:sz w:val="36"/>
                    <w:szCs w:val="36"/>
                  </w:rPr>
                </w:pPr>
                <w:r>
                  <w:rPr>
                    <w:rFonts w:ascii="MS Gothic" w:eastAsia="MS Gothic" w:hAnsi="MS Gothic" w:hint="eastAsia"/>
                    <w:color w:val="497E89" w:themeColor="accent5"/>
                    <w:sz w:val="36"/>
                    <w:szCs w:val="36"/>
                  </w:rPr>
                  <w:t>☐</w:t>
                </w:r>
              </w:p>
            </w:tc>
          </w:sdtContent>
        </w:sdt>
        <w:sdt>
          <w:sdtPr>
            <w:rPr>
              <w:color w:val="497E89" w:themeColor="accent5"/>
              <w:sz w:val="36"/>
              <w:szCs w:val="36"/>
            </w:rPr>
            <w:id w:val="-508908914"/>
            <w15:appearance w15:val="hidden"/>
            <w14:checkbox>
              <w14:checked w14:val="0"/>
              <w14:checkedState w14:val="2612" w14:font="MS Gothic"/>
              <w14:uncheckedState w14:val="2610" w14:font="MS Gothic"/>
            </w14:checkbox>
          </w:sdtPr>
          <w:sdtEndPr/>
          <w:sdtContent>
            <w:tc>
              <w:tcPr>
                <w:tcW w:w="1293" w:type="dxa"/>
              </w:tcPr>
              <w:p w14:paraId="6118388F" w14:textId="0D3B92A5" w:rsidR="005C72CF" w:rsidRDefault="005C72CF" w:rsidP="005C72CF">
                <w:pPr>
                  <w:spacing w:before="100" w:after="100"/>
                  <w:jc w:val="center"/>
                  <w:rPr>
                    <w:color w:val="497E89" w:themeColor="accent5"/>
                    <w:sz w:val="36"/>
                    <w:szCs w:val="36"/>
                  </w:rPr>
                </w:pPr>
                <w:r>
                  <w:rPr>
                    <w:rFonts w:ascii="MS Gothic" w:eastAsia="MS Gothic" w:hAnsi="MS Gothic" w:hint="eastAsia"/>
                    <w:color w:val="497E89" w:themeColor="accent5"/>
                    <w:sz w:val="36"/>
                    <w:szCs w:val="36"/>
                  </w:rPr>
                  <w:t>☐</w:t>
                </w:r>
              </w:p>
            </w:tc>
          </w:sdtContent>
        </w:sdt>
        <w:sdt>
          <w:sdtPr>
            <w:rPr>
              <w:color w:val="497E89" w:themeColor="accent5"/>
              <w:sz w:val="36"/>
              <w:szCs w:val="36"/>
            </w:rPr>
            <w:id w:val="1825694644"/>
            <w15:appearance w15:val="hidden"/>
            <w14:checkbox>
              <w14:checked w14:val="0"/>
              <w14:checkedState w14:val="2612" w14:font="MS Gothic"/>
              <w14:uncheckedState w14:val="2610" w14:font="MS Gothic"/>
            </w14:checkbox>
          </w:sdtPr>
          <w:sdtEndPr/>
          <w:sdtContent>
            <w:tc>
              <w:tcPr>
                <w:tcW w:w="1293" w:type="dxa"/>
              </w:tcPr>
              <w:p w14:paraId="793EA661" w14:textId="41756F07" w:rsidR="005C72CF" w:rsidRDefault="005C72CF" w:rsidP="005C72CF">
                <w:pPr>
                  <w:spacing w:before="100" w:after="100"/>
                  <w:jc w:val="center"/>
                  <w:rPr>
                    <w:color w:val="497E89" w:themeColor="accent5"/>
                    <w:sz w:val="36"/>
                    <w:szCs w:val="36"/>
                  </w:rPr>
                </w:pPr>
                <w:r>
                  <w:rPr>
                    <w:rFonts w:ascii="MS Gothic" w:eastAsia="MS Gothic" w:hAnsi="MS Gothic" w:hint="eastAsia"/>
                    <w:color w:val="497E89" w:themeColor="accent5"/>
                    <w:sz w:val="36"/>
                    <w:szCs w:val="36"/>
                  </w:rPr>
                  <w:t>☐</w:t>
                </w:r>
              </w:p>
            </w:tc>
          </w:sdtContent>
        </w:sdt>
      </w:tr>
      <w:tr w:rsidR="005C72CF" w14:paraId="1FC0412D" w14:textId="77777777" w:rsidTr="00B87DE2">
        <w:tc>
          <w:tcPr>
            <w:tcW w:w="4479" w:type="dxa"/>
          </w:tcPr>
          <w:p w14:paraId="55E28B01" w14:textId="4DBE6053" w:rsidR="005C72CF" w:rsidRPr="00AB7BDB" w:rsidRDefault="005C72CF" w:rsidP="005C72CF">
            <w:pPr>
              <w:pStyle w:val="Tabelltext"/>
            </w:pPr>
            <w:r w:rsidRPr="00AB0088">
              <w:t>Hos oss arbetar all personal, på olika sätt, för en miljö som bidrar till goda förutsättningar för lärande.</w:t>
            </w:r>
          </w:p>
        </w:tc>
        <w:sdt>
          <w:sdtPr>
            <w:rPr>
              <w:color w:val="497E89" w:themeColor="accent5"/>
              <w:sz w:val="36"/>
              <w:szCs w:val="36"/>
            </w:rPr>
            <w:id w:val="-132950606"/>
            <w15:appearance w15:val="hidden"/>
            <w14:checkbox>
              <w14:checked w14:val="0"/>
              <w14:checkedState w14:val="2612" w14:font="MS Gothic"/>
              <w14:uncheckedState w14:val="2610" w14:font="MS Gothic"/>
            </w14:checkbox>
          </w:sdtPr>
          <w:sdtEndPr/>
          <w:sdtContent>
            <w:tc>
              <w:tcPr>
                <w:tcW w:w="1293" w:type="dxa"/>
              </w:tcPr>
              <w:p w14:paraId="6EFB7C34" w14:textId="009BA776" w:rsidR="005C72CF" w:rsidRDefault="005C72CF" w:rsidP="005C72CF">
                <w:pPr>
                  <w:spacing w:before="100" w:after="100"/>
                  <w:jc w:val="center"/>
                  <w:rPr>
                    <w:color w:val="497E89" w:themeColor="accent5"/>
                    <w:sz w:val="36"/>
                    <w:szCs w:val="36"/>
                  </w:rPr>
                </w:pPr>
                <w:r>
                  <w:rPr>
                    <w:rFonts w:ascii="MS Gothic" w:eastAsia="MS Gothic" w:hAnsi="MS Gothic" w:hint="eastAsia"/>
                    <w:color w:val="497E89" w:themeColor="accent5"/>
                    <w:sz w:val="36"/>
                    <w:szCs w:val="36"/>
                  </w:rPr>
                  <w:t>☐</w:t>
                </w:r>
              </w:p>
            </w:tc>
          </w:sdtContent>
        </w:sdt>
        <w:sdt>
          <w:sdtPr>
            <w:rPr>
              <w:color w:val="497E89" w:themeColor="accent5"/>
              <w:sz w:val="36"/>
              <w:szCs w:val="36"/>
            </w:rPr>
            <w:id w:val="-433586112"/>
            <w15:appearance w15:val="hidden"/>
            <w14:checkbox>
              <w14:checked w14:val="0"/>
              <w14:checkedState w14:val="2612" w14:font="MS Gothic"/>
              <w14:uncheckedState w14:val="2610" w14:font="MS Gothic"/>
            </w14:checkbox>
          </w:sdtPr>
          <w:sdtEndPr/>
          <w:sdtContent>
            <w:tc>
              <w:tcPr>
                <w:tcW w:w="1293" w:type="dxa"/>
              </w:tcPr>
              <w:p w14:paraId="40D8C4BC" w14:textId="6E7415CF" w:rsidR="005C72CF" w:rsidRDefault="005C72CF" w:rsidP="005C72CF">
                <w:pPr>
                  <w:spacing w:before="100" w:after="100"/>
                  <w:jc w:val="center"/>
                  <w:rPr>
                    <w:color w:val="497E89" w:themeColor="accent5"/>
                    <w:sz w:val="36"/>
                    <w:szCs w:val="36"/>
                  </w:rPr>
                </w:pPr>
                <w:r>
                  <w:rPr>
                    <w:rFonts w:ascii="MS Gothic" w:eastAsia="MS Gothic" w:hAnsi="MS Gothic" w:hint="eastAsia"/>
                    <w:color w:val="497E89" w:themeColor="accent5"/>
                    <w:sz w:val="36"/>
                    <w:szCs w:val="36"/>
                  </w:rPr>
                  <w:t>☐</w:t>
                </w:r>
              </w:p>
            </w:tc>
          </w:sdtContent>
        </w:sdt>
        <w:sdt>
          <w:sdtPr>
            <w:rPr>
              <w:color w:val="497E89" w:themeColor="accent5"/>
              <w:sz w:val="36"/>
              <w:szCs w:val="36"/>
            </w:rPr>
            <w:id w:val="-340862790"/>
            <w15:appearance w15:val="hidden"/>
            <w14:checkbox>
              <w14:checked w14:val="0"/>
              <w14:checkedState w14:val="2612" w14:font="MS Gothic"/>
              <w14:uncheckedState w14:val="2610" w14:font="MS Gothic"/>
            </w14:checkbox>
          </w:sdtPr>
          <w:sdtEndPr/>
          <w:sdtContent>
            <w:tc>
              <w:tcPr>
                <w:tcW w:w="1293" w:type="dxa"/>
              </w:tcPr>
              <w:p w14:paraId="57004539" w14:textId="76758C06" w:rsidR="005C72CF" w:rsidRDefault="005C72CF" w:rsidP="005C72CF">
                <w:pPr>
                  <w:spacing w:before="100" w:after="100"/>
                  <w:jc w:val="center"/>
                  <w:rPr>
                    <w:color w:val="497E89" w:themeColor="accent5"/>
                    <w:sz w:val="36"/>
                    <w:szCs w:val="36"/>
                  </w:rPr>
                </w:pPr>
                <w:r>
                  <w:rPr>
                    <w:rFonts w:ascii="MS Gothic" w:eastAsia="MS Gothic" w:hAnsi="MS Gothic" w:hint="eastAsia"/>
                    <w:color w:val="497E89" w:themeColor="accent5"/>
                    <w:sz w:val="36"/>
                    <w:szCs w:val="36"/>
                  </w:rPr>
                  <w:t>☐</w:t>
                </w:r>
              </w:p>
            </w:tc>
          </w:sdtContent>
        </w:sdt>
        <w:sdt>
          <w:sdtPr>
            <w:rPr>
              <w:color w:val="497E89" w:themeColor="accent5"/>
              <w:sz w:val="36"/>
              <w:szCs w:val="36"/>
            </w:rPr>
            <w:id w:val="-1004360029"/>
            <w15:appearance w15:val="hidden"/>
            <w14:checkbox>
              <w14:checked w14:val="0"/>
              <w14:checkedState w14:val="2612" w14:font="MS Gothic"/>
              <w14:uncheckedState w14:val="2610" w14:font="MS Gothic"/>
            </w14:checkbox>
          </w:sdtPr>
          <w:sdtEndPr/>
          <w:sdtContent>
            <w:tc>
              <w:tcPr>
                <w:tcW w:w="1293" w:type="dxa"/>
              </w:tcPr>
              <w:p w14:paraId="406C8F3F" w14:textId="1689C83B" w:rsidR="005C72CF" w:rsidRDefault="005C72CF" w:rsidP="005C72CF">
                <w:pPr>
                  <w:spacing w:before="100" w:after="100"/>
                  <w:jc w:val="center"/>
                  <w:rPr>
                    <w:color w:val="497E89" w:themeColor="accent5"/>
                    <w:sz w:val="36"/>
                    <w:szCs w:val="36"/>
                  </w:rPr>
                </w:pPr>
                <w:r>
                  <w:rPr>
                    <w:rFonts w:ascii="MS Gothic" w:eastAsia="MS Gothic" w:hAnsi="MS Gothic" w:hint="eastAsia"/>
                    <w:color w:val="497E89" w:themeColor="accent5"/>
                    <w:sz w:val="36"/>
                    <w:szCs w:val="36"/>
                  </w:rPr>
                  <w:t>☐</w:t>
                </w:r>
              </w:p>
            </w:tc>
          </w:sdtContent>
        </w:sdt>
      </w:tr>
      <w:tr w:rsidR="005C72CF" w14:paraId="5F1CB683" w14:textId="77777777" w:rsidTr="00B87DE2">
        <w:tc>
          <w:tcPr>
            <w:tcW w:w="4479" w:type="dxa"/>
          </w:tcPr>
          <w:p w14:paraId="2D91144B" w14:textId="1B822F3D" w:rsidR="005C72CF" w:rsidRPr="00AB7BDB" w:rsidRDefault="005C72CF" w:rsidP="005C72CF">
            <w:pPr>
              <w:pStyle w:val="Tabelltext"/>
            </w:pPr>
            <w:r w:rsidRPr="00AB0088">
              <w:t>Hos oss är all personal medveten om hur deras insatser kan främja närvaro i skolan.</w:t>
            </w:r>
          </w:p>
        </w:tc>
        <w:sdt>
          <w:sdtPr>
            <w:rPr>
              <w:color w:val="497E89" w:themeColor="accent5"/>
              <w:sz w:val="36"/>
              <w:szCs w:val="36"/>
            </w:rPr>
            <w:id w:val="-62265072"/>
            <w15:appearance w15:val="hidden"/>
            <w14:checkbox>
              <w14:checked w14:val="0"/>
              <w14:checkedState w14:val="2612" w14:font="MS Gothic"/>
              <w14:uncheckedState w14:val="2610" w14:font="MS Gothic"/>
            </w14:checkbox>
          </w:sdtPr>
          <w:sdtEndPr/>
          <w:sdtContent>
            <w:tc>
              <w:tcPr>
                <w:tcW w:w="1293" w:type="dxa"/>
              </w:tcPr>
              <w:p w14:paraId="31C45CE2" w14:textId="67CB29CC" w:rsidR="005C72CF" w:rsidRDefault="005C72CF" w:rsidP="005C72CF">
                <w:pPr>
                  <w:spacing w:before="100" w:after="100"/>
                  <w:jc w:val="center"/>
                  <w:rPr>
                    <w:color w:val="497E89" w:themeColor="accent5"/>
                    <w:sz w:val="36"/>
                    <w:szCs w:val="36"/>
                  </w:rPr>
                </w:pPr>
                <w:r>
                  <w:rPr>
                    <w:rFonts w:ascii="MS Gothic" w:eastAsia="MS Gothic" w:hAnsi="MS Gothic" w:hint="eastAsia"/>
                    <w:color w:val="497E89" w:themeColor="accent5"/>
                    <w:sz w:val="36"/>
                    <w:szCs w:val="36"/>
                  </w:rPr>
                  <w:t>☐</w:t>
                </w:r>
              </w:p>
            </w:tc>
          </w:sdtContent>
        </w:sdt>
        <w:sdt>
          <w:sdtPr>
            <w:rPr>
              <w:color w:val="497E89" w:themeColor="accent5"/>
              <w:sz w:val="36"/>
              <w:szCs w:val="36"/>
            </w:rPr>
            <w:id w:val="2000530360"/>
            <w15:appearance w15:val="hidden"/>
            <w14:checkbox>
              <w14:checked w14:val="0"/>
              <w14:checkedState w14:val="2612" w14:font="MS Gothic"/>
              <w14:uncheckedState w14:val="2610" w14:font="MS Gothic"/>
            </w14:checkbox>
          </w:sdtPr>
          <w:sdtEndPr/>
          <w:sdtContent>
            <w:tc>
              <w:tcPr>
                <w:tcW w:w="1293" w:type="dxa"/>
              </w:tcPr>
              <w:p w14:paraId="552C298F" w14:textId="4715A929" w:rsidR="005C72CF" w:rsidRDefault="005C72CF" w:rsidP="005C72CF">
                <w:pPr>
                  <w:spacing w:before="100" w:after="100"/>
                  <w:jc w:val="center"/>
                  <w:rPr>
                    <w:color w:val="497E89" w:themeColor="accent5"/>
                    <w:sz w:val="36"/>
                    <w:szCs w:val="36"/>
                  </w:rPr>
                </w:pPr>
                <w:r>
                  <w:rPr>
                    <w:rFonts w:ascii="MS Gothic" w:eastAsia="MS Gothic" w:hAnsi="MS Gothic" w:hint="eastAsia"/>
                    <w:color w:val="497E89" w:themeColor="accent5"/>
                    <w:sz w:val="36"/>
                    <w:szCs w:val="36"/>
                  </w:rPr>
                  <w:t>☐</w:t>
                </w:r>
              </w:p>
            </w:tc>
          </w:sdtContent>
        </w:sdt>
        <w:sdt>
          <w:sdtPr>
            <w:rPr>
              <w:color w:val="497E89" w:themeColor="accent5"/>
              <w:sz w:val="36"/>
              <w:szCs w:val="36"/>
            </w:rPr>
            <w:id w:val="110712193"/>
            <w15:appearance w15:val="hidden"/>
            <w14:checkbox>
              <w14:checked w14:val="0"/>
              <w14:checkedState w14:val="2612" w14:font="MS Gothic"/>
              <w14:uncheckedState w14:val="2610" w14:font="MS Gothic"/>
            </w14:checkbox>
          </w:sdtPr>
          <w:sdtEndPr/>
          <w:sdtContent>
            <w:tc>
              <w:tcPr>
                <w:tcW w:w="1293" w:type="dxa"/>
              </w:tcPr>
              <w:p w14:paraId="1A433C87" w14:textId="25077139" w:rsidR="005C72CF" w:rsidRDefault="005C72CF" w:rsidP="005C72CF">
                <w:pPr>
                  <w:spacing w:before="100" w:after="100"/>
                  <w:jc w:val="center"/>
                  <w:rPr>
                    <w:color w:val="497E89" w:themeColor="accent5"/>
                    <w:sz w:val="36"/>
                    <w:szCs w:val="36"/>
                  </w:rPr>
                </w:pPr>
                <w:r>
                  <w:rPr>
                    <w:rFonts w:ascii="MS Gothic" w:eastAsia="MS Gothic" w:hAnsi="MS Gothic" w:hint="eastAsia"/>
                    <w:color w:val="497E89" w:themeColor="accent5"/>
                    <w:sz w:val="36"/>
                    <w:szCs w:val="36"/>
                  </w:rPr>
                  <w:t>☐</w:t>
                </w:r>
              </w:p>
            </w:tc>
          </w:sdtContent>
        </w:sdt>
        <w:sdt>
          <w:sdtPr>
            <w:rPr>
              <w:color w:val="497E89" w:themeColor="accent5"/>
              <w:sz w:val="36"/>
              <w:szCs w:val="36"/>
            </w:rPr>
            <w:id w:val="2080712578"/>
            <w15:appearance w15:val="hidden"/>
            <w14:checkbox>
              <w14:checked w14:val="0"/>
              <w14:checkedState w14:val="2612" w14:font="MS Gothic"/>
              <w14:uncheckedState w14:val="2610" w14:font="MS Gothic"/>
            </w14:checkbox>
          </w:sdtPr>
          <w:sdtEndPr/>
          <w:sdtContent>
            <w:tc>
              <w:tcPr>
                <w:tcW w:w="1293" w:type="dxa"/>
              </w:tcPr>
              <w:p w14:paraId="2075B7E6" w14:textId="298F5DB1" w:rsidR="005C72CF" w:rsidRDefault="005C72CF" w:rsidP="005C72CF">
                <w:pPr>
                  <w:spacing w:before="100" w:after="100"/>
                  <w:jc w:val="center"/>
                  <w:rPr>
                    <w:color w:val="497E89" w:themeColor="accent5"/>
                    <w:sz w:val="36"/>
                    <w:szCs w:val="36"/>
                  </w:rPr>
                </w:pPr>
                <w:r>
                  <w:rPr>
                    <w:rFonts w:ascii="MS Gothic" w:eastAsia="MS Gothic" w:hAnsi="MS Gothic" w:hint="eastAsia"/>
                    <w:color w:val="497E89" w:themeColor="accent5"/>
                    <w:sz w:val="36"/>
                    <w:szCs w:val="36"/>
                  </w:rPr>
                  <w:t>☐</w:t>
                </w:r>
              </w:p>
            </w:tc>
          </w:sdtContent>
        </w:sdt>
      </w:tr>
    </w:tbl>
    <w:p w14:paraId="2F611A70" w14:textId="2133FD17" w:rsidR="00F46C5E" w:rsidRDefault="001E71C5" w:rsidP="005773CC">
      <w:pPr>
        <w:spacing w:after="200"/>
        <w:rPr>
          <w:rFonts w:ascii="Source Sans Pro" w:hAnsi="Source Sans Pro"/>
          <w:color w:val="262626"/>
        </w:rPr>
      </w:pPr>
      <w:r>
        <w:rPr>
          <w:noProof/>
        </w:rPr>
        <w:drawing>
          <wp:anchor distT="0" distB="0" distL="114300" distR="114300" simplePos="0" relativeHeight="251675648" behindDoc="0" locked="0" layoutInCell="1" allowOverlap="1" wp14:anchorId="361F2BDA" wp14:editId="6B726E5F">
            <wp:simplePos x="0" y="0"/>
            <wp:positionH relativeFrom="column">
              <wp:posOffset>2828925</wp:posOffset>
            </wp:positionH>
            <wp:positionV relativeFrom="paragraph">
              <wp:posOffset>190500</wp:posOffset>
            </wp:positionV>
            <wp:extent cx="3293745" cy="323850"/>
            <wp:effectExtent l="0" t="0" r="1905" b="0"/>
            <wp:wrapTopAndBottom/>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15">
                      <a:extLst>
                        <a:ext uri="{28A0092B-C50C-407E-A947-70E740481C1C}">
                          <a14:useLocalDpi xmlns:a14="http://schemas.microsoft.com/office/drawing/2010/main" val="0"/>
                        </a:ext>
                      </a:extLst>
                    </a:blip>
                    <a:stretch>
                      <a:fillRect/>
                    </a:stretch>
                  </pic:blipFill>
                  <pic:spPr>
                    <a:xfrm>
                      <a:off x="0" y="0"/>
                      <a:ext cx="3293745" cy="32385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rutnt"/>
        <w:tblW w:w="9651" w:type="dxa"/>
        <w:tblBorders>
          <w:top w:val="single" w:sz="4" w:space="0" w:color="00414C" w:themeColor="background2"/>
          <w:left w:val="single" w:sz="4" w:space="0" w:color="00414C" w:themeColor="background2"/>
          <w:bottom w:val="single" w:sz="4" w:space="0" w:color="00414C" w:themeColor="background2"/>
          <w:right w:val="single" w:sz="4" w:space="0" w:color="00414C" w:themeColor="background2"/>
          <w:insideH w:val="single" w:sz="4" w:space="0" w:color="00414C" w:themeColor="background2"/>
          <w:insideV w:val="single" w:sz="4" w:space="0" w:color="00414C" w:themeColor="background2"/>
        </w:tblBorders>
        <w:tblLook w:val="04A0" w:firstRow="1" w:lastRow="0" w:firstColumn="1" w:lastColumn="0" w:noHBand="0" w:noVBand="1"/>
      </w:tblPr>
      <w:tblGrid>
        <w:gridCol w:w="4479"/>
        <w:gridCol w:w="1293"/>
        <w:gridCol w:w="1293"/>
        <w:gridCol w:w="1293"/>
        <w:gridCol w:w="1293"/>
      </w:tblGrid>
      <w:tr w:rsidR="00F46C5E" w14:paraId="44E2B1D8" w14:textId="77777777" w:rsidTr="00C44BEE">
        <w:trPr>
          <w:cnfStyle w:val="100000000000" w:firstRow="1" w:lastRow="0" w:firstColumn="0" w:lastColumn="0" w:oddVBand="0" w:evenVBand="0" w:oddHBand="0" w:evenHBand="0" w:firstRowFirstColumn="0" w:firstRowLastColumn="0" w:lastRowFirstColumn="0" w:lastRowLastColumn="0"/>
        </w:trPr>
        <w:tc>
          <w:tcPr>
            <w:tcW w:w="4479" w:type="dxa"/>
          </w:tcPr>
          <w:p w14:paraId="4D5C0EE9" w14:textId="5940CE1D" w:rsidR="00F46C5E" w:rsidRPr="00A15E1B" w:rsidRDefault="00F46C5E" w:rsidP="00C44BEE">
            <w:pPr>
              <w:pStyle w:val="Rubrik3"/>
              <w:rPr>
                <w:b/>
              </w:rPr>
            </w:pPr>
            <w:r w:rsidRPr="00F46C5E">
              <w:rPr>
                <w:b/>
              </w:rPr>
              <w:t>Kunskaper</w:t>
            </w:r>
          </w:p>
        </w:tc>
        <w:tc>
          <w:tcPr>
            <w:tcW w:w="1293" w:type="dxa"/>
            <w:shd w:val="clear" w:color="auto" w:fill="D7E7EA" w:themeFill="accent5" w:themeFillTint="33"/>
          </w:tcPr>
          <w:p w14:paraId="5FB4CF18" w14:textId="77777777" w:rsidR="00F46C5E" w:rsidRPr="001C6313" w:rsidRDefault="00F46C5E" w:rsidP="00C44BEE">
            <w:pPr>
              <w:pStyle w:val="Tabelltext"/>
              <w:jc w:val="center"/>
              <w:rPr>
                <w:b w:val="0"/>
              </w:rPr>
            </w:pPr>
            <w:r w:rsidRPr="00F46C5E">
              <w:rPr>
                <w:color w:val="00414C" w:themeColor="background2"/>
              </w:rPr>
              <w:t xml:space="preserve">Stämmer </w:t>
            </w:r>
            <w:r w:rsidRPr="00F46C5E">
              <w:rPr>
                <w:color w:val="00414C" w:themeColor="background2"/>
              </w:rPr>
              <w:br/>
              <w:t>inte</w:t>
            </w:r>
          </w:p>
        </w:tc>
        <w:tc>
          <w:tcPr>
            <w:tcW w:w="1293" w:type="dxa"/>
            <w:shd w:val="clear" w:color="auto" w:fill="6D97A1"/>
          </w:tcPr>
          <w:p w14:paraId="3679AC61" w14:textId="77777777" w:rsidR="00F46C5E" w:rsidRPr="001C6313" w:rsidRDefault="00F46C5E" w:rsidP="00C44BEE">
            <w:pPr>
              <w:pStyle w:val="Tabelltext"/>
              <w:jc w:val="center"/>
              <w:rPr>
                <w:b w:val="0"/>
              </w:rPr>
            </w:pPr>
            <w:r w:rsidRPr="001C6313">
              <w:rPr>
                <w:color w:val="FFFFFF" w:themeColor="background1"/>
              </w:rPr>
              <w:t>Stämmer till viss del</w:t>
            </w:r>
          </w:p>
        </w:tc>
        <w:tc>
          <w:tcPr>
            <w:tcW w:w="1293" w:type="dxa"/>
            <w:shd w:val="clear" w:color="auto" w:fill="497D89"/>
          </w:tcPr>
          <w:p w14:paraId="74D6C4D9" w14:textId="77777777" w:rsidR="00F46C5E" w:rsidRPr="00AB7BDB" w:rsidRDefault="00F46C5E" w:rsidP="00C44BEE">
            <w:pPr>
              <w:pStyle w:val="Tabelltext"/>
              <w:jc w:val="center"/>
              <w:rPr>
                <w:color w:val="FFFFFF" w:themeColor="background1"/>
              </w:rPr>
            </w:pPr>
            <w:r w:rsidRPr="00AB7BDB">
              <w:rPr>
                <w:color w:val="FFFFFF" w:themeColor="background1"/>
              </w:rPr>
              <w:t>Stämmer till stor del</w:t>
            </w:r>
          </w:p>
        </w:tc>
        <w:tc>
          <w:tcPr>
            <w:tcW w:w="1293" w:type="dxa"/>
            <w:shd w:val="clear" w:color="auto" w:fill="00414C" w:themeFill="background2"/>
          </w:tcPr>
          <w:p w14:paraId="6E4AC133" w14:textId="77777777" w:rsidR="00F46C5E" w:rsidRDefault="00F46C5E" w:rsidP="00C44BEE">
            <w:pPr>
              <w:pStyle w:val="Tabelltext"/>
              <w:jc w:val="center"/>
            </w:pPr>
            <w:r w:rsidRPr="00AB7BDB">
              <w:rPr>
                <w:color w:val="FFFFFF" w:themeColor="background1"/>
              </w:rPr>
              <w:t>Stämmer</w:t>
            </w:r>
          </w:p>
        </w:tc>
      </w:tr>
      <w:tr w:rsidR="00F46C5E" w14:paraId="28BE05AC" w14:textId="77777777" w:rsidTr="00C44BEE">
        <w:tc>
          <w:tcPr>
            <w:tcW w:w="4479" w:type="dxa"/>
          </w:tcPr>
          <w:p w14:paraId="47CD9019" w14:textId="618C6A4A" w:rsidR="00F46C5E" w:rsidRPr="00AB7BDB" w:rsidRDefault="00F46C5E" w:rsidP="00F46C5E">
            <w:pPr>
              <w:pStyle w:val="Tabelltext"/>
            </w:pPr>
            <w:r w:rsidRPr="00BF1CC7">
              <w:t>Hos oss arbetar vi systematiskt för att ständigt utveckla undervisningens kvalitet.</w:t>
            </w:r>
          </w:p>
        </w:tc>
        <w:sdt>
          <w:sdtPr>
            <w:rPr>
              <w:color w:val="497E89" w:themeColor="accent5"/>
              <w:sz w:val="36"/>
              <w:szCs w:val="36"/>
            </w:rPr>
            <w:id w:val="-1690824055"/>
            <w15:appearance w15:val="hidden"/>
            <w14:checkbox>
              <w14:checked w14:val="0"/>
              <w14:checkedState w14:val="2612" w14:font="MS Gothic"/>
              <w14:uncheckedState w14:val="2610" w14:font="MS Gothic"/>
            </w14:checkbox>
          </w:sdtPr>
          <w:sdtEndPr/>
          <w:sdtContent>
            <w:tc>
              <w:tcPr>
                <w:tcW w:w="1293" w:type="dxa"/>
              </w:tcPr>
              <w:p w14:paraId="341DE6C0" w14:textId="77777777" w:rsidR="00F46C5E" w:rsidRDefault="00F46C5E" w:rsidP="00F46C5E">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801877099"/>
            <w15:appearance w15:val="hidden"/>
            <w14:checkbox>
              <w14:checked w14:val="0"/>
              <w14:checkedState w14:val="2612" w14:font="MS Gothic"/>
              <w14:uncheckedState w14:val="2610" w14:font="MS Gothic"/>
            </w14:checkbox>
          </w:sdtPr>
          <w:sdtEndPr/>
          <w:sdtContent>
            <w:tc>
              <w:tcPr>
                <w:tcW w:w="1293" w:type="dxa"/>
              </w:tcPr>
              <w:p w14:paraId="7A2A1B27" w14:textId="77777777" w:rsidR="00F46C5E" w:rsidRDefault="00F46C5E" w:rsidP="00F46C5E">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262651520"/>
            <w15:appearance w15:val="hidden"/>
            <w14:checkbox>
              <w14:checked w14:val="0"/>
              <w14:checkedState w14:val="2612" w14:font="MS Gothic"/>
              <w14:uncheckedState w14:val="2610" w14:font="MS Gothic"/>
            </w14:checkbox>
          </w:sdtPr>
          <w:sdtEndPr/>
          <w:sdtContent>
            <w:tc>
              <w:tcPr>
                <w:tcW w:w="1293" w:type="dxa"/>
              </w:tcPr>
              <w:p w14:paraId="3C60AB58" w14:textId="77777777" w:rsidR="00F46C5E" w:rsidRDefault="00F46C5E" w:rsidP="00F46C5E">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42684655"/>
            <w15:appearance w15:val="hidden"/>
            <w14:checkbox>
              <w14:checked w14:val="0"/>
              <w14:checkedState w14:val="2612" w14:font="MS Gothic"/>
              <w14:uncheckedState w14:val="2610" w14:font="MS Gothic"/>
            </w14:checkbox>
          </w:sdtPr>
          <w:sdtEndPr/>
          <w:sdtContent>
            <w:tc>
              <w:tcPr>
                <w:tcW w:w="1293" w:type="dxa"/>
              </w:tcPr>
              <w:p w14:paraId="639A1254" w14:textId="77777777" w:rsidR="00F46C5E" w:rsidRDefault="00F46C5E" w:rsidP="00F46C5E">
                <w:pPr>
                  <w:spacing w:before="100" w:after="100"/>
                  <w:jc w:val="center"/>
                </w:pPr>
                <w:r>
                  <w:rPr>
                    <w:rFonts w:ascii="MS Gothic" w:eastAsia="MS Gothic" w:hAnsi="MS Gothic" w:hint="eastAsia"/>
                    <w:color w:val="497E89" w:themeColor="accent5"/>
                    <w:sz w:val="36"/>
                    <w:szCs w:val="36"/>
                  </w:rPr>
                  <w:t>☐</w:t>
                </w:r>
              </w:p>
            </w:tc>
          </w:sdtContent>
        </w:sdt>
      </w:tr>
      <w:tr w:rsidR="00F46C5E" w14:paraId="304EC275" w14:textId="77777777" w:rsidTr="00C44BEE">
        <w:tc>
          <w:tcPr>
            <w:tcW w:w="4479" w:type="dxa"/>
          </w:tcPr>
          <w:p w14:paraId="1CEC5334" w14:textId="5AF2D2BC" w:rsidR="00F46C5E" w:rsidRPr="00AB7BDB" w:rsidRDefault="00F46C5E" w:rsidP="00F46C5E">
            <w:pPr>
              <w:pStyle w:val="Tabelltext"/>
            </w:pPr>
            <w:r w:rsidRPr="00BF1CC7">
              <w:t>Hos oss planeras, genomförs och utvärderas undervisning och andra aktiviteter så att alla elever kan delta utifrån sina förutsättningar och behov.</w:t>
            </w:r>
          </w:p>
        </w:tc>
        <w:sdt>
          <w:sdtPr>
            <w:rPr>
              <w:color w:val="497E89" w:themeColor="accent5"/>
              <w:sz w:val="36"/>
              <w:szCs w:val="36"/>
            </w:rPr>
            <w:id w:val="1988366102"/>
            <w15:appearance w15:val="hidden"/>
            <w14:checkbox>
              <w14:checked w14:val="0"/>
              <w14:checkedState w14:val="2612" w14:font="MS Gothic"/>
              <w14:uncheckedState w14:val="2610" w14:font="MS Gothic"/>
            </w14:checkbox>
          </w:sdtPr>
          <w:sdtEndPr/>
          <w:sdtContent>
            <w:tc>
              <w:tcPr>
                <w:tcW w:w="1293" w:type="dxa"/>
              </w:tcPr>
              <w:p w14:paraId="3140C2D0" w14:textId="11DB53F1" w:rsidR="00F46C5E" w:rsidRDefault="005C72CF" w:rsidP="00F46C5E">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97448512"/>
            <w15:appearance w15:val="hidden"/>
            <w14:checkbox>
              <w14:checked w14:val="0"/>
              <w14:checkedState w14:val="2612" w14:font="MS Gothic"/>
              <w14:uncheckedState w14:val="2610" w14:font="MS Gothic"/>
            </w14:checkbox>
          </w:sdtPr>
          <w:sdtEndPr/>
          <w:sdtContent>
            <w:tc>
              <w:tcPr>
                <w:tcW w:w="1293" w:type="dxa"/>
              </w:tcPr>
              <w:p w14:paraId="1C7E85FF" w14:textId="77777777" w:rsidR="00F46C5E" w:rsidRDefault="00F46C5E" w:rsidP="00F46C5E">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341239350"/>
            <w15:appearance w15:val="hidden"/>
            <w14:checkbox>
              <w14:checked w14:val="0"/>
              <w14:checkedState w14:val="2612" w14:font="MS Gothic"/>
              <w14:uncheckedState w14:val="2610" w14:font="MS Gothic"/>
            </w14:checkbox>
          </w:sdtPr>
          <w:sdtEndPr/>
          <w:sdtContent>
            <w:tc>
              <w:tcPr>
                <w:tcW w:w="1293" w:type="dxa"/>
              </w:tcPr>
              <w:p w14:paraId="3CE758B6" w14:textId="77777777" w:rsidR="00F46C5E" w:rsidRDefault="00F46C5E" w:rsidP="00F46C5E">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623462796"/>
            <w15:appearance w15:val="hidden"/>
            <w14:checkbox>
              <w14:checked w14:val="0"/>
              <w14:checkedState w14:val="2612" w14:font="MS Gothic"/>
              <w14:uncheckedState w14:val="2610" w14:font="MS Gothic"/>
            </w14:checkbox>
          </w:sdtPr>
          <w:sdtEndPr/>
          <w:sdtContent>
            <w:tc>
              <w:tcPr>
                <w:tcW w:w="1293" w:type="dxa"/>
              </w:tcPr>
              <w:p w14:paraId="12430620" w14:textId="77777777" w:rsidR="00F46C5E" w:rsidRDefault="00F46C5E" w:rsidP="00F46C5E">
                <w:pPr>
                  <w:spacing w:before="100" w:after="100"/>
                  <w:jc w:val="center"/>
                </w:pPr>
                <w:r>
                  <w:rPr>
                    <w:rFonts w:ascii="MS Gothic" w:eastAsia="MS Gothic" w:hAnsi="MS Gothic" w:hint="eastAsia"/>
                    <w:color w:val="497E89" w:themeColor="accent5"/>
                    <w:sz w:val="36"/>
                    <w:szCs w:val="36"/>
                  </w:rPr>
                  <w:t>☐</w:t>
                </w:r>
              </w:p>
            </w:tc>
          </w:sdtContent>
        </w:sdt>
      </w:tr>
      <w:tr w:rsidR="005C72CF" w14:paraId="7CC2FBCD" w14:textId="77777777" w:rsidTr="00C44BEE">
        <w:tc>
          <w:tcPr>
            <w:tcW w:w="4479" w:type="dxa"/>
          </w:tcPr>
          <w:p w14:paraId="5886CB42" w14:textId="6F2BB6BE" w:rsidR="005C72CF" w:rsidRPr="00AB7BDB" w:rsidRDefault="005C72CF" w:rsidP="005C72CF">
            <w:pPr>
              <w:pStyle w:val="Tabelltext"/>
            </w:pPr>
            <w:r w:rsidRPr="00BF1CC7">
              <w:t>Hos oss samarbetar pedagogisk personal med personal från den samlade elevhälsan så att varje elev i behov av extra anpassningar och särskilt stöd får rätt stöd i rätt tid.</w:t>
            </w:r>
          </w:p>
        </w:tc>
        <w:sdt>
          <w:sdtPr>
            <w:rPr>
              <w:color w:val="497E89" w:themeColor="accent5"/>
              <w:sz w:val="36"/>
              <w:szCs w:val="36"/>
            </w:rPr>
            <w:id w:val="-1619678276"/>
            <w15:appearance w15:val="hidden"/>
            <w14:checkbox>
              <w14:checked w14:val="0"/>
              <w14:checkedState w14:val="2612" w14:font="MS Gothic"/>
              <w14:uncheckedState w14:val="2610" w14:font="MS Gothic"/>
            </w14:checkbox>
          </w:sdtPr>
          <w:sdtEndPr/>
          <w:sdtContent>
            <w:tc>
              <w:tcPr>
                <w:tcW w:w="1293" w:type="dxa"/>
              </w:tcPr>
              <w:p w14:paraId="46308B20" w14:textId="18598115" w:rsidR="005C72CF" w:rsidRDefault="005C72CF" w:rsidP="005C72CF">
                <w:pPr>
                  <w:spacing w:before="100" w:after="100"/>
                  <w:jc w:val="center"/>
                  <w:rPr>
                    <w:color w:val="497E89" w:themeColor="accent5"/>
                    <w:sz w:val="36"/>
                    <w:szCs w:val="36"/>
                  </w:rPr>
                </w:pPr>
                <w:r>
                  <w:rPr>
                    <w:rFonts w:ascii="MS Gothic" w:eastAsia="MS Gothic" w:hAnsi="MS Gothic" w:hint="eastAsia"/>
                    <w:color w:val="497E89" w:themeColor="accent5"/>
                    <w:sz w:val="36"/>
                    <w:szCs w:val="36"/>
                  </w:rPr>
                  <w:t>☐</w:t>
                </w:r>
              </w:p>
            </w:tc>
          </w:sdtContent>
        </w:sdt>
        <w:sdt>
          <w:sdtPr>
            <w:rPr>
              <w:color w:val="497E89" w:themeColor="accent5"/>
              <w:sz w:val="36"/>
              <w:szCs w:val="36"/>
            </w:rPr>
            <w:id w:val="-1452165524"/>
            <w15:appearance w15:val="hidden"/>
            <w14:checkbox>
              <w14:checked w14:val="0"/>
              <w14:checkedState w14:val="2612" w14:font="MS Gothic"/>
              <w14:uncheckedState w14:val="2610" w14:font="MS Gothic"/>
            </w14:checkbox>
          </w:sdtPr>
          <w:sdtEndPr/>
          <w:sdtContent>
            <w:tc>
              <w:tcPr>
                <w:tcW w:w="1293" w:type="dxa"/>
              </w:tcPr>
              <w:p w14:paraId="4F5636E5" w14:textId="213837F7" w:rsidR="005C72CF" w:rsidRDefault="005C72CF" w:rsidP="005C72CF">
                <w:pPr>
                  <w:spacing w:before="100" w:after="100"/>
                  <w:jc w:val="center"/>
                  <w:rPr>
                    <w:color w:val="497E89" w:themeColor="accent5"/>
                    <w:sz w:val="36"/>
                    <w:szCs w:val="36"/>
                  </w:rPr>
                </w:pPr>
                <w:r>
                  <w:rPr>
                    <w:rFonts w:ascii="MS Gothic" w:eastAsia="MS Gothic" w:hAnsi="MS Gothic" w:hint="eastAsia"/>
                    <w:color w:val="497E89" w:themeColor="accent5"/>
                    <w:sz w:val="36"/>
                    <w:szCs w:val="36"/>
                  </w:rPr>
                  <w:t>☐</w:t>
                </w:r>
              </w:p>
            </w:tc>
          </w:sdtContent>
        </w:sdt>
        <w:sdt>
          <w:sdtPr>
            <w:rPr>
              <w:color w:val="497E89" w:themeColor="accent5"/>
              <w:sz w:val="36"/>
              <w:szCs w:val="36"/>
            </w:rPr>
            <w:id w:val="-1090228383"/>
            <w15:appearance w15:val="hidden"/>
            <w14:checkbox>
              <w14:checked w14:val="0"/>
              <w14:checkedState w14:val="2612" w14:font="MS Gothic"/>
              <w14:uncheckedState w14:val="2610" w14:font="MS Gothic"/>
            </w14:checkbox>
          </w:sdtPr>
          <w:sdtEndPr/>
          <w:sdtContent>
            <w:tc>
              <w:tcPr>
                <w:tcW w:w="1293" w:type="dxa"/>
              </w:tcPr>
              <w:p w14:paraId="3984DB17" w14:textId="04C7D25B" w:rsidR="005C72CF" w:rsidRDefault="005C72CF" w:rsidP="005C72CF">
                <w:pPr>
                  <w:spacing w:before="100" w:after="100"/>
                  <w:jc w:val="center"/>
                  <w:rPr>
                    <w:color w:val="497E89" w:themeColor="accent5"/>
                    <w:sz w:val="36"/>
                    <w:szCs w:val="36"/>
                  </w:rPr>
                </w:pPr>
                <w:r>
                  <w:rPr>
                    <w:rFonts w:ascii="MS Gothic" w:eastAsia="MS Gothic" w:hAnsi="MS Gothic" w:hint="eastAsia"/>
                    <w:color w:val="497E89" w:themeColor="accent5"/>
                    <w:sz w:val="36"/>
                    <w:szCs w:val="36"/>
                  </w:rPr>
                  <w:t>☐</w:t>
                </w:r>
              </w:p>
            </w:tc>
          </w:sdtContent>
        </w:sdt>
        <w:sdt>
          <w:sdtPr>
            <w:rPr>
              <w:color w:val="497E89" w:themeColor="accent5"/>
              <w:sz w:val="36"/>
              <w:szCs w:val="36"/>
            </w:rPr>
            <w:id w:val="779230676"/>
            <w15:appearance w15:val="hidden"/>
            <w14:checkbox>
              <w14:checked w14:val="0"/>
              <w14:checkedState w14:val="2612" w14:font="MS Gothic"/>
              <w14:uncheckedState w14:val="2610" w14:font="MS Gothic"/>
            </w14:checkbox>
          </w:sdtPr>
          <w:sdtEndPr/>
          <w:sdtContent>
            <w:tc>
              <w:tcPr>
                <w:tcW w:w="1293" w:type="dxa"/>
              </w:tcPr>
              <w:p w14:paraId="38D5CA69" w14:textId="00DD9573" w:rsidR="005C72CF" w:rsidRDefault="005C72CF" w:rsidP="005C72CF">
                <w:pPr>
                  <w:spacing w:before="100" w:after="100"/>
                  <w:jc w:val="center"/>
                  <w:rPr>
                    <w:color w:val="497E89" w:themeColor="accent5"/>
                    <w:sz w:val="36"/>
                    <w:szCs w:val="36"/>
                  </w:rPr>
                </w:pPr>
                <w:r>
                  <w:rPr>
                    <w:rFonts w:ascii="MS Gothic" w:eastAsia="MS Gothic" w:hAnsi="MS Gothic" w:hint="eastAsia"/>
                    <w:color w:val="497E89" w:themeColor="accent5"/>
                    <w:sz w:val="36"/>
                    <w:szCs w:val="36"/>
                  </w:rPr>
                  <w:t>☐</w:t>
                </w:r>
              </w:p>
            </w:tc>
          </w:sdtContent>
        </w:sdt>
      </w:tr>
    </w:tbl>
    <w:p w14:paraId="0D14FE5F" w14:textId="77777777" w:rsidR="0087076F" w:rsidRDefault="0087076F" w:rsidP="005773CC">
      <w:pPr>
        <w:spacing w:after="200"/>
        <w:rPr>
          <w:rFonts w:ascii="Source Sans Pro" w:hAnsi="Source Sans Pro"/>
          <w:color w:val="262626"/>
        </w:rPr>
      </w:pPr>
    </w:p>
    <w:p w14:paraId="3C348889" w14:textId="77777777" w:rsidR="0087076F" w:rsidRDefault="0087076F" w:rsidP="005773CC">
      <w:pPr>
        <w:spacing w:after="200"/>
        <w:rPr>
          <w:rFonts w:ascii="Source Sans Pro" w:hAnsi="Source Sans Pro"/>
          <w:color w:val="262626"/>
        </w:rPr>
      </w:pPr>
    </w:p>
    <w:p w14:paraId="724560D7" w14:textId="77777777" w:rsidR="0087076F" w:rsidRDefault="0087076F" w:rsidP="005773CC">
      <w:pPr>
        <w:spacing w:after="200"/>
        <w:rPr>
          <w:rFonts w:ascii="Source Sans Pro" w:hAnsi="Source Sans Pro"/>
          <w:color w:val="262626"/>
        </w:rPr>
      </w:pPr>
    </w:p>
    <w:p w14:paraId="0B6FD062" w14:textId="4666D6A5" w:rsidR="00F46C5E" w:rsidRDefault="001E71C5" w:rsidP="005773CC">
      <w:pPr>
        <w:spacing w:after="200"/>
        <w:rPr>
          <w:rFonts w:ascii="Source Sans Pro" w:hAnsi="Source Sans Pro"/>
          <w:color w:val="262626"/>
        </w:rPr>
      </w:pPr>
      <w:r>
        <w:rPr>
          <w:noProof/>
        </w:rPr>
        <w:drawing>
          <wp:anchor distT="0" distB="0" distL="114300" distR="114300" simplePos="0" relativeHeight="251677696" behindDoc="0" locked="0" layoutInCell="1" allowOverlap="1" wp14:anchorId="68E3C993" wp14:editId="5B9A9201">
            <wp:simplePos x="0" y="0"/>
            <wp:positionH relativeFrom="column">
              <wp:posOffset>2828925</wp:posOffset>
            </wp:positionH>
            <wp:positionV relativeFrom="paragraph">
              <wp:posOffset>180340</wp:posOffset>
            </wp:positionV>
            <wp:extent cx="3294000" cy="324000"/>
            <wp:effectExtent l="0" t="0" r="1905" b="0"/>
            <wp:wrapTopAndBottom/>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15">
                      <a:extLst>
                        <a:ext uri="{28A0092B-C50C-407E-A947-70E740481C1C}">
                          <a14:useLocalDpi xmlns:a14="http://schemas.microsoft.com/office/drawing/2010/main" val="0"/>
                        </a:ext>
                      </a:extLst>
                    </a:blip>
                    <a:stretch>
                      <a:fillRect/>
                    </a:stretch>
                  </pic:blipFill>
                  <pic:spPr>
                    <a:xfrm>
                      <a:off x="0" y="0"/>
                      <a:ext cx="3294000" cy="324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rutnt"/>
        <w:tblW w:w="9651" w:type="dxa"/>
        <w:tblBorders>
          <w:top w:val="single" w:sz="4" w:space="0" w:color="00414C" w:themeColor="background2"/>
          <w:left w:val="single" w:sz="4" w:space="0" w:color="00414C" w:themeColor="background2"/>
          <w:bottom w:val="single" w:sz="4" w:space="0" w:color="00414C" w:themeColor="background2"/>
          <w:right w:val="single" w:sz="4" w:space="0" w:color="00414C" w:themeColor="background2"/>
          <w:insideH w:val="single" w:sz="4" w:space="0" w:color="00414C" w:themeColor="background2"/>
          <w:insideV w:val="single" w:sz="4" w:space="0" w:color="00414C" w:themeColor="background2"/>
        </w:tblBorders>
        <w:tblLook w:val="04A0" w:firstRow="1" w:lastRow="0" w:firstColumn="1" w:lastColumn="0" w:noHBand="0" w:noVBand="1"/>
      </w:tblPr>
      <w:tblGrid>
        <w:gridCol w:w="4479"/>
        <w:gridCol w:w="1293"/>
        <w:gridCol w:w="1293"/>
        <w:gridCol w:w="1293"/>
        <w:gridCol w:w="1293"/>
      </w:tblGrid>
      <w:tr w:rsidR="00F46C5E" w14:paraId="038F9DFE" w14:textId="77777777" w:rsidTr="00C44BEE">
        <w:trPr>
          <w:cnfStyle w:val="100000000000" w:firstRow="1" w:lastRow="0" w:firstColumn="0" w:lastColumn="0" w:oddVBand="0" w:evenVBand="0" w:oddHBand="0" w:evenHBand="0" w:firstRowFirstColumn="0" w:firstRowLastColumn="0" w:lastRowFirstColumn="0" w:lastRowLastColumn="0"/>
        </w:trPr>
        <w:tc>
          <w:tcPr>
            <w:tcW w:w="4479" w:type="dxa"/>
          </w:tcPr>
          <w:p w14:paraId="3D6F36C6" w14:textId="663ADD54" w:rsidR="00F46C5E" w:rsidRPr="00A15E1B" w:rsidRDefault="00F46C5E" w:rsidP="00C44BEE">
            <w:pPr>
              <w:pStyle w:val="Rubrik3"/>
              <w:rPr>
                <w:b/>
              </w:rPr>
            </w:pPr>
            <w:r w:rsidRPr="00F46C5E">
              <w:rPr>
                <w:b/>
              </w:rPr>
              <w:lastRenderedPageBreak/>
              <w:t>Delaktighet</w:t>
            </w:r>
          </w:p>
        </w:tc>
        <w:tc>
          <w:tcPr>
            <w:tcW w:w="1293" w:type="dxa"/>
            <w:shd w:val="clear" w:color="auto" w:fill="D7E7EA" w:themeFill="accent5" w:themeFillTint="33"/>
          </w:tcPr>
          <w:p w14:paraId="6E95166E" w14:textId="77777777" w:rsidR="00F46C5E" w:rsidRPr="001C6313" w:rsidRDefault="00F46C5E" w:rsidP="00C44BEE">
            <w:pPr>
              <w:pStyle w:val="Tabelltext"/>
              <w:jc w:val="center"/>
              <w:rPr>
                <w:b w:val="0"/>
              </w:rPr>
            </w:pPr>
            <w:r w:rsidRPr="00F46C5E">
              <w:rPr>
                <w:color w:val="00414C" w:themeColor="background2"/>
              </w:rPr>
              <w:t xml:space="preserve">Stämmer </w:t>
            </w:r>
            <w:r w:rsidRPr="00F46C5E">
              <w:rPr>
                <w:color w:val="00414C" w:themeColor="background2"/>
              </w:rPr>
              <w:br/>
              <w:t>inte</w:t>
            </w:r>
          </w:p>
        </w:tc>
        <w:tc>
          <w:tcPr>
            <w:tcW w:w="1293" w:type="dxa"/>
            <w:shd w:val="clear" w:color="auto" w:fill="6D97A1"/>
          </w:tcPr>
          <w:p w14:paraId="688A7C42" w14:textId="77777777" w:rsidR="00F46C5E" w:rsidRPr="001C6313" w:rsidRDefault="00F46C5E" w:rsidP="00C44BEE">
            <w:pPr>
              <w:pStyle w:val="Tabelltext"/>
              <w:jc w:val="center"/>
              <w:rPr>
                <w:b w:val="0"/>
              </w:rPr>
            </w:pPr>
            <w:r w:rsidRPr="001C6313">
              <w:rPr>
                <w:color w:val="FFFFFF" w:themeColor="background1"/>
              </w:rPr>
              <w:t>Stämmer till viss del</w:t>
            </w:r>
          </w:p>
        </w:tc>
        <w:tc>
          <w:tcPr>
            <w:tcW w:w="1293" w:type="dxa"/>
            <w:shd w:val="clear" w:color="auto" w:fill="497D89"/>
          </w:tcPr>
          <w:p w14:paraId="23CDEB63" w14:textId="77777777" w:rsidR="00F46C5E" w:rsidRPr="00AB7BDB" w:rsidRDefault="00F46C5E" w:rsidP="00C44BEE">
            <w:pPr>
              <w:pStyle w:val="Tabelltext"/>
              <w:jc w:val="center"/>
              <w:rPr>
                <w:color w:val="FFFFFF" w:themeColor="background1"/>
              </w:rPr>
            </w:pPr>
            <w:r w:rsidRPr="00AB7BDB">
              <w:rPr>
                <w:color w:val="FFFFFF" w:themeColor="background1"/>
              </w:rPr>
              <w:t>Stämmer till stor del</w:t>
            </w:r>
          </w:p>
        </w:tc>
        <w:tc>
          <w:tcPr>
            <w:tcW w:w="1293" w:type="dxa"/>
            <w:shd w:val="clear" w:color="auto" w:fill="00414C" w:themeFill="background2"/>
          </w:tcPr>
          <w:p w14:paraId="2DCBEEA9" w14:textId="77777777" w:rsidR="00F46C5E" w:rsidRDefault="00F46C5E" w:rsidP="00C44BEE">
            <w:pPr>
              <w:pStyle w:val="Tabelltext"/>
              <w:jc w:val="center"/>
            </w:pPr>
            <w:r w:rsidRPr="00AB7BDB">
              <w:rPr>
                <w:color w:val="FFFFFF" w:themeColor="background1"/>
              </w:rPr>
              <w:t>Stämmer</w:t>
            </w:r>
          </w:p>
        </w:tc>
      </w:tr>
      <w:tr w:rsidR="00F46C5E" w14:paraId="0C870214" w14:textId="77777777" w:rsidTr="00C44BEE">
        <w:tc>
          <w:tcPr>
            <w:tcW w:w="4479" w:type="dxa"/>
          </w:tcPr>
          <w:p w14:paraId="37ACCF86" w14:textId="5EE32FA9" w:rsidR="00F46C5E" w:rsidRPr="00AB7BDB" w:rsidRDefault="00F46C5E" w:rsidP="00F46C5E">
            <w:pPr>
              <w:pStyle w:val="Tabelltext"/>
            </w:pPr>
            <w:r w:rsidRPr="00F810B3">
              <w:t>Hos oss har vi definierat vad vi menar med elevers och vårdnadshavares delaktighet och inflytande.</w:t>
            </w:r>
          </w:p>
        </w:tc>
        <w:sdt>
          <w:sdtPr>
            <w:rPr>
              <w:color w:val="497E89" w:themeColor="accent5"/>
              <w:sz w:val="36"/>
              <w:szCs w:val="36"/>
            </w:rPr>
            <w:id w:val="-1221364660"/>
            <w15:appearance w15:val="hidden"/>
            <w14:checkbox>
              <w14:checked w14:val="0"/>
              <w14:checkedState w14:val="2612" w14:font="MS Gothic"/>
              <w14:uncheckedState w14:val="2610" w14:font="MS Gothic"/>
            </w14:checkbox>
          </w:sdtPr>
          <w:sdtEndPr/>
          <w:sdtContent>
            <w:tc>
              <w:tcPr>
                <w:tcW w:w="1293" w:type="dxa"/>
              </w:tcPr>
              <w:p w14:paraId="7BA20EA2" w14:textId="594FE566" w:rsidR="00F46C5E" w:rsidRDefault="005C72CF" w:rsidP="00F46C5E">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559481399"/>
            <w15:appearance w15:val="hidden"/>
            <w14:checkbox>
              <w14:checked w14:val="0"/>
              <w14:checkedState w14:val="2612" w14:font="MS Gothic"/>
              <w14:uncheckedState w14:val="2610" w14:font="MS Gothic"/>
            </w14:checkbox>
          </w:sdtPr>
          <w:sdtEndPr/>
          <w:sdtContent>
            <w:tc>
              <w:tcPr>
                <w:tcW w:w="1293" w:type="dxa"/>
              </w:tcPr>
              <w:p w14:paraId="13185D95" w14:textId="77777777" w:rsidR="00F46C5E" w:rsidRDefault="00F46C5E" w:rsidP="00F46C5E">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2130960947"/>
            <w15:appearance w15:val="hidden"/>
            <w14:checkbox>
              <w14:checked w14:val="0"/>
              <w14:checkedState w14:val="2612" w14:font="MS Gothic"/>
              <w14:uncheckedState w14:val="2610" w14:font="MS Gothic"/>
            </w14:checkbox>
          </w:sdtPr>
          <w:sdtEndPr/>
          <w:sdtContent>
            <w:tc>
              <w:tcPr>
                <w:tcW w:w="1293" w:type="dxa"/>
              </w:tcPr>
              <w:p w14:paraId="28CAD301" w14:textId="77777777" w:rsidR="00F46C5E" w:rsidRDefault="00F46C5E" w:rsidP="00F46C5E">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454063124"/>
            <w15:appearance w15:val="hidden"/>
            <w14:checkbox>
              <w14:checked w14:val="0"/>
              <w14:checkedState w14:val="2612" w14:font="MS Gothic"/>
              <w14:uncheckedState w14:val="2610" w14:font="MS Gothic"/>
            </w14:checkbox>
          </w:sdtPr>
          <w:sdtEndPr/>
          <w:sdtContent>
            <w:tc>
              <w:tcPr>
                <w:tcW w:w="1293" w:type="dxa"/>
              </w:tcPr>
              <w:p w14:paraId="080D97D9" w14:textId="77777777" w:rsidR="00F46C5E" w:rsidRDefault="00F46C5E" w:rsidP="00F46C5E">
                <w:pPr>
                  <w:spacing w:before="100" w:after="100"/>
                  <w:jc w:val="center"/>
                </w:pPr>
                <w:r>
                  <w:rPr>
                    <w:rFonts w:ascii="MS Gothic" w:eastAsia="MS Gothic" w:hAnsi="MS Gothic" w:hint="eastAsia"/>
                    <w:color w:val="497E89" w:themeColor="accent5"/>
                    <w:sz w:val="36"/>
                    <w:szCs w:val="36"/>
                  </w:rPr>
                  <w:t>☐</w:t>
                </w:r>
              </w:p>
            </w:tc>
          </w:sdtContent>
        </w:sdt>
      </w:tr>
      <w:tr w:rsidR="00F46C5E" w14:paraId="0C1A7770" w14:textId="77777777" w:rsidTr="00C44BEE">
        <w:tc>
          <w:tcPr>
            <w:tcW w:w="4479" w:type="dxa"/>
          </w:tcPr>
          <w:p w14:paraId="32676D1E" w14:textId="4CA83E23" w:rsidR="00F46C5E" w:rsidRPr="00AB7BDB" w:rsidRDefault="00F46C5E" w:rsidP="00F46C5E">
            <w:pPr>
              <w:pStyle w:val="Tabelltext"/>
            </w:pPr>
            <w:r w:rsidRPr="00F810B3">
              <w:t>Hos oss är alla elevers delaktighet och inflytande viktigt inom undervisningen och i andra delar av utbildningen.</w:t>
            </w:r>
          </w:p>
        </w:tc>
        <w:sdt>
          <w:sdtPr>
            <w:rPr>
              <w:color w:val="497E89" w:themeColor="accent5"/>
              <w:sz w:val="36"/>
              <w:szCs w:val="36"/>
            </w:rPr>
            <w:id w:val="2140689148"/>
            <w15:appearance w15:val="hidden"/>
            <w14:checkbox>
              <w14:checked w14:val="0"/>
              <w14:checkedState w14:val="2612" w14:font="MS Gothic"/>
              <w14:uncheckedState w14:val="2610" w14:font="MS Gothic"/>
            </w14:checkbox>
          </w:sdtPr>
          <w:sdtEndPr/>
          <w:sdtContent>
            <w:tc>
              <w:tcPr>
                <w:tcW w:w="1293" w:type="dxa"/>
              </w:tcPr>
              <w:p w14:paraId="44D1E60C" w14:textId="77777777" w:rsidR="00F46C5E" w:rsidRDefault="00F46C5E" w:rsidP="00F46C5E">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622464098"/>
            <w15:appearance w15:val="hidden"/>
            <w14:checkbox>
              <w14:checked w14:val="0"/>
              <w14:checkedState w14:val="2612" w14:font="MS Gothic"/>
              <w14:uncheckedState w14:val="2610" w14:font="MS Gothic"/>
            </w14:checkbox>
          </w:sdtPr>
          <w:sdtEndPr/>
          <w:sdtContent>
            <w:tc>
              <w:tcPr>
                <w:tcW w:w="1293" w:type="dxa"/>
              </w:tcPr>
              <w:p w14:paraId="43734582" w14:textId="77777777" w:rsidR="00F46C5E" w:rsidRDefault="00F46C5E" w:rsidP="00F46C5E">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326702225"/>
            <w15:appearance w15:val="hidden"/>
            <w14:checkbox>
              <w14:checked w14:val="0"/>
              <w14:checkedState w14:val="2612" w14:font="MS Gothic"/>
              <w14:uncheckedState w14:val="2610" w14:font="MS Gothic"/>
            </w14:checkbox>
          </w:sdtPr>
          <w:sdtEndPr/>
          <w:sdtContent>
            <w:tc>
              <w:tcPr>
                <w:tcW w:w="1293" w:type="dxa"/>
              </w:tcPr>
              <w:p w14:paraId="383E5C53" w14:textId="77777777" w:rsidR="00F46C5E" w:rsidRDefault="00F46C5E" w:rsidP="00F46C5E">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834140612"/>
            <w15:appearance w15:val="hidden"/>
            <w14:checkbox>
              <w14:checked w14:val="0"/>
              <w14:checkedState w14:val="2612" w14:font="MS Gothic"/>
              <w14:uncheckedState w14:val="2610" w14:font="MS Gothic"/>
            </w14:checkbox>
          </w:sdtPr>
          <w:sdtEndPr/>
          <w:sdtContent>
            <w:tc>
              <w:tcPr>
                <w:tcW w:w="1293" w:type="dxa"/>
              </w:tcPr>
              <w:p w14:paraId="4B68BCA9" w14:textId="77777777" w:rsidR="00F46C5E" w:rsidRDefault="00F46C5E" w:rsidP="00F46C5E">
                <w:pPr>
                  <w:spacing w:before="100" w:after="100"/>
                  <w:jc w:val="center"/>
                </w:pPr>
                <w:r>
                  <w:rPr>
                    <w:rFonts w:ascii="MS Gothic" w:eastAsia="MS Gothic" w:hAnsi="MS Gothic" w:hint="eastAsia"/>
                    <w:color w:val="497E89" w:themeColor="accent5"/>
                    <w:sz w:val="36"/>
                    <w:szCs w:val="36"/>
                  </w:rPr>
                  <w:t>☐</w:t>
                </w:r>
              </w:p>
            </w:tc>
          </w:sdtContent>
        </w:sdt>
      </w:tr>
      <w:tr w:rsidR="005C72CF" w14:paraId="226FEBAE" w14:textId="77777777" w:rsidTr="00C44BEE">
        <w:tc>
          <w:tcPr>
            <w:tcW w:w="4479" w:type="dxa"/>
          </w:tcPr>
          <w:p w14:paraId="6E64C792" w14:textId="6D649316" w:rsidR="005C72CF" w:rsidRPr="00AB7BDB" w:rsidRDefault="005C72CF" w:rsidP="005C72CF">
            <w:pPr>
              <w:pStyle w:val="Tabelltext"/>
            </w:pPr>
            <w:r w:rsidRPr="00F810B3">
              <w:t>Hos oss upplever alla elever sig delaktiga i sitt lärande och utveckling.</w:t>
            </w:r>
          </w:p>
        </w:tc>
        <w:sdt>
          <w:sdtPr>
            <w:rPr>
              <w:color w:val="497E89" w:themeColor="accent5"/>
              <w:sz w:val="36"/>
              <w:szCs w:val="36"/>
            </w:rPr>
            <w:id w:val="1989584445"/>
            <w15:appearance w15:val="hidden"/>
            <w14:checkbox>
              <w14:checked w14:val="0"/>
              <w14:checkedState w14:val="2612" w14:font="MS Gothic"/>
              <w14:uncheckedState w14:val="2610" w14:font="MS Gothic"/>
            </w14:checkbox>
          </w:sdtPr>
          <w:sdtEndPr/>
          <w:sdtContent>
            <w:tc>
              <w:tcPr>
                <w:tcW w:w="1293" w:type="dxa"/>
              </w:tcPr>
              <w:p w14:paraId="2B491B9C" w14:textId="00BE59CB" w:rsidR="005C72CF" w:rsidRDefault="005C72CF" w:rsidP="005C72CF">
                <w:pPr>
                  <w:spacing w:before="100" w:after="100"/>
                  <w:jc w:val="center"/>
                  <w:rPr>
                    <w:color w:val="497E89" w:themeColor="accent5"/>
                    <w:sz w:val="36"/>
                    <w:szCs w:val="36"/>
                  </w:rPr>
                </w:pPr>
                <w:r>
                  <w:rPr>
                    <w:rFonts w:ascii="MS Gothic" w:eastAsia="MS Gothic" w:hAnsi="MS Gothic" w:hint="eastAsia"/>
                    <w:color w:val="497E89" w:themeColor="accent5"/>
                    <w:sz w:val="36"/>
                    <w:szCs w:val="36"/>
                  </w:rPr>
                  <w:t>☐</w:t>
                </w:r>
              </w:p>
            </w:tc>
          </w:sdtContent>
        </w:sdt>
        <w:sdt>
          <w:sdtPr>
            <w:rPr>
              <w:color w:val="497E89" w:themeColor="accent5"/>
              <w:sz w:val="36"/>
              <w:szCs w:val="36"/>
            </w:rPr>
            <w:id w:val="-739013421"/>
            <w15:appearance w15:val="hidden"/>
            <w14:checkbox>
              <w14:checked w14:val="0"/>
              <w14:checkedState w14:val="2612" w14:font="MS Gothic"/>
              <w14:uncheckedState w14:val="2610" w14:font="MS Gothic"/>
            </w14:checkbox>
          </w:sdtPr>
          <w:sdtEndPr/>
          <w:sdtContent>
            <w:tc>
              <w:tcPr>
                <w:tcW w:w="1293" w:type="dxa"/>
              </w:tcPr>
              <w:p w14:paraId="2EB4F4FB" w14:textId="1A83B7C6" w:rsidR="005C72CF" w:rsidRDefault="005C72CF" w:rsidP="005C72CF">
                <w:pPr>
                  <w:spacing w:before="100" w:after="100"/>
                  <w:jc w:val="center"/>
                  <w:rPr>
                    <w:color w:val="497E89" w:themeColor="accent5"/>
                    <w:sz w:val="36"/>
                    <w:szCs w:val="36"/>
                  </w:rPr>
                </w:pPr>
                <w:r>
                  <w:rPr>
                    <w:rFonts w:ascii="MS Gothic" w:eastAsia="MS Gothic" w:hAnsi="MS Gothic" w:hint="eastAsia"/>
                    <w:color w:val="497E89" w:themeColor="accent5"/>
                    <w:sz w:val="36"/>
                    <w:szCs w:val="36"/>
                  </w:rPr>
                  <w:t>☐</w:t>
                </w:r>
              </w:p>
            </w:tc>
          </w:sdtContent>
        </w:sdt>
        <w:sdt>
          <w:sdtPr>
            <w:rPr>
              <w:color w:val="497E89" w:themeColor="accent5"/>
              <w:sz w:val="36"/>
              <w:szCs w:val="36"/>
            </w:rPr>
            <w:id w:val="-802072066"/>
            <w15:appearance w15:val="hidden"/>
            <w14:checkbox>
              <w14:checked w14:val="0"/>
              <w14:checkedState w14:val="2612" w14:font="MS Gothic"/>
              <w14:uncheckedState w14:val="2610" w14:font="MS Gothic"/>
            </w14:checkbox>
          </w:sdtPr>
          <w:sdtEndPr/>
          <w:sdtContent>
            <w:tc>
              <w:tcPr>
                <w:tcW w:w="1293" w:type="dxa"/>
              </w:tcPr>
              <w:p w14:paraId="6F271BB2" w14:textId="4A2DF2E8" w:rsidR="005C72CF" w:rsidRDefault="005C72CF" w:rsidP="005C72CF">
                <w:pPr>
                  <w:spacing w:before="100" w:after="100"/>
                  <w:jc w:val="center"/>
                  <w:rPr>
                    <w:color w:val="497E89" w:themeColor="accent5"/>
                    <w:sz w:val="36"/>
                    <w:szCs w:val="36"/>
                  </w:rPr>
                </w:pPr>
                <w:r>
                  <w:rPr>
                    <w:rFonts w:ascii="MS Gothic" w:eastAsia="MS Gothic" w:hAnsi="MS Gothic" w:hint="eastAsia"/>
                    <w:color w:val="497E89" w:themeColor="accent5"/>
                    <w:sz w:val="36"/>
                    <w:szCs w:val="36"/>
                  </w:rPr>
                  <w:t>☐</w:t>
                </w:r>
              </w:p>
            </w:tc>
          </w:sdtContent>
        </w:sdt>
        <w:sdt>
          <w:sdtPr>
            <w:rPr>
              <w:color w:val="497E89" w:themeColor="accent5"/>
              <w:sz w:val="36"/>
              <w:szCs w:val="36"/>
            </w:rPr>
            <w:id w:val="-1390954293"/>
            <w15:appearance w15:val="hidden"/>
            <w14:checkbox>
              <w14:checked w14:val="0"/>
              <w14:checkedState w14:val="2612" w14:font="MS Gothic"/>
              <w14:uncheckedState w14:val="2610" w14:font="MS Gothic"/>
            </w14:checkbox>
          </w:sdtPr>
          <w:sdtEndPr/>
          <w:sdtContent>
            <w:tc>
              <w:tcPr>
                <w:tcW w:w="1293" w:type="dxa"/>
              </w:tcPr>
              <w:p w14:paraId="4A5E65B0" w14:textId="5FCC8F29" w:rsidR="005C72CF" w:rsidRDefault="005C72CF" w:rsidP="005C72CF">
                <w:pPr>
                  <w:spacing w:before="100" w:after="100"/>
                  <w:jc w:val="center"/>
                  <w:rPr>
                    <w:color w:val="497E89" w:themeColor="accent5"/>
                    <w:sz w:val="36"/>
                    <w:szCs w:val="36"/>
                  </w:rPr>
                </w:pPr>
                <w:r>
                  <w:rPr>
                    <w:rFonts w:ascii="MS Gothic" w:eastAsia="MS Gothic" w:hAnsi="MS Gothic" w:hint="eastAsia"/>
                    <w:color w:val="497E89" w:themeColor="accent5"/>
                    <w:sz w:val="36"/>
                    <w:szCs w:val="36"/>
                  </w:rPr>
                  <w:t>☐</w:t>
                </w:r>
              </w:p>
            </w:tc>
          </w:sdtContent>
        </w:sdt>
      </w:tr>
      <w:tr w:rsidR="005C72CF" w14:paraId="34E05499" w14:textId="77777777" w:rsidTr="00C44BEE">
        <w:tc>
          <w:tcPr>
            <w:tcW w:w="4479" w:type="dxa"/>
          </w:tcPr>
          <w:p w14:paraId="30800279" w14:textId="466BB30B" w:rsidR="005C72CF" w:rsidRPr="00BF1CC7" w:rsidRDefault="005C72CF" w:rsidP="005C72CF">
            <w:pPr>
              <w:pStyle w:val="Tabelltext"/>
            </w:pPr>
            <w:r w:rsidRPr="00F810B3">
              <w:t>Hos oss kommunicerar och samarbetar vi med vårdnadshavare på ett sätt som visar att deras delaktighet i sina barns lärande är viktig.</w:t>
            </w:r>
          </w:p>
        </w:tc>
        <w:sdt>
          <w:sdtPr>
            <w:rPr>
              <w:color w:val="497E89" w:themeColor="accent5"/>
              <w:sz w:val="36"/>
              <w:szCs w:val="36"/>
            </w:rPr>
            <w:id w:val="-1222818835"/>
            <w15:appearance w15:val="hidden"/>
            <w14:checkbox>
              <w14:checked w14:val="0"/>
              <w14:checkedState w14:val="2612" w14:font="MS Gothic"/>
              <w14:uncheckedState w14:val="2610" w14:font="MS Gothic"/>
            </w14:checkbox>
          </w:sdtPr>
          <w:sdtEndPr/>
          <w:sdtContent>
            <w:tc>
              <w:tcPr>
                <w:tcW w:w="1293" w:type="dxa"/>
              </w:tcPr>
              <w:p w14:paraId="39EBBABE" w14:textId="459D12C7" w:rsidR="005C72CF" w:rsidRDefault="005C72CF" w:rsidP="005C72CF">
                <w:pPr>
                  <w:spacing w:before="100" w:after="100"/>
                  <w:jc w:val="center"/>
                  <w:rPr>
                    <w:color w:val="497E89" w:themeColor="accent5"/>
                    <w:sz w:val="36"/>
                    <w:szCs w:val="36"/>
                  </w:rPr>
                </w:pPr>
                <w:r>
                  <w:rPr>
                    <w:rFonts w:ascii="MS Gothic" w:eastAsia="MS Gothic" w:hAnsi="MS Gothic" w:hint="eastAsia"/>
                    <w:color w:val="497E89" w:themeColor="accent5"/>
                    <w:sz w:val="36"/>
                    <w:szCs w:val="36"/>
                  </w:rPr>
                  <w:t>☐</w:t>
                </w:r>
              </w:p>
            </w:tc>
          </w:sdtContent>
        </w:sdt>
        <w:sdt>
          <w:sdtPr>
            <w:rPr>
              <w:color w:val="497E89" w:themeColor="accent5"/>
              <w:sz w:val="36"/>
              <w:szCs w:val="36"/>
            </w:rPr>
            <w:id w:val="830876104"/>
            <w15:appearance w15:val="hidden"/>
            <w14:checkbox>
              <w14:checked w14:val="0"/>
              <w14:checkedState w14:val="2612" w14:font="MS Gothic"/>
              <w14:uncheckedState w14:val="2610" w14:font="MS Gothic"/>
            </w14:checkbox>
          </w:sdtPr>
          <w:sdtEndPr/>
          <w:sdtContent>
            <w:tc>
              <w:tcPr>
                <w:tcW w:w="1293" w:type="dxa"/>
              </w:tcPr>
              <w:p w14:paraId="2367DC3F" w14:textId="35E631F0" w:rsidR="005C72CF" w:rsidRDefault="005C72CF" w:rsidP="005C72CF">
                <w:pPr>
                  <w:spacing w:before="100" w:after="100"/>
                  <w:jc w:val="center"/>
                  <w:rPr>
                    <w:color w:val="497E89" w:themeColor="accent5"/>
                    <w:sz w:val="36"/>
                    <w:szCs w:val="36"/>
                  </w:rPr>
                </w:pPr>
                <w:r>
                  <w:rPr>
                    <w:rFonts w:ascii="MS Gothic" w:eastAsia="MS Gothic" w:hAnsi="MS Gothic" w:hint="eastAsia"/>
                    <w:color w:val="497E89" w:themeColor="accent5"/>
                    <w:sz w:val="36"/>
                    <w:szCs w:val="36"/>
                  </w:rPr>
                  <w:t>☐</w:t>
                </w:r>
              </w:p>
            </w:tc>
          </w:sdtContent>
        </w:sdt>
        <w:sdt>
          <w:sdtPr>
            <w:rPr>
              <w:color w:val="497E89" w:themeColor="accent5"/>
              <w:sz w:val="36"/>
              <w:szCs w:val="36"/>
            </w:rPr>
            <w:id w:val="1010183587"/>
            <w15:appearance w15:val="hidden"/>
            <w14:checkbox>
              <w14:checked w14:val="0"/>
              <w14:checkedState w14:val="2612" w14:font="MS Gothic"/>
              <w14:uncheckedState w14:val="2610" w14:font="MS Gothic"/>
            </w14:checkbox>
          </w:sdtPr>
          <w:sdtEndPr/>
          <w:sdtContent>
            <w:tc>
              <w:tcPr>
                <w:tcW w:w="1293" w:type="dxa"/>
              </w:tcPr>
              <w:p w14:paraId="627932D4" w14:textId="5B168F44" w:rsidR="005C72CF" w:rsidRDefault="005C72CF" w:rsidP="005C72CF">
                <w:pPr>
                  <w:spacing w:before="100" w:after="100"/>
                  <w:jc w:val="center"/>
                  <w:rPr>
                    <w:color w:val="497E89" w:themeColor="accent5"/>
                    <w:sz w:val="36"/>
                    <w:szCs w:val="36"/>
                  </w:rPr>
                </w:pPr>
                <w:r>
                  <w:rPr>
                    <w:rFonts w:ascii="MS Gothic" w:eastAsia="MS Gothic" w:hAnsi="MS Gothic" w:hint="eastAsia"/>
                    <w:color w:val="497E89" w:themeColor="accent5"/>
                    <w:sz w:val="36"/>
                    <w:szCs w:val="36"/>
                  </w:rPr>
                  <w:t>☐</w:t>
                </w:r>
              </w:p>
            </w:tc>
          </w:sdtContent>
        </w:sdt>
        <w:sdt>
          <w:sdtPr>
            <w:rPr>
              <w:color w:val="497E89" w:themeColor="accent5"/>
              <w:sz w:val="36"/>
              <w:szCs w:val="36"/>
            </w:rPr>
            <w:id w:val="370801524"/>
            <w15:appearance w15:val="hidden"/>
            <w14:checkbox>
              <w14:checked w14:val="0"/>
              <w14:checkedState w14:val="2612" w14:font="MS Gothic"/>
              <w14:uncheckedState w14:val="2610" w14:font="MS Gothic"/>
            </w14:checkbox>
          </w:sdtPr>
          <w:sdtEndPr/>
          <w:sdtContent>
            <w:tc>
              <w:tcPr>
                <w:tcW w:w="1293" w:type="dxa"/>
              </w:tcPr>
              <w:p w14:paraId="5E9FD5F7" w14:textId="0B82FDB2" w:rsidR="005C72CF" w:rsidRDefault="005C72CF" w:rsidP="005C72CF">
                <w:pPr>
                  <w:spacing w:before="100" w:after="100"/>
                  <w:jc w:val="center"/>
                  <w:rPr>
                    <w:color w:val="497E89" w:themeColor="accent5"/>
                    <w:sz w:val="36"/>
                    <w:szCs w:val="36"/>
                  </w:rPr>
                </w:pPr>
                <w:r>
                  <w:rPr>
                    <w:rFonts w:ascii="MS Gothic" w:eastAsia="MS Gothic" w:hAnsi="MS Gothic" w:hint="eastAsia"/>
                    <w:color w:val="497E89" w:themeColor="accent5"/>
                    <w:sz w:val="36"/>
                    <w:szCs w:val="36"/>
                  </w:rPr>
                  <w:t>☐</w:t>
                </w:r>
              </w:p>
            </w:tc>
          </w:sdtContent>
        </w:sdt>
      </w:tr>
    </w:tbl>
    <w:p w14:paraId="67A01280" w14:textId="2B4044C2" w:rsidR="00F46C5E" w:rsidRDefault="001E71C5" w:rsidP="005773CC">
      <w:pPr>
        <w:spacing w:after="200"/>
        <w:rPr>
          <w:rFonts w:ascii="Source Sans Pro" w:hAnsi="Source Sans Pro"/>
          <w:color w:val="262626"/>
        </w:rPr>
      </w:pPr>
      <w:r>
        <w:rPr>
          <w:noProof/>
        </w:rPr>
        <w:drawing>
          <wp:anchor distT="0" distB="0" distL="114300" distR="114300" simplePos="0" relativeHeight="251679744" behindDoc="0" locked="0" layoutInCell="1" allowOverlap="1" wp14:anchorId="44B474D0" wp14:editId="557E385B">
            <wp:simplePos x="0" y="0"/>
            <wp:positionH relativeFrom="column">
              <wp:posOffset>2828925</wp:posOffset>
            </wp:positionH>
            <wp:positionV relativeFrom="paragraph">
              <wp:posOffset>189865</wp:posOffset>
            </wp:positionV>
            <wp:extent cx="3293745" cy="323850"/>
            <wp:effectExtent l="0" t="0" r="1905" b="0"/>
            <wp:wrapTopAndBottom/>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15">
                      <a:extLst>
                        <a:ext uri="{28A0092B-C50C-407E-A947-70E740481C1C}">
                          <a14:useLocalDpi xmlns:a14="http://schemas.microsoft.com/office/drawing/2010/main" val="0"/>
                        </a:ext>
                      </a:extLst>
                    </a:blip>
                    <a:stretch>
                      <a:fillRect/>
                    </a:stretch>
                  </pic:blipFill>
                  <pic:spPr>
                    <a:xfrm>
                      <a:off x="0" y="0"/>
                      <a:ext cx="3293745" cy="32385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rutnt"/>
        <w:tblW w:w="9651" w:type="dxa"/>
        <w:tblBorders>
          <w:top w:val="single" w:sz="4" w:space="0" w:color="00414C" w:themeColor="background2"/>
          <w:left w:val="single" w:sz="4" w:space="0" w:color="00414C" w:themeColor="background2"/>
          <w:bottom w:val="single" w:sz="4" w:space="0" w:color="00414C" w:themeColor="background2"/>
          <w:right w:val="single" w:sz="4" w:space="0" w:color="00414C" w:themeColor="background2"/>
          <w:insideH w:val="single" w:sz="4" w:space="0" w:color="00414C" w:themeColor="background2"/>
          <w:insideV w:val="single" w:sz="4" w:space="0" w:color="00414C" w:themeColor="background2"/>
        </w:tblBorders>
        <w:tblLook w:val="04A0" w:firstRow="1" w:lastRow="0" w:firstColumn="1" w:lastColumn="0" w:noHBand="0" w:noVBand="1"/>
      </w:tblPr>
      <w:tblGrid>
        <w:gridCol w:w="4479"/>
        <w:gridCol w:w="1293"/>
        <w:gridCol w:w="1293"/>
        <w:gridCol w:w="1293"/>
        <w:gridCol w:w="1293"/>
      </w:tblGrid>
      <w:tr w:rsidR="00F46C5E" w14:paraId="2761E13B" w14:textId="77777777" w:rsidTr="00C44BEE">
        <w:trPr>
          <w:cnfStyle w:val="100000000000" w:firstRow="1" w:lastRow="0" w:firstColumn="0" w:lastColumn="0" w:oddVBand="0" w:evenVBand="0" w:oddHBand="0" w:evenHBand="0" w:firstRowFirstColumn="0" w:firstRowLastColumn="0" w:lastRowFirstColumn="0" w:lastRowLastColumn="0"/>
        </w:trPr>
        <w:tc>
          <w:tcPr>
            <w:tcW w:w="4479" w:type="dxa"/>
          </w:tcPr>
          <w:p w14:paraId="5000EE1C" w14:textId="3BBBFD84" w:rsidR="00F46C5E" w:rsidRPr="00A15E1B" w:rsidRDefault="00F46C5E" w:rsidP="00C44BEE">
            <w:pPr>
              <w:pStyle w:val="Rubrik3"/>
              <w:rPr>
                <w:b/>
              </w:rPr>
            </w:pPr>
            <w:r w:rsidRPr="00F46C5E">
              <w:rPr>
                <w:b/>
              </w:rPr>
              <w:t>Bedömning</w:t>
            </w:r>
          </w:p>
        </w:tc>
        <w:tc>
          <w:tcPr>
            <w:tcW w:w="1293" w:type="dxa"/>
            <w:shd w:val="clear" w:color="auto" w:fill="D7E7EA" w:themeFill="accent5" w:themeFillTint="33"/>
          </w:tcPr>
          <w:p w14:paraId="4EBB85AF" w14:textId="77777777" w:rsidR="00F46C5E" w:rsidRPr="001C6313" w:rsidRDefault="00F46C5E" w:rsidP="00C44BEE">
            <w:pPr>
              <w:pStyle w:val="Tabelltext"/>
              <w:jc w:val="center"/>
              <w:rPr>
                <w:b w:val="0"/>
              </w:rPr>
            </w:pPr>
            <w:r w:rsidRPr="00F46C5E">
              <w:rPr>
                <w:color w:val="00414C" w:themeColor="background2"/>
              </w:rPr>
              <w:t xml:space="preserve">Stämmer </w:t>
            </w:r>
            <w:r w:rsidRPr="00F46C5E">
              <w:rPr>
                <w:color w:val="00414C" w:themeColor="background2"/>
              </w:rPr>
              <w:br/>
              <w:t>inte</w:t>
            </w:r>
          </w:p>
        </w:tc>
        <w:tc>
          <w:tcPr>
            <w:tcW w:w="1293" w:type="dxa"/>
            <w:shd w:val="clear" w:color="auto" w:fill="6D97A1"/>
          </w:tcPr>
          <w:p w14:paraId="0B04586E" w14:textId="77777777" w:rsidR="00F46C5E" w:rsidRPr="001C6313" w:rsidRDefault="00F46C5E" w:rsidP="00C44BEE">
            <w:pPr>
              <w:pStyle w:val="Tabelltext"/>
              <w:jc w:val="center"/>
              <w:rPr>
                <w:b w:val="0"/>
              </w:rPr>
            </w:pPr>
            <w:r w:rsidRPr="001C6313">
              <w:rPr>
                <w:color w:val="FFFFFF" w:themeColor="background1"/>
              </w:rPr>
              <w:t>Stämmer till viss del</w:t>
            </w:r>
          </w:p>
        </w:tc>
        <w:tc>
          <w:tcPr>
            <w:tcW w:w="1293" w:type="dxa"/>
            <w:shd w:val="clear" w:color="auto" w:fill="497D89"/>
          </w:tcPr>
          <w:p w14:paraId="40C11CDF" w14:textId="77777777" w:rsidR="00F46C5E" w:rsidRPr="00AB7BDB" w:rsidRDefault="00F46C5E" w:rsidP="00C44BEE">
            <w:pPr>
              <w:pStyle w:val="Tabelltext"/>
              <w:jc w:val="center"/>
              <w:rPr>
                <w:color w:val="FFFFFF" w:themeColor="background1"/>
              </w:rPr>
            </w:pPr>
            <w:r w:rsidRPr="00AB7BDB">
              <w:rPr>
                <w:color w:val="FFFFFF" w:themeColor="background1"/>
              </w:rPr>
              <w:t>Stämmer till stor del</w:t>
            </w:r>
          </w:p>
        </w:tc>
        <w:tc>
          <w:tcPr>
            <w:tcW w:w="1293" w:type="dxa"/>
            <w:shd w:val="clear" w:color="auto" w:fill="00414C" w:themeFill="background2"/>
          </w:tcPr>
          <w:p w14:paraId="4B7D7798" w14:textId="77777777" w:rsidR="00F46C5E" w:rsidRDefault="00F46C5E" w:rsidP="00C44BEE">
            <w:pPr>
              <w:pStyle w:val="Tabelltext"/>
              <w:jc w:val="center"/>
            </w:pPr>
            <w:r w:rsidRPr="00AB7BDB">
              <w:rPr>
                <w:color w:val="FFFFFF" w:themeColor="background1"/>
              </w:rPr>
              <w:t>Stämmer</w:t>
            </w:r>
          </w:p>
        </w:tc>
      </w:tr>
      <w:tr w:rsidR="00F46C5E" w14:paraId="022920C7" w14:textId="77777777" w:rsidTr="00C44BEE">
        <w:tc>
          <w:tcPr>
            <w:tcW w:w="4479" w:type="dxa"/>
          </w:tcPr>
          <w:p w14:paraId="710A5432" w14:textId="77767083" w:rsidR="00F46C5E" w:rsidRPr="00AB7BDB" w:rsidRDefault="00F46C5E" w:rsidP="00F46C5E">
            <w:pPr>
              <w:pStyle w:val="Tabelltext"/>
            </w:pPr>
            <w:r w:rsidRPr="003F33B6">
              <w:t>Hos oss är vi medvetna om att hur vi arbetar med bedömning har betydelse för elevers lärande, utveckling och hälsa.</w:t>
            </w:r>
          </w:p>
        </w:tc>
        <w:sdt>
          <w:sdtPr>
            <w:rPr>
              <w:color w:val="497E89" w:themeColor="accent5"/>
              <w:sz w:val="36"/>
              <w:szCs w:val="36"/>
            </w:rPr>
            <w:id w:val="-1088922781"/>
            <w15:appearance w15:val="hidden"/>
            <w14:checkbox>
              <w14:checked w14:val="0"/>
              <w14:checkedState w14:val="2612" w14:font="MS Gothic"/>
              <w14:uncheckedState w14:val="2610" w14:font="MS Gothic"/>
            </w14:checkbox>
          </w:sdtPr>
          <w:sdtEndPr/>
          <w:sdtContent>
            <w:tc>
              <w:tcPr>
                <w:tcW w:w="1293" w:type="dxa"/>
              </w:tcPr>
              <w:p w14:paraId="344CF21C" w14:textId="77777777" w:rsidR="00F46C5E" w:rsidRDefault="00F46C5E" w:rsidP="00F46C5E">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741374991"/>
            <w15:appearance w15:val="hidden"/>
            <w14:checkbox>
              <w14:checked w14:val="0"/>
              <w14:checkedState w14:val="2612" w14:font="MS Gothic"/>
              <w14:uncheckedState w14:val="2610" w14:font="MS Gothic"/>
            </w14:checkbox>
          </w:sdtPr>
          <w:sdtEndPr/>
          <w:sdtContent>
            <w:tc>
              <w:tcPr>
                <w:tcW w:w="1293" w:type="dxa"/>
              </w:tcPr>
              <w:p w14:paraId="06F0DE0A" w14:textId="77777777" w:rsidR="00F46C5E" w:rsidRDefault="00F46C5E" w:rsidP="00F46C5E">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584061814"/>
            <w15:appearance w15:val="hidden"/>
            <w14:checkbox>
              <w14:checked w14:val="0"/>
              <w14:checkedState w14:val="2612" w14:font="MS Gothic"/>
              <w14:uncheckedState w14:val="2610" w14:font="MS Gothic"/>
            </w14:checkbox>
          </w:sdtPr>
          <w:sdtEndPr/>
          <w:sdtContent>
            <w:tc>
              <w:tcPr>
                <w:tcW w:w="1293" w:type="dxa"/>
              </w:tcPr>
              <w:p w14:paraId="6182CC25" w14:textId="77777777" w:rsidR="00F46C5E" w:rsidRDefault="00F46C5E" w:rsidP="00F46C5E">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742674993"/>
            <w15:appearance w15:val="hidden"/>
            <w14:checkbox>
              <w14:checked w14:val="0"/>
              <w14:checkedState w14:val="2612" w14:font="MS Gothic"/>
              <w14:uncheckedState w14:val="2610" w14:font="MS Gothic"/>
            </w14:checkbox>
          </w:sdtPr>
          <w:sdtEndPr/>
          <w:sdtContent>
            <w:tc>
              <w:tcPr>
                <w:tcW w:w="1293" w:type="dxa"/>
              </w:tcPr>
              <w:p w14:paraId="71DE8F37" w14:textId="77777777" w:rsidR="00F46C5E" w:rsidRDefault="00F46C5E" w:rsidP="00F46C5E">
                <w:pPr>
                  <w:spacing w:before="100" w:after="100"/>
                  <w:jc w:val="center"/>
                </w:pPr>
                <w:r>
                  <w:rPr>
                    <w:rFonts w:ascii="MS Gothic" w:eastAsia="MS Gothic" w:hAnsi="MS Gothic" w:hint="eastAsia"/>
                    <w:color w:val="497E89" w:themeColor="accent5"/>
                    <w:sz w:val="36"/>
                    <w:szCs w:val="36"/>
                  </w:rPr>
                  <w:t>☐</w:t>
                </w:r>
              </w:p>
            </w:tc>
          </w:sdtContent>
        </w:sdt>
      </w:tr>
      <w:tr w:rsidR="00F46C5E" w14:paraId="084A228A" w14:textId="77777777" w:rsidTr="00C44BEE">
        <w:tc>
          <w:tcPr>
            <w:tcW w:w="4479" w:type="dxa"/>
          </w:tcPr>
          <w:p w14:paraId="7EDB2611" w14:textId="15C74309" w:rsidR="00F46C5E" w:rsidRPr="00AB7BDB" w:rsidRDefault="00F46C5E" w:rsidP="00F46C5E">
            <w:pPr>
              <w:pStyle w:val="Tabelltext"/>
            </w:pPr>
            <w:r w:rsidRPr="003F33B6">
              <w:t>Hos oss samarbetar undervisande personal med personal från den samlade elevhälsan för en bedömningskultur som främjar lärande, utveckling och hälsa. Till exempel genom att medvetet arbeta för att minska stress och öka välbefinnandet hos eleverna.</w:t>
            </w:r>
          </w:p>
        </w:tc>
        <w:sdt>
          <w:sdtPr>
            <w:rPr>
              <w:color w:val="497E89" w:themeColor="accent5"/>
              <w:sz w:val="36"/>
              <w:szCs w:val="36"/>
            </w:rPr>
            <w:id w:val="-617297228"/>
            <w15:appearance w15:val="hidden"/>
            <w14:checkbox>
              <w14:checked w14:val="0"/>
              <w14:checkedState w14:val="2612" w14:font="MS Gothic"/>
              <w14:uncheckedState w14:val="2610" w14:font="MS Gothic"/>
            </w14:checkbox>
          </w:sdtPr>
          <w:sdtEndPr/>
          <w:sdtContent>
            <w:tc>
              <w:tcPr>
                <w:tcW w:w="1293" w:type="dxa"/>
              </w:tcPr>
              <w:p w14:paraId="385047B9" w14:textId="77777777" w:rsidR="00F46C5E" w:rsidRDefault="00F46C5E" w:rsidP="00F46C5E">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744423638"/>
            <w15:appearance w15:val="hidden"/>
            <w14:checkbox>
              <w14:checked w14:val="0"/>
              <w14:checkedState w14:val="2612" w14:font="MS Gothic"/>
              <w14:uncheckedState w14:val="2610" w14:font="MS Gothic"/>
            </w14:checkbox>
          </w:sdtPr>
          <w:sdtEndPr/>
          <w:sdtContent>
            <w:tc>
              <w:tcPr>
                <w:tcW w:w="1293" w:type="dxa"/>
              </w:tcPr>
              <w:p w14:paraId="7ADC6430" w14:textId="77777777" w:rsidR="00F46C5E" w:rsidRDefault="00F46C5E" w:rsidP="00F46C5E">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786467976"/>
            <w15:appearance w15:val="hidden"/>
            <w14:checkbox>
              <w14:checked w14:val="0"/>
              <w14:checkedState w14:val="2612" w14:font="MS Gothic"/>
              <w14:uncheckedState w14:val="2610" w14:font="MS Gothic"/>
            </w14:checkbox>
          </w:sdtPr>
          <w:sdtEndPr/>
          <w:sdtContent>
            <w:tc>
              <w:tcPr>
                <w:tcW w:w="1293" w:type="dxa"/>
              </w:tcPr>
              <w:p w14:paraId="73FC796C" w14:textId="77777777" w:rsidR="00F46C5E" w:rsidRDefault="00F46C5E" w:rsidP="00F46C5E">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239104708"/>
            <w15:appearance w15:val="hidden"/>
            <w14:checkbox>
              <w14:checked w14:val="0"/>
              <w14:checkedState w14:val="2612" w14:font="MS Gothic"/>
              <w14:uncheckedState w14:val="2610" w14:font="MS Gothic"/>
            </w14:checkbox>
          </w:sdtPr>
          <w:sdtEndPr/>
          <w:sdtContent>
            <w:tc>
              <w:tcPr>
                <w:tcW w:w="1293" w:type="dxa"/>
              </w:tcPr>
              <w:p w14:paraId="37CB2B55" w14:textId="77777777" w:rsidR="00F46C5E" w:rsidRDefault="00F46C5E" w:rsidP="00F46C5E">
                <w:pPr>
                  <w:spacing w:before="100" w:after="100"/>
                  <w:jc w:val="center"/>
                </w:pPr>
                <w:r>
                  <w:rPr>
                    <w:rFonts w:ascii="MS Gothic" w:eastAsia="MS Gothic" w:hAnsi="MS Gothic" w:hint="eastAsia"/>
                    <w:color w:val="497E89" w:themeColor="accent5"/>
                    <w:sz w:val="36"/>
                    <w:szCs w:val="36"/>
                  </w:rPr>
                  <w:t>☐</w:t>
                </w:r>
              </w:p>
            </w:tc>
          </w:sdtContent>
        </w:sdt>
      </w:tr>
    </w:tbl>
    <w:p w14:paraId="17E9168B" w14:textId="77777777" w:rsidR="0071413F" w:rsidRDefault="0071413F" w:rsidP="005773CC">
      <w:pPr>
        <w:spacing w:after="200"/>
        <w:rPr>
          <w:rFonts w:ascii="Source Sans Pro" w:hAnsi="Source Sans Pro"/>
          <w:color w:val="262626"/>
        </w:rPr>
      </w:pPr>
    </w:p>
    <w:p w14:paraId="37793E4F" w14:textId="77777777" w:rsidR="0071413F" w:rsidRDefault="0071413F">
      <w:pPr>
        <w:rPr>
          <w:rFonts w:ascii="Source Sans Pro" w:hAnsi="Source Sans Pro"/>
          <w:color w:val="262626"/>
        </w:rPr>
      </w:pPr>
      <w:r>
        <w:rPr>
          <w:rFonts w:ascii="Source Sans Pro" w:hAnsi="Source Sans Pro"/>
          <w:color w:val="262626"/>
        </w:rPr>
        <w:br w:type="page"/>
      </w:r>
    </w:p>
    <w:p w14:paraId="5FFBE2EF" w14:textId="2DDB4520" w:rsidR="0071413F" w:rsidRDefault="0071413F" w:rsidP="0071413F">
      <w:pPr>
        <w:pStyle w:val="Rubrik2"/>
      </w:pPr>
      <w:r>
        <w:lastRenderedPageBreak/>
        <w:t>Organisation med fokus på samsyn och tillsammansarbete</w:t>
      </w:r>
    </w:p>
    <w:p w14:paraId="5D3DE3D5" w14:textId="33E309F6" w:rsidR="0071413F" w:rsidRDefault="00255465" w:rsidP="002A294C">
      <w:pPr>
        <w:ind w:right="567"/>
      </w:pPr>
      <w:r>
        <w:rPr>
          <w:noProof/>
        </w:rPr>
        <w:drawing>
          <wp:anchor distT="0" distB="0" distL="114300" distR="114300" simplePos="0" relativeHeight="251709440" behindDoc="0" locked="0" layoutInCell="1" allowOverlap="1" wp14:anchorId="24404035" wp14:editId="1455EC9C">
            <wp:simplePos x="0" y="0"/>
            <wp:positionH relativeFrom="page">
              <wp:posOffset>3960495</wp:posOffset>
            </wp:positionH>
            <wp:positionV relativeFrom="paragraph">
              <wp:posOffset>953770</wp:posOffset>
            </wp:positionV>
            <wp:extent cx="2887200" cy="2887200"/>
            <wp:effectExtent l="0" t="0" r="8890" b="8890"/>
            <wp:wrapSquare wrapText="bothSides"/>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ildobjekt 2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87200" cy="2887200"/>
                    </a:xfrm>
                    <a:prstGeom prst="rect">
                      <a:avLst/>
                    </a:prstGeom>
                  </pic:spPr>
                </pic:pic>
              </a:graphicData>
            </a:graphic>
            <wp14:sizeRelH relativeFrom="margin">
              <wp14:pctWidth>0</wp14:pctWidth>
            </wp14:sizeRelH>
            <wp14:sizeRelV relativeFrom="margin">
              <wp14:pctHeight>0</wp14:pctHeight>
            </wp14:sizeRelV>
          </wp:anchor>
        </w:drawing>
      </w:r>
      <w:r w:rsidR="0071413F">
        <w:t>En förutsättning för skolutveckling som främjar lärande, utveckling och hälsa är en genomtänkt organisation. I en sådan organisation tas personalens kompetens tillvara på bästa sätt genom att roller och ansvarsområden är tydliga och mål och prioriteringar är väl kända. Elevers lärande, utveckling och hälsa är ett gemensamt uppdrag och därför behöver all personal ges förutsättningar att kunna arbeta tillsammans.</w:t>
      </w:r>
    </w:p>
    <w:p w14:paraId="2A5A49A2" w14:textId="0A8F3B4F" w:rsidR="0071413F" w:rsidRDefault="0071413F" w:rsidP="002A294C">
      <w:pPr>
        <w:ind w:right="567"/>
      </w:pPr>
      <w:r>
        <w:t>En väl utvecklad organisation ger förutsättningar för hög kvalitet i undervisningen och bidrar till strukturer både för det dagliga arbetet och för ett systematiskt utvecklingsarbete. Man brukar dels tala om en arbetsorganisation, med strukturer som underlättar det pedagogiska arbetet genom bland annat samarbete mellan medarbetare, arbetslagsträffar, kompetensutvecklingstid och ansvarsfördelning. Dels om en utvecklingsorganisation, där ett gemensamt lärande och förbättringsarbete främjas genom utrymme för gemensamt arbete med analys och förståelse för hur den pedagogiska verksamheten påverkar elevers lärande, utveckling och hälsa.</w:t>
      </w:r>
    </w:p>
    <w:p w14:paraId="4D8261BE" w14:textId="68E3AB1B" w:rsidR="0071413F" w:rsidRDefault="0071413F" w:rsidP="002A294C">
      <w:pPr>
        <w:pStyle w:val="Sidhuvud"/>
        <w:ind w:right="567"/>
      </w:pPr>
      <w:r>
        <w:lastRenderedPageBreak/>
        <w:t>Genom att fundera över och svara på påståendena nedan får ni en bild av hur de organisatoriska förutsättningarna hos er främjar alla elevers lärande, utveckling och hälsa.</w:t>
      </w:r>
    </w:p>
    <w:p w14:paraId="69954BC5" w14:textId="298D8A8D" w:rsidR="002A294C" w:rsidRDefault="002A294C" w:rsidP="002A294C">
      <w:pPr>
        <w:pStyle w:val="Sidhuvud"/>
        <w:ind w:right="567"/>
      </w:pPr>
    </w:p>
    <w:p w14:paraId="77843FF1" w14:textId="71E351CD" w:rsidR="00255465" w:rsidRDefault="00255465" w:rsidP="002A294C">
      <w:pPr>
        <w:pStyle w:val="Sidhuvud"/>
        <w:ind w:right="567"/>
      </w:pPr>
    </w:p>
    <w:p w14:paraId="03B4F0AD" w14:textId="4F81D15F" w:rsidR="006C5613" w:rsidRDefault="006C5613">
      <w:pPr>
        <w:rPr>
          <w:rFonts w:asciiTheme="majorHAnsi" w:hAnsiTheme="majorHAnsi"/>
        </w:rPr>
      </w:pPr>
      <w:r>
        <w:br w:type="page"/>
      </w:r>
    </w:p>
    <w:p w14:paraId="78B11858" w14:textId="304CEDC4" w:rsidR="001E71C5" w:rsidRDefault="001E71C5" w:rsidP="0071413F">
      <w:pPr>
        <w:pStyle w:val="Sidhuvud"/>
      </w:pPr>
      <w:r>
        <w:rPr>
          <w:noProof/>
        </w:rPr>
        <w:lastRenderedPageBreak/>
        <w:drawing>
          <wp:anchor distT="0" distB="0" distL="114300" distR="114300" simplePos="0" relativeHeight="251683840" behindDoc="0" locked="0" layoutInCell="1" allowOverlap="1" wp14:anchorId="76F6F538" wp14:editId="446EAD61">
            <wp:simplePos x="0" y="0"/>
            <wp:positionH relativeFrom="column">
              <wp:posOffset>2811145</wp:posOffset>
            </wp:positionH>
            <wp:positionV relativeFrom="paragraph">
              <wp:posOffset>2510155</wp:posOffset>
            </wp:positionV>
            <wp:extent cx="3293745" cy="323850"/>
            <wp:effectExtent l="0" t="0" r="1905" b="0"/>
            <wp:wrapTopAndBottom/>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15">
                      <a:extLst>
                        <a:ext uri="{28A0092B-C50C-407E-A947-70E740481C1C}">
                          <a14:useLocalDpi xmlns:a14="http://schemas.microsoft.com/office/drawing/2010/main" val="0"/>
                        </a:ext>
                      </a:extLst>
                    </a:blip>
                    <a:stretch>
                      <a:fillRect/>
                    </a:stretch>
                  </pic:blipFill>
                  <pic:spPr>
                    <a:xfrm>
                      <a:off x="0" y="0"/>
                      <a:ext cx="3293745" cy="3238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1792" behindDoc="0" locked="0" layoutInCell="1" allowOverlap="1" wp14:anchorId="41C822BB" wp14:editId="3038058E">
            <wp:simplePos x="0" y="0"/>
            <wp:positionH relativeFrom="column">
              <wp:posOffset>2809875</wp:posOffset>
            </wp:positionH>
            <wp:positionV relativeFrom="paragraph">
              <wp:posOffset>161925</wp:posOffset>
            </wp:positionV>
            <wp:extent cx="3294000" cy="324000"/>
            <wp:effectExtent l="0" t="0" r="1905" b="0"/>
            <wp:wrapTopAndBottom/>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15">
                      <a:extLst>
                        <a:ext uri="{28A0092B-C50C-407E-A947-70E740481C1C}">
                          <a14:useLocalDpi xmlns:a14="http://schemas.microsoft.com/office/drawing/2010/main" val="0"/>
                        </a:ext>
                      </a:extLst>
                    </a:blip>
                    <a:stretch>
                      <a:fillRect/>
                    </a:stretch>
                  </pic:blipFill>
                  <pic:spPr>
                    <a:xfrm>
                      <a:off x="0" y="0"/>
                      <a:ext cx="3294000" cy="324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rutnt"/>
        <w:tblW w:w="9651" w:type="dxa"/>
        <w:tblBorders>
          <w:top w:val="single" w:sz="4" w:space="0" w:color="00414C" w:themeColor="background2"/>
          <w:left w:val="single" w:sz="4" w:space="0" w:color="00414C" w:themeColor="background2"/>
          <w:bottom w:val="single" w:sz="4" w:space="0" w:color="00414C" w:themeColor="background2"/>
          <w:right w:val="single" w:sz="4" w:space="0" w:color="00414C" w:themeColor="background2"/>
          <w:insideH w:val="single" w:sz="4" w:space="0" w:color="00414C" w:themeColor="background2"/>
          <w:insideV w:val="single" w:sz="4" w:space="0" w:color="00414C" w:themeColor="background2"/>
        </w:tblBorders>
        <w:tblLook w:val="04A0" w:firstRow="1" w:lastRow="0" w:firstColumn="1" w:lastColumn="0" w:noHBand="0" w:noVBand="1"/>
      </w:tblPr>
      <w:tblGrid>
        <w:gridCol w:w="4479"/>
        <w:gridCol w:w="1293"/>
        <w:gridCol w:w="1293"/>
        <w:gridCol w:w="1293"/>
        <w:gridCol w:w="1293"/>
      </w:tblGrid>
      <w:tr w:rsidR="0071413F" w14:paraId="0280977A" w14:textId="77777777" w:rsidTr="00C44BEE">
        <w:trPr>
          <w:cnfStyle w:val="100000000000" w:firstRow="1" w:lastRow="0" w:firstColumn="0" w:lastColumn="0" w:oddVBand="0" w:evenVBand="0" w:oddHBand="0" w:evenHBand="0" w:firstRowFirstColumn="0" w:firstRowLastColumn="0" w:lastRowFirstColumn="0" w:lastRowLastColumn="0"/>
        </w:trPr>
        <w:tc>
          <w:tcPr>
            <w:tcW w:w="4479" w:type="dxa"/>
          </w:tcPr>
          <w:p w14:paraId="4DF6FA67" w14:textId="41F0CFAA" w:rsidR="0071413F" w:rsidRPr="00A15E1B" w:rsidRDefault="0071413F" w:rsidP="00C44BEE">
            <w:pPr>
              <w:pStyle w:val="Rubrik3"/>
              <w:rPr>
                <w:b/>
              </w:rPr>
            </w:pPr>
            <w:r w:rsidRPr="0071413F">
              <w:rPr>
                <w:b/>
              </w:rPr>
              <w:t>Roller och ansvar</w:t>
            </w:r>
          </w:p>
        </w:tc>
        <w:tc>
          <w:tcPr>
            <w:tcW w:w="1293" w:type="dxa"/>
            <w:shd w:val="clear" w:color="auto" w:fill="D7E7EA" w:themeFill="accent5" w:themeFillTint="33"/>
          </w:tcPr>
          <w:p w14:paraId="16F11B09" w14:textId="77777777" w:rsidR="0071413F" w:rsidRPr="001C6313" w:rsidRDefault="0071413F" w:rsidP="00C44BEE">
            <w:pPr>
              <w:pStyle w:val="Tabelltext"/>
              <w:jc w:val="center"/>
              <w:rPr>
                <w:b w:val="0"/>
              </w:rPr>
            </w:pPr>
            <w:r w:rsidRPr="00F46C5E">
              <w:rPr>
                <w:color w:val="00414C" w:themeColor="background2"/>
              </w:rPr>
              <w:t xml:space="preserve">Stämmer </w:t>
            </w:r>
            <w:r w:rsidRPr="00F46C5E">
              <w:rPr>
                <w:color w:val="00414C" w:themeColor="background2"/>
              </w:rPr>
              <w:br/>
              <w:t>inte</w:t>
            </w:r>
          </w:p>
        </w:tc>
        <w:tc>
          <w:tcPr>
            <w:tcW w:w="1293" w:type="dxa"/>
            <w:shd w:val="clear" w:color="auto" w:fill="6D97A1"/>
          </w:tcPr>
          <w:p w14:paraId="3AA6E509" w14:textId="77777777" w:rsidR="0071413F" w:rsidRPr="001C6313" w:rsidRDefault="0071413F" w:rsidP="00C44BEE">
            <w:pPr>
              <w:pStyle w:val="Tabelltext"/>
              <w:jc w:val="center"/>
              <w:rPr>
                <w:b w:val="0"/>
              </w:rPr>
            </w:pPr>
            <w:r w:rsidRPr="001C6313">
              <w:rPr>
                <w:color w:val="FFFFFF" w:themeColor="background1"/>
              </w:rPr>
              <w:t>Stämmer till viss del</w:t>
            </w:r>
          </w:p>
        </w:tc>
        <w:tc>
          <w:tcPr>
            <w:tcW w:w="1293" w:type="dxa"/>
            <w:shd w:val="clear" w:color="auto" w:fill="497D89"/>
          </w:tcPr>
          <w:p w14:paraId="2FAD7006" w14:textId="77777777" w:rsidR="0071413F" w:rsidRPr="00AB7BDB" w:rsidRDefault="0071413F" w:rsidP="00C44BEE">
            <w:pPr>
              <w:pStyle w:val="Tabelltext"/>
              <w:jc w:val="center"/>
              <w:rPr>
                <w:color w:val="FFFFFF" w:themeColor="background1"/>
              </w:rPr>
            </w:pPr>
            <w:r w:rsidRPr="00AB7BDB">
              <w:rPr>
                <w:color w:val="FFFFFF" w:themeColor="background1"/>
              </w:rPr>
              <w:t>Stämmer till stor del</w:t>
            </w:r>
          </w:p>
        </w:tc>
        <w:tc>
          <w:tcPr>
            <w:tcW w:w="1293" w:type="dxa"/>
            <w:shd w:val="clear" w:color="auto" w:fill="00414C" w:themeFill="background2"/>
          </w:tcPr>
          <w:p w14:paraId="2BAF6348" w14:textId="77777777" w:rsidR="0071413F" w:rsidRDefault="0071413F" w:rsidP="00C44BEE">
            <w:pPr>
              <w:pStyle w:val="Tabelltext"/>
              <w:jc w:val="center"/>
            </w:pPr>
            <w:r w:rsidRPr="00AB7BDB">
              <w:rPr>
                <w:color w:val="FFFFFF" w:themeColor="background1"/>
              </w:rPr>
              <w:t>Stämmer</w:t>
            </w:r>
          </w:p>
        </w:tc>
      </w:tr>
      <w:tr w:rsidR="0071413F" w14:paraId="7E842214" w14:textId="77777777" w:rsidTr="00C44BEE">
        <w:tc>
          <w:tcPr>
            <w:tcW w:w="4479" w:type="dxa"/>
          </w:tcPr>
          <w:p w14:paraId="1A3FE064" w14:textId="4431E661" w:rsidR="0071413F" w:rsidRPr="00AB7BDB" w:rsidRDefault="0071413F" w:rsidP="0071413F">
            <w:pPr>
              <w:pStyle w:val="Tabelltext"/>
            </w:pPr>
            <w:r w:rsidRPr="006C2B2F">
              <w:t>Hos oss är roller, ansvar och mandat tydliga.</w:t>
            </w:r>
          </w:p>
        </w:tc>
        <w:sdt>
          <w:sdtPr>
            <w:rPr>
              <w:color w:val="497E89" w:themeColor="accent5"/>
              <w:sz w:val="36"/>
              <w:szCs w:val="36"/>
            </w:rPr>
            <w:id w:val="610944124"/>
            <w15:appearance w15:val="hidden"/>
            <w14:checkbox>
              <w14:checked w14:val="0"/>
              <w14:checkedState w14:val="2612" w14:font="MS Gothic"/>
              <w14:uncheckedState w14:val="2610" w14:font="MS Gothic"/>
            </w14:checkbox>
          </w:sdtPr>
          <w:sdtEndPr/>
          <w:sdtContent>
            <w:tc>
              <w:tcPr>
                <w:tcW w:w="1293" w:type="dxa"/>
              </w:tcPr>
              <w:p w14:paraId="1F90113B" w14:textId="5282D4AB" w:rsidR="0071413F" w:rsidRDefault="00FA0393" w:rsidP="0071413F">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906048456"/>
            <w15:appearance w15:val="hidden"/>
            <w14:checkbox>
              <w14:checked w14:val="0"/>
              <w14:checkedState w14:val="2612" w14:font="MS Gothic"/>
              <w14:uncheckedState w14:val="2610" w14:font="MS Gothic"/>
            </w14:checkbox>
          </w:sdtPr>
          <w:sdtEndPr/>
          <w:sdtContent>
            <w:tc>
              <w:tcPr>
                <w:tcW w:w="1293" w:type="dxa"/>
              </w:tcPr>
              <w:p w14:paraId="74F1D80D" w14:textId="77777777" w:rsidR="0071413F" w:rsidRDefault="0071413F" w:rsidP="0071413F">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604689184"/>
            <w15:appearance w15:val="hidden"/>
            <w14:checkbox>
              <w14:checked w14:val="0"/>
              <w14:checkedState w14:val="2612" w14:font="MS Gothic"/>
              <w14:uncheckedState w14:val="2610" w14:font="MS Gothic"/>
            </w14:checkbox>
          </w:sdtPr>
          <w:sdtEndPr/>
          <w:sdtContent>
            <w:tc>
              <w:tcPr>
                <w:tcW w:w="1293" w:type="dxa"/>
              </w:tcPr>
              <w:p w14:paraId="7CFA5FD5" w14:textId="77777777" w:rsidR="0071413F" w:rsidRDefault="0071413F" w:rsidP="0071413F">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761647798"/>
            <w15:appearance w15:val="hidden"/>
            <w14:checkbox>
              <w14:checked w14:val="0"/>
              <w14:checkedState w14:val="2612" w14:font="MS Gothic"/>
              <w14:uncheckedState w14:val="2610" w14:font="MS Gothic"/>
            </w14:checkbox>
          </w:sdtPr>
          <w:sdtEndPr/>
          <w:sdtContent>
            <w:tc>
              <w:tcPr>
                <w:tcW w:w="1293" w:type="dxa"/>
              </w:tcPr>
              <w:p w14:paraId="2C3B6AFC" w14:textId="77777777" w:rsidR="0071413F" w:rsidRDefault="0071413F" w:rsidP="0071413F">
                <w:pPr>
                  <w:spacing w:before="100" w:after="100"/>
                  <w:jc w:val="center"/>
                </w:pPr>
                <w:r>
                  <w:rPr>
                    <w:rFonts w:ascii="MS Gothic" w:eastAsia="MS Gothic" w:hAnsi="MS Gothic" w:hint="eastAsia"/>
                    <w:color w:val="497E89" w:themeColor="accent5"/>
                    <w:sz w:val="36"/>
                    <w:szCs w:val="36"/>
                  </w:rPr>
                  <w:t>☐</w:t>
                </w:r>
              </w:p>
            </w:tc>
          </w:sdtContent>
        </w:sdt>
      </w:tr>
      <w:tr w:rsidR="0071413F" w14:paraId="6ED648AC" w14:textId="77777777" w:rsidTr="00C44BEE">
        <w:tc>
          <w:tcPr>
            <w:tcW w:w="4479" w:type="dxa"/>
          </w:tcPr>
          <w:p w14:paraId="2E1C65FB" w14:textId="495FF978" w:rsidR="0071413F" w:rsidRPr="00AB7BDB" w:rsidRDefault="0071413F" w:rsidP="0071413F">
            <w:pPr>
              <w:pStyle w:val="Tabelltext"/>
            </w:pPr>
            <w:r w:rsidRPr="006C2B2F">
              <w:t>Hos oss förstår alla sin del i helheten och har samsyn om hur vi arbetar tillsammans.</w:t>
            </w:r>
          </w:p>
        </w:tc>
        <w:sdt>
          <w:sdtPr>
            <w:rPr>
              <w:color w:val="497E89" w:themeColor="accent5"/>
              <w:sz w:val="36"/>
              <w:szCs w:val="36"/>
            </w:rPr>
            <w:id w:val="99917141"/>
            <w15:appearance w15:val="hidden"/>
            <w14:checkbox>
              <w14:checked w14:val="0"/>
              <w14:checkedState w14:val="2612" w14:font="MS Gothic"/>
              <w14:uncheckedState w14:val="2610" w14:font="MS Gothic"/>
            </w14:checkbox>
          </w:sdtPr>
          <w:sdtEndPr/>
          <w:sdtContent>
            <w:tc>
              <w:tcPr>
                <w:tcW w:w="1293" w:type="dxa"/>
              </w:tcPr>
              <w:p w14:paraId="12812CD2" w14:textId="77777777" w:rsidR="0071413F" w:rsidRDefault="0071413F" w:rsidP="0071413F">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341048501"/>
            <w15:appearance w15:val="hidden"/>
            <w14:checkbox>
              <w14:checked w14:val="0"/>
              <w14:checkedState w14:val="2612" w14:font="MS Gothic"/>
              <w14:uncheckedState w14:val="2610" w14:font="MS Gothic"/>
            </w14:checkbox>
          </w:sdtPr>
          <w:sdtEndPr/>
          <w:sdtContent>
            <w:tc>
              <w:tcPr>
                <w:tcW w:w="1293" w:type="dxa"/>
              </w:tcPr>
              <w:p w14:paraId="00A13794" w14:textId="77777777" w:rsidR="0071413F" w:rsidRDefault="0071413F" w:rsidP="0071413F">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570544835"/>
            <w15:appearance w15:val="hidden"/>
            <w14:checkbox>
              <w14:checked w14:val="0"/>
              <w14:checkedState w14:val="2612" w14:font="MS Gothic"/>
              <w14:uncheckedState w14:val="2610" w14:font="MS Gothic"/>
            </w14:checkbox>
          </w:sdtPr>
          <w:sdtEndPr/>
          <w:sdtContent>
            <w:tc>
              <w:tcPr>
                <w:tcW w:w="1293" w:type="dxa"/>
              </w:tcPr>
              <w:p w14:paraId="43DDE096" w14:textId="77777777" w:rsidR="0071413F" w:rsidRDefault="0071413F" w:rsidP="0071413F">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607425482"/>
            <w15:appearance w15:val="hidden"/>
            <w14:checkbox>
              <w14:checked w14:val="0"/>
              <w14:checkedState w14:val="2612" w14:font="MS Gothic"/>
              <w14:uncheckedState w14:val="2610" w14:font="MS Gothic"/>
            </w14:checkbox>
          </w:sdtPr>
          <w:sdtEndPr/>
          <w:sdtContent>
            <w:tc>
              <w:tcPr>
                <w:tcW w:w="1293" w:type="dxa"/>
              </w:tcPr>
              <w:p w14:paraId="31FDC0B2" w14:textId="77777777" w:rsidR="0071413F" w:rsidRDefault="0071413F" w:rsidP="0071413F">
                <w:pPr>
                  <w:spacing w:before="100" w:after="100"/>
                  <w:jc w:val="center"/>
                </w:pPr>
                <w:r>
                  <w:rPr>
                    <w:rFonts w:ascii="MS Gothic" w:eastAsia="MS Gothic" w:hAnsi="MS Gothic" w:hint="eastAsia"/>
                    <w:color w:val="497E89" w:themeColor="accent5"/>
                    <w:sz w:val="36"/>
                    <w:szCs w:val="36"/>
                  </w:rPr>
                  <w:t>☐</w:t>
                </w:r>
              </w:p>
            </w:tc>
          </w:sdtContent>
        </w:sdt>
      </w:tr>
      <w:tr w:rsidR="00FA0393" w14:paraId="7D0B368F" w14:textId="77777777" w:rsidTr="00C44BEE">
        <w:tc>
          <w:tcPr>
            <w:tcW w:w="4479" w:type="dxa"/>
          </w:tcPr>
          <w:p w14:paraId="2DAEF0C9" w14:textId="01F24F75" w:rsidR="00FA0393" w:rsidRPr="00AB7BDB" w:rsidRDefault="00FA0393" w:rsidP="00FA0393">
            <w:pPr>
              <w:pStyle w:val="Tabelltext"/>
            </w:pPr>
            <w:r w:rsidRPr="006C2B2F">
              <w:t>Hos oss finns en ändamålsenlig organisation som utgår från syftet med det vi ska åstadkomma.</w:t>
            </w:r>
          </w:p>
        </w:tc>
        <w:sdt>
          <w:sdtPr>
            <w:rPr>
              <w:color w:val="497E89" w:themeColor="accent5"/>
              <w:sz w:val="36"/>
              <w:szCs w:val="36"/>
            </w:rPr>
            <w:id w:val="1576162556"/>
            <w15:appearance w15:val="hidden"/>
            <w14:checkbox>
              <w14:checked w14:val="0"/>
              <w14:checkedState w14:val="2612" w14:font="MS Gothic"/>
              <w14:uncheckedState w14:val="2610" w14:font="MS Gothic"/>
            </w14:checkbox>
          </w:sdtPr>
          <w:sdtEndPr/>
          <w:sdtContent>
            <w:tc>
              <w:tcPr>
                <w:tcW w:w="1293" w:type="dxa"/>
              </w:tcPr>
              <w:p w14:paraId="2B582411" w14:textId="3B0D44A4" w:rsidR="00FA0393" w:rsidRDefault="00FA0393" w:rsidP="00FA0393">
                <w:pPr>
                  <w:spacing w:before="100" w:after="100"/>
                  <w:jc w:val="center"/>
                  <w:rPr>
                    <w:color w:val="497E89" w:themeColor="accent5"/>
                    <w:sz w:val="36"/>
                    <w:szCs w:val="36"/>
                  </w:rPr>
                </w:pPr>
                <w:r>
                  <w:rPr>
                    <w:rFonts w:ascii="MS Gothic" w:eastAsia="MS Gothic" w:hAnsi="MS Gothic" w:hint="eastAsia"/>
                    <w:color w:val="497E89" w:themeColor="accent5"/>
                    <w:sz w:val="36"/>
                    <w:szCs w:val="36"/>
                  </w:rPr>
                  <w:t>☐</w:t>
                </w:r>
              </w:p>
            </w:tc>
          </w:sdtContent>
        </w:sdt>
        <w:sdt>
          <w:sdtPr>
            <w:rPr>
              <w:color w:val="497E89" w:themeColor="accent5"/>
              <w:sz w:val="36"/>
              <w:szCs w:val="36"/>
            </w:rPr>
            <w:id w:val="-1866430762"/>
            <w15:appearance w15:val="hidden"/>
            <w14:checkbox>
              <w14:checked w14:val="0"/>
              <w14:checkedState w14:val="2612" w14:font="MS Gothic"/>
              <w14:uncheckedState w14:val="2610" w14:font="MS Gothic"/>
            </w14:checkbox>
          </w:sdtPr>
          <w:sdtEndPr/>
          <w:sdtContent>
            <w:tc>
              <w:tcPr>
                <w:tcW w:w="1293" w:type="dxa"/>
              </w:tcPr>
              <w:p w14:paraId="6F6C59DE" w14:textId="2C10AD82" w:rsidR="00FA0393" w:rsidRDefault="00FA0393" w:rsidP="00FA0393">
                <w:pPr>
                  <w:spacing w:before="100" w:after="100"/>
                  <w:jc w:val="center"/>
                  <w:rPr>
                    <w:color w:val="497E89" w:themeColor="accent5"/>
                    <w:sz w:val="36"/>
                    <w:szCs w:val="36"/>
                  </w:rPr>
                </w:pPr>
                <w:r>
                  <w:rPr>
                    <w:rFonts w:ascii="MS Gothic" w:eastAsia="MS Gothic" w:hAnsi="MS Gothic" w:hint="eastAsia"/>
                    <w:color w:val="497E89" w:themeColor="accent5"/>
                    <w:sz w:val="36"/>
                    <w:szCs w:val="36"/>
                  </w:rPr>
                  <w:t>☐</w:t>
                </w:r>
              </w:p>
            </w:tc>
          </w:sdtContent>
        </w:sdt>
        <w:sdt>
          <w:sdtPr>
            <w:rPr>
              <w:color w:val="497E89" w:themeColor="accent5"/>
              <w:sz w:val="36"/>
              <w:szCs w:val="36"/>
            </w:rPr>
            <w:id w:val="765886494"/>
            <w15:appearance w15:val="hidden"/>
            <w14:checkbox>
              <w14:checked w14:val="0"/>
              <w14:checkedState w14:val="2612" w14:font="MS Gothic"/>
              <w14:uncheckedState w14:val="2610" w14:font="MS Gothic"/>
            </w14:checkbox>
          </w:sdtPr>
          <w:sdtEndPr/>
          <w:sdtContent>
            <w:tc>
              <w:tcPr>
                <w:tcW w:w="1293" w:type="dxa"/>
              </w:tcPr>
              <w:p w14:paraId="2AC0949B" w14:textId="16DD1E7C" w:rsidR="00FA0393" w:rsidRDefault="00FA0393" w:rsidP="00FA0393">
                <w:pPr>
                  <w:spacing w:before="100" w:after="100"/>
                  <w:jc w:val="center"/>
                  <w:rPr>
                    <w:color w:val="497E89" w:themeColor="accent5"/>
                    <w:sz w:val="36"/>
                    <w:szCs w:val="36"/>
                  </w:rPr>
                </w:pPr>
                <w:r>
                  <w:rPr>
                    <w:rFonts w:ascii="MS Gothic" w:eastAsia="MS Gothic" w:hAnsi="MS Gothic" w:hint="eastAsia"/>
                    <w:color w:val="497E89" w:themeColor="accent5"/>
                    <w:sz w:val="36"/>
                    <w:szCs w:val="36"/>
                  </w:rPr>
                  <w:t>☐</w:t>
                </w:r>
              </w:p>
            </w:tc>
          </w:sdtContent>
        </w:sdt>
        <w:sdt>
          <w:sdtPr>
            <w:rPr>
              <w:color w:val="497E89" w:themeColor="accent5"/>
              <w:sz w:val="36"/>
              <w:szCs w:val="36"/>
            </w:rPr>
            <w:id w:val="1793241784"/>
            <w15:appearance w15:val="hidden"/>
            <w14:checkbox>
              <w14:checked w14:val="0"/>
              <w14:checkedState w14:val="2612" w14:font="MS Gothic"/>
              <w14:uncheckedState w14:val="2610" w14:font="MS Gothic"/>
            </w14:checkbox>
          </w:sdtPr>
          <w:sdtEndPr/>
          <w:sdtContent>
            <w:tc>
              <w:tcPr>
                <w:tcW w:w="1293" w:type="dxa"/>
              </w:tcPr>
              <w:p w14:paraId="3911DAFF" w14:textId="3BE72EBF" w:rsidR="00FA0393" w:rsidRDefault="00FA0393" w:rsidP="00FA0393">
                <w:pPr>
                  <w:spacing w:before="100" w:after="100"/>
                  <w:jc w:val="center"/>
                  <w:rPr>
                    <w:color w:val="497E89" w:themeColor="accent5"/>
                    <w:sz w:val="36"/>
                    <w:szCs w:val="36"/>
                  </w:rPr>
                </w:pPr>
                <w:r>
                  <w:rPr>
                    <w:rFonts w:ascii="MS Gothic" w:eastAsia="MS Gothic" w:hAnsi="MS Gothic" w:hint="eastAsia"/>
                    <w:color w:val="497E89" w:themeColor="accent5"/>
                    <w:sz w:val="36"/>
                    <w:szCs w:val="36"/>
                  </w:rPr>
                  <w:t>☐</w:t>
                </w:r>
              </w:p>
            </w:tc>
          </w:sdtContent>
        </w:sdt>
      </w:tr>
    </w:tbl>
    <w:p w14:paraId="49F609DB" w14:textId="38FAD49A" w:rsidR="00FA0393" w:rsidRDefault="001E71C5" w:rsidP="0071413F">
      <w:pPr>
        <w:pStyle w:val="Sidhuvud"/>
      </w:pPr>
      <w:r>
        <w:rPr>
          <w:noProof/>
        </w:rPr>
        <w:drawing>
          <wp:anchor distT="0" distB="0" distL="114300" distR="114300" simplePos="0" relativeHeight="251685888" behindDoc="0" locked="0" layoutInCell="1" allowOverlap="1" wp14:anchorId="0A088949" wp14:editId="1CAFCD52">
            <wp:simplePos x="0" y="0"/>
            <wp:positionH relativeFrom="column">
              <wp:posOffset>2811145</wp:posOffset>
            </wp:positionH>
            <wp:positionV relativeFrom="paragraph">
              <wp:posOffset>3510280</wp:posOffset>
            </wp:positionV>
            <wp:extent cx="3294000" cy="324000"/>
            <wp:effectExtent l="0" t="0" r="1905" b="0"/>
            <wp:wrapTopAndBottom/>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15">
                      <a:extLst>
                        <a:ext uri="{28A0092B-C50C-407E-A947-70E740481C1C}">
                          <a14:useLocalDpi xmlns:a14="http://schemas.microsoft.com/office/drawing/2010/main" val="0"/>
                        </a:ext>
                      </a:extLst>
                    </a:blip>
                    <a:stretch>
                      <a:fillRect/>
                    </a:stretch>
                  </pic:blipFill>
                  <pic:spPr>
                    <a:xfrm>
                      <a:off x="0" y="0"/>
                      <a:ext cx="3294000" cy="324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rutnt"/>
        <w:tblW w:w="9651" w:type="dxa"/>
        <w:tblBorders>
          <w:top w:val="single" w:sz="4" w:space="0" w:color="00414C" w:themeColor="background2"/>
          <w:left w:val="single" w:sz="4" w:space="0" w:color="00414C" w:themeColor="background2"/>
          <w:bottom w:val="single" w:sz="4" w:space="0" w:color="00414C" w:themeColor="background2"/>
          <w:right w:val="single" w:sz="4" w:space="0" w:color="00414C" w:themeColor="background2"/>
          <w:insideH w:val="single" w:sz="4" w:space="0" w:color="00414C" w:themeColor="background2"/>
          <w:insideV w:val="single" w:sz="4" w:space="0" w:color="00414C" w:themeColor="background2"/>
        </w:tblBorders>
        <w:tblLook w:val="04A0" w:firstRow="1" w:lastRow="0" w:firstColumn="1" w:lastColumn="0" w:noHBand="0" w:noVBand="1"/>
      </w:tblPr>
      <w:tblGrid>
        <w:gridCol w:w="4479"/>
        <w:gridCol w:w="1293"/>
        <w:gridCol w:w="1293"/>
        <w:gridCol w:w="1293"/>
        <w:gridCol w:w="1293"/>
      </w:tblGrid>
      <w:tr w:rsidR="00FA0393" w14:paraId="6C6798FE" w14:textId="77777777" w:rsidTr="00C44BEE">
        <w:trPr>
          <w:cnfStyle w:val="100000000000" w:firstRow="1" w:lastRow="0" w:firstColumn="0" w:lastColumn="0" w:oddVBand="0" w:evenVBand="0" w:oddHBand="0" w:evenHBand="0" w:firstRowFirstColumn="0" w:firstRowLastColumn="0" w:lastRowFirstColumn="0" w:lastRowLastColumn="0"/>
        </w:trPr>
        <w:tc>
          <w:tcPr>
            <w:tcW w:w="4479" w:type="dxa"/>
          </w:tcPr>
          <w:p w14:paraId="7D837A7D" w14:textId="3E900333" w:rsidR="00FA0393" w:rsidRPr="00A15E1B" w:rsidRDefault="00FA0393" w:rsidP="00C44BEE">
            <w:pPr>
              <w:pStyle w:val="Rubrik3"/>
              <w:rPr>
                <w:b/>
              </w:rPr>
            </w:pPr>
            <w:r w:rsidRPr="00FA0393">
              <w:rPr>
                <w:b/>
              </w:rPr>
              <w:t>Mål och prioriteringar</w:t>
            </w:r>
          </w:p>
        </w:tc>
        <w:tc>
          <w:tcPr>
            <w:tcW w:w="1293" w:type="dxa"/>
            <w:shd w:val="clear" w:color="auto" w:fill="D7E7EA" w:themeFill="accent5" w:themeFillTint="33"/>
          </w:tcPr>
          <w:p w14:paraId="37FF188E" w14:textId="77777777" w:rsidR="00FA0393" w:rsidRPr="001C6313" w:rsidRDefault="00FA0393" w:rsidP="00C44BEE">
            <w:pPr>
              <w:pStyle w:val="Tabelltext"/>
              <w:jc w:val="center"/>
              <w:rPr>
                <w:b w:val="0"/>
              </w:rPr>
            </w:pPr>
            <w:r w:rsidRPr="00F46C5E">
              <w:rPr>
                <w:color w:val="00414C" w:themeColor="background2"/>
              </w:rPr>
              <w:t xml:space="preserve">Stämmer </w:t>
            </w:r>
            <w:r w:rsidRPr="00F46C5E">
              <w:rPr>
                <w:color w:val="00414C" w:themeColor="background2"/>
              </w:rPr>
              <w:br/>
              <w:t>inte</w:t>
            </w:r>
          </w:p>
        </w:tc>
        <w:tc>
          <w:tcPr>
            <w:tcW w:w="1293" w:type="dxa"/>
            <w:shd w:val="clear" w:color="auto" w:fill="6D97A1"/>
          </w:tcPr>
          <w:p w14:paraId="505DD5D4" w14:textId="77777777" w:rsidR="00FA0393" w:rsidRPr="001C6313" w:rsidRDefault="00FA0393" w:rsidP="00C44BEE">
            <w:pPr>
              <w:pStyle w:val="Tabelltext"/>
              <w:jc w:val="center"/>
              <w:rPr>
                <w:b w:val="0"/>
              </w:rPr>
            </w:pPr>
            <w:r w:rsidRPr="001C6313">
              <w:rPr>
                <w:color w:val="FFFFFF" w:themeColor="background1"/>
              </w:rPr>
              <w:t>Stämmer till viss del</w:t>
            </w:r>
          </w:p>
        </w:tc>
        <w:tc>
          <w:tcPr>
            <w:tcW w:w="1293" w:type="dxa"/>
            <w:shd w:val="clear" w:color="auto" w:fill="497D89"/>
          </w:tcPr>
          <w:p w14:paraId="3AE1027A" w14:textId="77777777" w:rsidR="00FA0393" w:rsidRPr="00AB7BDB" w:rsidRDefault="00FA0393" w:rsidP="00C44BEE">
            <w:pPr>
              <w:pStyle w:val="Tabelltext"/>
              <w:jc w:val="center"/>
              <w:rPr>
                <w:color w:val="FFFFFF" w:themeColor="background1"/>
              </w:rPr>
            </w:pPr>
            <w:r w:rsidRPr="00AB7BDB">
              <w:rPr>
                <w:color w:val="FFFFFF" w:themeColor="background1"/>
              </w:rPr>
              <w:t>Stämmer till stor del</w:t>
            </w:r>
          </w:p>
        </w:tc>
        <w:tc>
          <w:tcPr>
            <w:tcW w:w="1293" w:type="dxa"/>
            <w:shd w:val="clear" w:color="auto" w:fill="00414C" w:themeFill="background2"/>
          </w:tcPr>
          <w:p w14:paraId="6528E1B4" w14:textId="77777777" w:rsidR="00FA0393" w:rsidRDefault="00FA0393" w:rsidP="00C44BEE">
            <w:pPr>
              <w:pStyle w:val="Tabelltext"/>
              <w:jc w:val="center"/>
            </w:pPr>
            <w:r w:rsidRPr="00AB7BDB">
              <w:rPr>
                <w:color w:val="FFFFFF" w:themeColor="background1"/>
              </w:rPr>
              <w:t>Stämmer</w:t>
            </w:r>
          </w:p>
        </w:tc>
      </w:tr>
      <w:tr w:rsidR="00FA0393" w14:paraId="20E3B773" w14:textId="77777777" w:rsidTr="00C44BEE">
        <w:tc>
          <w:tcPr>
            <w:tcW w:w="4479" w:type="dxa"/>
          </w:tcPr>
          <w:p w14:paraId="5D6549F9" w14:textId="3DA6EC54" w:rsidR="00FA0393" w:rsidRPr="00AB7BDB" w:rsidRDefault="00FA0393" w:rsidP="00FA0393">
            <w:pPr>
              <w:pStyle w:val="Tabelltext"/>
            </w:pPr>
            <w:r w:rsidRPr="0054706F">
              <w:t>Hos oss förs dialog mellan rektor och personal för att skapa delaktighet, samsyn och förståelse gällande vilka utvecklingsområden som är prioriterade just nu och på vilka grunder.</w:t>
            </w:r>
          </w:p>
        </w:tc>
        <w:sdt>
          <w:sdtPr>
            <w:rPr>
              <w:color w:val="497E89" w:themeColor="accent5"/>
              <w:sz w:val="36"/>
              <w:szCs w:val="36"/>
            </w:rPr>
            <w:id w:val="-37133093"/>
            <w15:appearance w15:val="hidden"/>
            <w14:checkbox>
              <w14:checked w14:val="0"/>
              <w14:checkedState w14:val="2612" w14:font="MS Gothic"/>
              <w14:uncheckedState w14:val="2610" w14:font="MS Gothic"/>
            </w14:checkbox>
          </w:sdtPr>
          <w:sdtEndPr/>
          <w:sdtContent>
            <w:tc>
              <w:tcPr>
                <w:tcW w:w="1293" w:type="dxa"/>
              </w:tcPr>
              <w:p w14:paraId="11D3BF7C" w14:textId="77777777" w:rsidR="00FA0393" w:rsidRDefault="00FA0393" w:rsidP="00FA039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2045051592"/>
            <w15:appearance w15:val="hidden"/>
            <w14:checkbox>
              <w14:checked w14:val="0"/>
              <w14:checkedState w14:val="2612" w14:font="MS Gothic"/>
              <w14:uncheckedState w14:val="2610" w14:font="MS Gothic"/>
            </w14:checkbox>
          </w:sdtPr>
          <w:sdtEndPr/>
          <w:sdtContent>
            <w:tc>
              <w:tcPr>
                <w:tcW w:w="1293" w:type="dxa"/>
              </w:tcPr>
              <w:p w14:paraId="0365AC5A" w14:textId="77777777" w:rsidR="00FA0393" w:rsidRDefault="00FA0393" w:rsidP="00FA039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827207500"/>
            <w15:appearance w15:val="hidden"/>
            <w14:checkbox>
              <w14:checked w14:val="0"/>
              <w14:checkedState w14:val="2612" w14:font="MS Gothic"/>
              <w14:uncheckedState w14:val="2610" w14:font="MS Gothic"/>
            </w14:checkbox>
          </w:sdtPr>
          <w:sdtEndPr/>
          <w:sdtContent>
            <w:tc>
              <w:tcPr>
                <w:tcW w:w="1293" w:type="dxa"/>
              </w:tcPr>
              <w:p w14:paraId="6E91A3ED" w14:textId="77777777" w:rsidR="00FA0393" w:rsidRDefault="00FA0393" w:rsidP="00FA039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390118731"/>
            <w15:appearance w15:val="hidden"/>
            <w14:checkbox>
              <w14:checked w14:val="0"/>
              <w14:checkedState w14:val="2612" w14:font="MS Gothic"/>
              <w14:uncheckedState w14:val="2610" w14:font="MS Gothic"/>
            </w14:checkbox>
          </w:sdtPr>
          <w:sdtEndPr/>
          <w:sdtContent>
            <w:tc>
              <w:tcPr>
                <w:tcW w:w="1293" w:type="dxa"/>
              </w:tcPr>
              <w:p w14:paraId="644AB3E1" w14:textId="77777777" w:rsidR="00FA0393" w:rsidRDefault="00FA0393" w:rsidP="00FA0393">
                <w:pPr>
                  <w:spacing w:before="100" w:after="100"/>
                  <w:jc w:val="center"/>
                </w:pPr>
                <w:r>
                  <w:rPr>
                    <w:rFonts w:ascii="MS Gothic" w:eastAsia="MS Gothic" w:hAnsi="MS Gothic" w:hint="eastAsia"/>
                    <w:color w:val="497E89" w:themeColor="accent5"/>
                    <w:sz w:val="36"/>
                    <w:szCs w:val="36"/>
                  </w:rPr>
                  <w:t>☐</w:t>
                </w:r>
              </w:p>
            </w:tc>
          </w:sdtContent>
        </w:sdt>
      </w:tr>
      <w:tr w:rsidR="00FA0393" w14:paraId="184E6E7D" w14:textId="77777777" w:rsidTr="00C44BEE">
        <w:tc>
          <w:tcPr>
            <w:tcW w:w="4479" w:type="dxa"/>
          </w:tcPr>
          <w:p w14:paraId="5B018227" w14:textId="47C5234A" w:rsidR="00FA0393" w:rsidRPr="00AB7BDB" w:rsidRDefault="00FA0393" w:rsidP="00FA0393">
            <w:pPr>
              <w:pStyle w:val="Tabelltext"/>
            </w:pPr>
            <w:r w:rsidRPr="0054706F">
              <w:t>Hos oss är det tydligt vilka förväntningar rektorn har på hur skolutveckling ska utformas och bedrivas för att främja lärande, utveckling och hälsa.</w:t>
            </w:r>
          </w:p>
        </w:tc>
        <w:sdt>
          <w:sdtPr>
            <w:rPr>
              <w:color w:val="497E89" w:themeColor="accent5"/>
              <w:sz w:val="36"/>
              <w:szCs w:val="36"/>
            </w:rPr>
            <w:id w:val="2024898256"/>
            <w15:appearance w15:val="hidden"/>
            <w14:checkbox>
              <w14:checked w14:val="0"/>
              <w14:checkedState w14:val="2612" w14:font="MS Gothic"/>
              <w14:uncheckedState w14:val="2610" w14:font="MS Gothic"/>
            </w14:checkbox>
          </w:sdtPr>
          <w:sdtEndPr/>
          <w:sdtContent>
            <w:tc>
              <w:tcPr>
                <w:tcW w:w="1293" w:type="dxa"/>
              </w:tcPr>
              <w:p w14:paraId="63EB0807" w14:textId="77777777" w:rsidR="00FA0393" w:rsidRDefault="00FA0393" w:rsidP="00FA039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156194960"/>
            <w15:appearance w15:val="hidden"/>
            <w14:checkbox>
              <w14:checked w14:val="0"/>
              <w14:checkedState w14:val="2612" w14:font="MS Gothic"/>
              <w14:uncheckedState w14:val="2610" w14:font="MS Gothic"/>
            </w14:checkbox>
          </w:sdtPr>
          <w:sdtEndPr/>
          <w:sdtContent>
            <w:tc>
              <w:tcPr>
                <w:tcW w:w="1293" w:type="dxa"/>
              </w:tcPr>
              <w:p w14:paraId="4A9FEA08" w14:textId="77777777" w:rsidR="00FA0393" w:rsidRDefault="00FA0393" w:rsidP="00FA039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059915317"/>
            <w15:appearance w15:val="hidden"/>
            <w14:checkbox>
              <w14:checked w14:val="0"/>
              <w14:checkedState w14:val="2612" w14:font="MS Gothic"/>
              <w14:uncheckedState w14:val="2610" w14:font="MS Gothic"/>
            </w14:checkbox>
          </w:sdtPr>
          <w:sdtEndPr/>
          <w:sdtContent>
            <w:tc>
              <w:tcPr>
                <w:tcW w:w="1293" w:type="dxa"/>
              </w:tcPr>
              <w:p w14:paraId="73E2078D" w14:textId="77777777" w:rsidR="00FA0393" w:rsidRDefault="00FA0393" w:rsidP="00FA039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643228479"/>
            <w15:appearance w15:val="hidden"/>
            <w14:checkbox>
              <w14:checked w14:val="0"/>
              <w14:checkedState w14:val="2612" w14:font="MS Gothic"/>
              <w14:uncheckedState w14:val="2610" w14:font="MS Gothic"/>
            </w14:checkbox>
          </w:sdtPr>
          <w:sdtEndPr/>
          <w:sdtContent>
            <w:tc>
              <w:tcPr>
                <w:tcW w:w="1293" w:type="dxa"/>
              </w:tcPr>
              <w:p w14:paraId="41489379" w14:textId="77777777" w:rsidR="00FA0393" w:rsidRDefault="00FA0393" w:rsidP="00FA0393">
                <w:pPr>
                  <w:spacing w:before="100" w:after="100"/>
                  <w:jc w:val="center"/>
                </w:pPr>
                <w:r>
                  <w:rPr>
                    <w:rFonts w:ascii="MS Gothic" w:eastAsia="MS Gothic" w:hAnsi="MS Gothic" w:hint="eastAsia"/>
                    <w:color w:val="497E89" w:themeColor="accent5"/>
                    <w:sz w:val="36"/>
                    <w:szCs w:val="36"/>
                  </w:rPr>
                  <w:t>☐</w:t>
                </w:r>
              </w:p>
            </w:tc>
          </w:sdtContent>
        </w:sdt>
      </w:tr>
      <w:tr w:rsidR="00FA0393" w14:paraId="2061866A" w14:textId="77777777" w:rsidTr="00C44BEE">
        <w:tc>
          <w:tcPr>
            <w:tcW w:w="4479" w:type="dxa"/>
          </w:tcPr>
          <w:p w14:paraId="13F1699C" w14:textId="70E7A060" w:rsidR="00FA0393" w:rsidRPr="00AB7BDB" w:rsidRDefault="00FA0393" w:rsidP="00FA0393">
            <w:pPr>
              <w:pStyle w:val="Tabelltext"/>
            </w:pPr>
            <w:r w:rsidRPr="0054706F">
              <w:t>Hos oss organiserar vi skolans elevhälsoarbete som en del i skolans hela uppdrag utifrån en uttalad och gemensam målsättning.</w:t>
            </w:r>
          </w:p>
        </w:tc>
        <w:sdt>
          <w:sdtPr>
            <w:rPr>
              <w:color w:val="497E89" w:themeColor="accent5"/>
              <w:sz w:val="36"/>
              <w:szCs w:val="36"/>
            </w:rPr>
            <w:id w:val="-1322493276"/>
            <w15:appearance w15:val="hidden"/>
            <w14:checkbox>
              <w14:checked w14:val="0"/>
              <w14:checkedState w14:val="2612" w14:font="MS Gothic"/>
              <w14:uncheckedState w14:val="2610" w14:font="MS Gothic"/>
            </w14:checkbox>
          </w:sdtPr>
          <w:sdtEndPr/>
          <w:sdtContent>
            <w:tc>
              <w:tcPr>
                <w:tcW w:w="1293" w:type="dxa"/>
              </w:tcPr>
              <w:p w14:paraId="2F6D41FE" w14:textId="77777777" w:rsidR="00FA0393" w:rsidRDefault="00FA0393" w:rsidP="00FA0393">
                <w:pPr>
                  <w:spacing w:before="100" w:after="100"/>
                  <w:jc w:val="center"/>
                  <w:rPr>
                    <w:color w:val="497E89" w:themeColor="accent5"/>
                    <w:sz w:val="36"/>
                    <w:szCs w:val="36"/>
                  </w:rPr>
                </w:pPr>
                <w:r>
                  <w:rPr>
                    <w:rFonts w:ascii="MS Gothic" w:eastAsia="MS Gothic" w:hAnsi="MS Gothic" w:hint="eastAsia"/>
                    <w:color w:val="497E89" w:themeColor="accent5"/>
                    <w:sz w:val="36"/>
                    <w:szCs w:val="36"/>
                  </w:rPr>
                  <w:t>☐</w:t>
                </w:r>
              </w:p>
            </w:tc>
          </w:sdtContent>
        </w:sdt>
        <w:sdt>
          <w:sdtPr>
            <w:rPr>
              <w:color w:val="497E89" w:themeColor="accent5"/>
              <w:sz w:val="36"/>
              <w:szCs w:val="36"/>
            </w:rPr>
            <w:id w:val="-1827820585"/>
            <w15:appearance w15:val="hidden"/>
            <w14:checkbox>
              <w14:checked w14:val="0"/>
              <w14:checkedState w14:val="2612" w14:font="MS Gothic"/>
              <w14:uncheckedState w14:val="2610" w14:font="MS Gothic"/>
            </w14:checkbox>
          </w:sdtPr>
          <w:sdtEndPr/>
          <w:sdtContent>
            <w:tc>
              <w:tcPr>
                <w:tcW w:w="1293" w:type="dxa"/>
              </w:tcPr>
              <w:p w14:paraId="0D896938" w14:textId="77777777" w:rsidR="00FA0393" w:rsidRDefault="00FA0393" w:rsidP="00FA0393">
                <w:pPr>
                  <w:spacing w:before="100" w:after="100"/>
                  <w:jc w:val="center"/>
                  <w:rPr>
                    <w:color w:val="497E89" w:themeColor="accent5"/>
                    <w:sz w:val="36"/>
                    <w:szCs w:val="36"/>
                  </w:rPr>
                </w:pPr>
                <w:r>
                  <w:rPr>
                    <w:rFonts w:ascii="MS Gothic" w:eastAsia="MS Gothic" w:hAnsi="MS Gothic" w:hint="eastAsia"/>
                    <w:color w:val="497E89" w:themeColor="accent5"/>
                    <w:sz w:val="36"/>
                    <w:szCs w:val="36"/>
                  </w:rPr>
                  <w:t>☐</w:t>
                </w:r>
              </w:p>
            </w:tc>
          </w:sdtContent>
        </w:sdt>
        <w:sdt>
          <w:sdtPr>
            <w:rPr>
              <w:color w:val="497E89" w:themeColor="accent5"/>
              <w:sz w:val="36"/>
              <w:szCs w:val="36"/>
            </w:rPr>
            <w:id w:val="-1227523693"/>
            <w15:appearance w15:val="hidden"/>
            <w14:checkbox>
              <w14:checked w14:val="0"/>
              <w14:checkedState w14:val="2612" w14:font="MS Gothic"/>
              <w14:uncheckedState w14:val="2610" w14:font="MS Gothic"/>
            </w14:checkbox>
          </w:sdtPr>
          <w:sdtEndPr/>
          <w:sdtContent>
            <w:tc>
              <w:tcPr>
                <w:tcW w:w="1293" w:type="dxa"/>
              </w:tcPr>
              <w:p w14:paraId="6B9648CE" w14:textId="77777777" w:rsidR="00FA0393" w:rsidRDefault="00FA0393" w:rsidP="00FA0393">
                <w:pPr>
                  <w:spacing w:before="100" w:after="100"/>
                  <w:jc w:val="center"/>
                  <w:rPr>
                    <w:color w:val="497E89" w:themeColor="accent5"/>
                    <w:sz w:val="36"/>
                    <w:szCs w:val="36"/>
                  </w:rPr>
                </w:pPr>
                <w:r>
                  <w:rPr>
                    <w:rFonts w:ascii="MS Gothic" w:eastAsia="MS Gothic" w:hAnsi="MS Gothic" w:hint="eastAsia"/>
                    <w:color w:val="497E89" w:themeColor="accent5"/>
                    <w:sz w:val="36"/>
                    <w:szCs w:val="36"/>
                  </w:rPr>
                  <w:t>☐</w:t>
                </w:r>
              </w:p>
            </w:tc>
          </w:sdtContent>
        </w:sdt>
        <w:sdt>
          <w:sdtPr>
            <w:rPr>
              <w:color w:val="497E89" w:themeColor="accent5"/>
              <w:sz w:val="36"/>
              <w:szCs w:val="36"/>
            </w:rPr>
            <w:id w:val="1269433739"/>
            <w15:appearance w15:val="hidden"/>
            <w14:checkbox>
              <w14:checked w14:val="0"/>
              <w14:checkedState w14:val="2612" w14:font="MS Gothic"/>
              <w14:uncheckedState w14:val="2610" w14:font="MS Gothic"/>
            </w14:checkbox>
          </w:sdtPr>
          <w:sdtEndPr/>
          <w:sdtContent>
            <w:tc>
              <w:tcPr>
                <w:tcW w:w="1293" w:type="dxa"/>
              </w:tcPr>
              <w:p w14:paraId="7F740144" w14:textId="77777777" w:rsidR="00FA0393" w:rsidRDefault="00FA0393" w:rsidP="00FA0393">
                <w:pPr>
                  <w:spacing w:before="100" w:after="100"/>
                  <w:jc w:val="center"/>
                  <w:rPr>
                    <w:color w:val="497E89" w:themeColor="accent5"/>
                    <w:sz w:val="36"/>
                    <w:szCs w:val="36"/>
                  </w:rPr>
                </w:pPr>
                <w:r>
                  <w:rPr>
                    <w:rFonts w:ascii="MS Gothic" w:eastAsia="MS Gothic" w:hAnsi="MS Gothic" w:hint="eastAsia"/>
                    <w:color w:val="497E89" w:themeColor="accent5"/>
                    <w:sz w:val="36"/>
                    <w:szCs w:val="36"/>
                  </w:rPr>
                  <w:t>☐</w:t>
                </w:r>
              </w:p>
            </w:tc>
          </w:sdtContent>
        </w:sdt>
      </w:tr>
      <w:tr w:rsidR="00FA0393" w14:paraId="55C65A36" w14:textId="77777777" w:rsidTr="00C44BEE">
        <w:tc>
          <w:tcPr>
            <w:tcW w:w="4479" w:type="dxa"/>
          </w:tcPr>
          <w:p w14:paraId="67D5B4E3" w14:textId="0100828F" w:rsidR="00FA0393" w:rsidRPr="00AB7BDB" w:rsidRDefault="00FA0393" w:rsidP="00FA0393">
            <w:pPr>
              <w:pStyle w:val="Tabelltext"/>
            </w:pPr>
            <w:r w:rsidRPr="0054706F">
              <w:t>Hos oss syns det att vi organiserar utifrån elevernas förutsättningar och behov.</w:t>
            </w:r>
          </w:p>
        </w:tc>
        <w:tc>
          <w:tcPr>
            <w:tcW w:w="1293" w:type="dxa"/>
          </w:tcPr>
          <w:p w14:paraId="0C896393" w14:textId="77777777" w:rsidR="00FA0393" w:rsidRDefault="00FA0393" w:rsidP="00FA0393">
            <w:pPr>
              <w:spacing w:before="100" w:after="100"/>
              <w:jc w:val="center"/>
              <w:rPr>
                <w:color w:val="497E89" w:themeColor="accent5"/>
                <w:sz w:val="36"/>
                <w:szCs w:val="36"/>
              </w:rPr>
            </w:pPr>
          </w:p>
        </w:tc>
        <w:tc>
          <w:tcPr>
            <w:tcW w:w="1293" w:type="dxa"/>
          </w:tcPr>
          <w:p w14:paraId="0DBDC297" w14:textId="77777777" w:rsidR="00FA0393" w:rsidRDefault="00FA0393" w:rsidP="00FA0393">
            <w:pPr>
              <w:spacing w:before="100" w:after="100"/>
              <w:jc w:val="center"/>
              <w:rPr>
                <w:color w:val="497E89" w:themeColor="accent5"/>
                <w:sz w:val="36"/>
                <w:szCs w:val="36"/>
              </w:rPr>
            </w:pPr>
          </w:p>
        </w:tc>
        <w:tc>
          <w:tcPr>
            <w:tcW w:w="1293" w:type="dxa"/>
          </w:tcPr>
          <w:p w14:paraId="43DED992" w14:textId="77777777" w:rsidR="00FA0393" w:rsidRDefault="00FA0393" w:rsidP="00FA0393">
            <w:pPr>
              <w:spacing w:before="100" w:after="100"/>
              <w:jc w:val="center"/>
              <w:rPr>
                <w:color w:val="497E89" w:themeColor="accent5"/>
                <w:sz w:val="36"/>
                <w:szCs w:val="36"/>
              </w:rPr>
            </w:pPr>
          </w:p>
        </w:tc>
        <w:tc>
          <w:tcPr>
            <w:tcW w:w="1293" w:type="dxa"/>
          </w:tcPr>
          <w:p w14:paraId="574D9127" w14:textId="77777777" w:rsidR="00FA0393" w:rsidRDefault="00FA0393" w:rsidP="00FA0393">
            <w:pPr>
              <w:spacing w:before="100" w:after="100"/>
              <w:jc w:val="center"/>
              <w:rPr>
                <w:color w:val="497E89" w:themeColor="accent5"/>
                <w:sz w:val="36"/>
                <w:szCs w:val="36"/>
              </w:rPr>
            </w:pPr>
          </w:p>
        </w:tc>
      </w:tr>
    </w:tbl>
    <w:p w14:paraId="0BEA59AC" w14:textId="7683CA75" w:rsidR="00FA0393" w:rsidRDefault="00FA0393" w:rsidP="0071413F">
      <w:pPr>
        <w:pStyle w:val="Sidhuvud"/>
      </w:pPr>
    </w:p>
    <w:tbl>
      <w:tblPr>
        <w:tblStyle w:val="Tabellrutnt"/>
        <w:tblW w:w="9651" w:type="dxa"/>
        <w:tblBorders>
          <w:top w:val="single" w:sz="4" w:space="0" w:color="00414C" w:themeColor="background2"/>
          <w:left w:val="single" w:sz="4" w:space="0" w:color="00414C" w:themeColor="background2"/>
          <w:bottom w:val="single" w:sz="4" w:space="0" w:color="00414C" w:themeColor="background2"/>
          <w:right w:val="single" w:sz="4" w:space="0" w:color="00414C" w:themeColor="background2"/>
          <w:insideH w:val="single" w:sz="4" w:space="0" w:color="00414C" w:themeColor="background2"/>
          <w:insideV w:val="single" w:sz="4" w:space="0" w:color="00414C" w:themeColor="background2"/>
        </w:tblBorders>
        <w:tblLook w:val="04A0" w:firstRow="1" w:lastRow="0" w:firstColumn="1" w:lastColumn="0" w:noHBand="0" w:noVBand="1"/>
      </w:tblPr>
      <w:tblGrid>
        <w:gridCol w:w="4479"/>
        <w:gridCol w:w="1293"/>
        <w:gridCol w:w="1293"/>
        <w:gridCol w:w="1293"/>
        <w:gridCol w:w="1293"/>
      </w:tblGrid>
      <w:tr w:rsidR="00FA0393" w14:paraId="0C795EBC" w14:textId="77777777" w:rsidTr="00C44BEE">
        <w:trPr>
          <w:cnfStyle w:val="100000000000" w:firstRow="1" w:lastRow="0" w:firstColumn="0" w:lastColumn="0" w:oddVBand="0" w:evenVBand="0" w:oddHBand="0" w:evenHBand="0" w:firstRowFirstColumn="0" w:firstRowLastColumn="0" w:lastRowFirstColumn="0" w:lastRowLastColumn="0"/>
        </w:trPr>
        <w:tc>
          <w:tcPr>
            <w:tcW w:w="4479" w:type="dxa"/>
          </w:tcPr>
          <w:p w14:paraId="557FFA06" w14:textId="63970D6D" w:rsidR="00FA0393" w:rsidRPr="00A15E1B" w:rsidRDefault="00FA0393" w:rsidP="00C44BEE">
            <w:pPr>
              <w:pStyle w:val="Rubrik3"/>
              <w:rPr>
                <w:b/>
              </w:rPr>
            </w:pPr>
            <w:r w:rsidRPr="00FA0393">
              <w:rPr>
                <w:b/>
              </w:rPr>
              <w:lastRenderedPageBreak/>
              <w:t>Kollegialt lärande</w:t>
            </w:r>
          </w:p>
        </w:tc>
        <w:tc>
          <w:tcPr>
            <w:tcW w:w="1293" w:type="dxa"/>
            <w:shd w:val="clear" w:color="auto" w:fill="D7E7EA" w:themeFill="accent5" w:themeFillTint="33"/>
          </w:tcPr>
          <w:p w14:paraId="29A788A8" w14:textId="77777777" w:rsidR="00FA0393" w:rsidRPr="001C6313" w:rsidRDefault="00FA0393" w:rsidP="00C44BEE">
            <w:pPr>
              <w:pStyle w:val="Tabelltext"/>
              <w:jc w:val="center"/>
              <w:rPr>
                <w:b w:val="0"/>
              </w:rPr>
            </w:pPr>
            <w:r w:rsidRPr="00F46C5E">
              <w:rPr>
                <w:color w:val="00414C" w:themeColor="background2"/>
              </w:rPr>
              <w:t xml:space="preserve">Stämmer </w:t>
            </w:r>
            <w:r w:rsidRPr="00F46C5E">
              <w:rPr>
                <w:color w:val="00414C" w:themeColor="background2"/>
              </w:rPr>
              <w:br/>
              <w:t>inte</w:t>
            </w:r>
          </w:p>
        </w:tc>
        <w:tc>
          <w:tcPr>
            <w:tcW w:w="1293" w:type="dxa"/>
            <w:shd w:val="clear" w:color="auto" w:fill="6D97A1"/>
          </w:tcPr>
          <w:p w14:paraId="1B324BA8" w14:textId="77777777" w:rsidR="00FA0393" w:rsidRPr="001C6313" w:rsidRDefault="00FA0393" w:rsidP="00C44BEE">
            <w:pPr>
              <w:pStyle w:val="Tabelltext"/>
              <w:jc w:val="center"/>
              <w:rPr>
                <w:b w:val="0"/>
              </w:rPr>
            </w:pPr>
            <w:r w:rsidRPr="001C6313">
              <w:rPr>
                <w:color w:val="FFFFFF" w:themeColor="background1"/>
              </w:rPr>
              <w:t>Stämmer till viss del</w:t>
            </w:r>
          </w:p>
        </w:tc>
        <w:tc>
          <w:tcPr>
            <w:tcW w:w="1293" w:type="dxa"/>
            <w:shd w:val="clear" w:color="auto" w:fill="497D89"/>
          </w:tcPr>
          <w:p w14:paraId="738D2F77" w14:textId="77777777" w:rsidR="00FA0393" w:rsidRPr="00AB7BDB" w:rsidRDefault="00FA0393" w:rsidP="00C44BEE">
            <w:pPr>
              <w:pStyle w:val="Tabelltext"/>
              <w:jc w:val="center"/>
              <w:rPr>
                <w:color w:val="FFFFFF" w:themeColor="background1"/>
              </w:rPr>
            </w:pPr>
            <w:r w:rsidRPr="00AB7BDB">
              <w:rPr>
                <w:color w:val="FFFFFF" w:themeColor="background1"/>
              </w:rPr>
              <w:t>Stämmer till stor del</w:t>
            </w:r>
          </w:p>
        </w:tc>
        <w:tc>
          <w:tcPr>
            <w:tcW w:w="1293" w:type="dxa"/>
            <w:shd w:val="clear" w:color="auto" w:fill="00414C" w:themeFill="background2"/>
          </w:tcPr>
          <w:p w14:paraId="0A62D45B" w14:textId="77777777" w:rsidR="00FA0393" w:rsidRDefault="00FA0393" w:rsidP="00C44BEE">
            <w:pPr>
              <w:pStyle w:val="Tabelltext"/>
              <w:jc w:val="center"/>
            </w:pPr>
            <w:r w:rsidRPr="00AB7BDB">
              <w:rPr>
                <w:color w:val="FFFFFF" w:themeColor="background1"/>
              </w:rPr>
              <w:t>Stämmer</w:t>
            </w:r>
          </w:p>
        </w:tc>
      </w:tr>
      <w:tr w:rsidR="00FA0393" w14:paraId="1EF33847" w14:textId="77777777" w:rsidTr="00C44BEE">
        <w:tc>
          <w:tcPr>
            <w:tcW w:w="4479" w:type="dxa"/>
          </w:tcPr>
          <w:p w14:paraId="27340433" w14:textId="0468BD4E" w:rsidR="00FA0393" w:rsidRPr="00AB7BDB" w:rsidRDefault="00FA0393" w:rsidP="00FA0393">
            <w:pPr>
              <w:pStyle w:val="Tabelltext"/>
            </w:pPr>
            <w:r w:rsidRPr="006D13F6">
              <w:t>Hos oss finns en kunskapsfrämjande kultur där det kollegiala lärandet är viktigt för att utveckla verksamheten och undervisningen.</w:t>
            </w:r>
          </w:p>
        </w:tc>
        <w:sdt>
          <w:sdtPr>
            <w:rPr>
              <w:color w:val="497E89" w:themeColor="accent5"/>
              <w:sz w:val="36"/>
              <w:szCs w:val="36"/>
            </w:rPr>
            <w:id w:val="1895688976"/>
            <w15:appearance w15:val="hidden"/>
            <w14:checkbox>
              <w14:checked w14:val="0"/>
              <w14:checkedState w14:val="2612" w14:font="MS Gothic"/>
              <w14:uncheckedState w14:val="2610" w14:font="MS Gothic"/>
            </w14:checkbox>
          </w:sdtPr>
          <w:sdtEndPr/>
          <w:sdtContent>
            <w:tc>
              <w:tcPr>
                <w:tcW w:w="1293" w:type="dxa"/>
              </w:tcPr>
              <w:p w14:paraId="1191F152" w14:textId="77777777" w:rsidR="00FA0393" w:rsidRDefault="00FA0393" w:rsidP="00FA039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646324793"/>
            <w15:appearance w15:val="hidden"/>
            <w14:checkbox>
              <w14:checked w14:val="0"/>
              <w14:checkedState w14:val="2612" w14:font="MS Gothic"/>
              <w14:uncheckedState w14:val="2610" w14:font="MS Gothic"/>
            </w14:checkbox>
          </w:sdtPr>
          <w:sdtEndPr/>
          <w:sdtContent>
            <w:tc>
              <w:tcPr>
                <w:tcW w:w="1293" w:type="dxa"/>
              </w:tcPr>
              <w:p w14:paraId="26E393A2" w14:textId="77777777" w:rsidR="00FA0393" w:rsidRDefault="00FA0393" w:rsidP="00FA039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796803207"/>
            <w15:appearance w15:val="hidden"/>
            <w14:checkbox>
              <w14:checked w14:val="0"/>
              <w14:checkedState w14:val="2612" w14:font="MS Gothic"/>
              <w14:uncheckedState w14:val="2610" w14:font="MS Gothic"/>
            </w14:checkbox>
          </w:sdtPr>
          <w:sdtEndPr/>
          <w:sdtContent>
            <w:tc>
              <w:tcPr>
                <w:tcW w:w="1293" w:type="dxa"/>
              </w:tcPr>
              <w:p w14:paraId="03A37437" w14:textId="77777777" w:rsidR="00FA0393" w:rsidRDefault="00FA0393" w:rsidP="00FA039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093629209"/>
            <w15:appearance w15:val="hidden"/>
            <w14:checkbox>
              <w14:checked w14:val="0"/>
              <w14:checkedState w14:val="2612" w14:font="MS Gothic"/>
              <w14:uncheckedState w14:val="2610" w14:font="MS Gothic"/>
            </w14:checkbox>
          </w:sdtPr>
          <w:sdtEndPr/>
          <w:sdtContent>
            <w:tc>
              <w:tcPr>
                <w:tcW w:w="1293" w:type="dxa"/>
              </w:tcPr>
              <w:p w14:paraId="30AE0499" w14:textId="77777777" w:rsidR="00FA0393" w:rsidRDefault="00FA0393" w:rsidP="00FA0393">
                <w:pPr>
                  <w:spacing w:before="100" w:after="100"/>
                  <w:jc w:val="center"/>
                </w:pPr>
                <w:r>
                  <w:rPr>
                    <w:rFonts w:ascii="MS Gothic" w:eastAsia="MS Gothic" w:hAnsi="MS Gothic" w:hint="eastAsia"/>
                    <w:color w:val="497E89" w:themeColor="accent5"/>
                    <w:sz w:val="36"/>
                    <w:szCs w:val="36"/>
                  </w:rPr>
                  <w:t>☐</w:t>
                </w:r>
              </w:p>
            </w:tc>
          </w:sdtContent>
        </w:sdt>
      </w:tr>
      <w:tr w:rsidR="00FA0393" w14:paraId="12E21F54" w14:textId="77777777" w:rsidTr="00C44BEE">
        <w:tc>
          <w:tcPr>
            <w:tcW w:w="4479" w:type="dxa"/>
          </w:tcPr>
          <w:p w14:paraId="73C2B556" w14:textId="4132FA74" w:rsidR="00FA0393" w:rsidRPr="00AB7BDB" w:rsidRDefault="00FA0393" w:rsidP="00FA0393">
            <w:pPr>
              <w:pStyle w:val="Tabelltext"/>
            </w:pPr>
            <w:r w:rsidRPr="006D13F6">
              <w:t>Hos oss har vi rutiner och strukturer som möjliggör ett kollegialt lärande mellan all personal som på olika sätt är involverade i elevernas hela skoldag.</w:t>
            </w:r>
          </w:p>
        </w:tc>
        <w:sdt>
          <w:sdtPr>
            <w:rPr>
              <w:color w:val="497E89" w:themeColor="accent5"/>
              <w:sz w:val="36"/>
              <w:szCs w:val="36"/>
            </w:rPr>
            <w:id w:val="561459525"/>
            <w15:appearance w15:val="hidden"/>
            <w14:checkbox>
              <w14:checked w14:val="0"/>
              <w14:checkedState w14:val="2612" w14:font="MS Gothic"/>
              <w14:uncheckedState w14:val="2610" w14:font="MS Gothic"/>
            </w14:checkbox>
          </w:sdtPr>
          <w:sdtEndPr/>
          <w:sdtContent>
            <w:tc>
              <w:tcPr>
                <w:tcW w:w="1293" w:type="dxa"/>
              </w:tcPr>
              <w:p w14:paraId="0FB39144" w14:textId="77777777" w:rsidR="00FA0393" w:rsidRDefault="00FA0393" w:rsidP="00FA039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2065322001"/>
            <w15:appearance w15:val="hidden"/>
            <w14:checkbox>
              <w14:checked w14:val="0"/>
              <w14:checkedState w14:val="2612" w14:font="MS Gothic"/>
              <w14:uncheckedState w14:val="2610" w14:font="MS Gothic"/>
            </w14:checkbox>
          </w:sdtPr>
          <w:sdtEndPr/>
          <w:sdtContent>
            <w:tc>
              <w:tcPr>
                <w:tcW w:w="1293" w:type="dxa"/>
              </w:tcPr>
              <w:p w14:paraId="76D89C44" w14:textId="77777777" w:rsidR="00FA0393" w:rsidRDefault="00FA0393" w:rsidP="00FA039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637489588"/>
            <w15:appearance w15:val="hidden"/>
            <w14:checkbox>
              <w14:checked w14:val="0"/>
              <w14:checkedState w14:val="2612" w14:font="MS Gothic"/>
              <w14:uncheckedState w14:val="2610" w14:font="MS Gothic"/>
            </w14:checkbox>
          </w:sdtPr>
          <w:sdtEndPr/>
          <w:sdtContent>
            <w:tc>
              <w:tcPr>
                <w:tcW w:w="1293" w:type="dxa"/>
              </w:tcPr>
              <w:p w14:paraId="6EEFD03D" w14:textId="77777777" w:rsidR="00FA0393" w:rsidRDefault="00FA0393" w:rsidP="00FA039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284812133"/>
            <w15:appearance w15:val="hidden"/>
            <w14:checkbox>
              <w14:checked w14:val="0"/>
              <w14:checkedState w14:val="2612" w14:font="MS Gothic"/>
              <w14:uncheckedState w14:val="2610" w14:font="MS Gothic"/>
            </w14:checkbox>
          </w:sdtPr>
          <w:sdtEndPr/>
          <w:sdtContent>
            <w:tc>
              <w:tcPr>
                <w:tcW w:w="1293" w:type="dxa"/>
              </w:tcPr>
              <w:p w14:paraId="0114B7F7" w14:textId="77777777" w:rsidR="00FA0393" w:rsidRDefault="00FA0393" w:rsidP="00FA0393">
                <w:pPr>
                  <w:spacing w:before="100" w:after="100"/>
                  <w:jc w:val="center"/>
                </w:pPr>
                <w:r>
                  <w:rPr>
                    <w:rFonts w:ascii="MS Gothic" w:eastAsia="MS Gothic" w:hAnsi="MS Gothic" w:hint="eastAsia"/>
                    <w:color w:val="497E89" w:themeColor="accent5"/>
                    <w:sz w:val="36"/>
                    <w:szCs w:val="36"/>
                  </w:rPr>
                  <w:t>☐</w:t>
                </w:r>
              </w:p>
            </w:tc>
          </w:sdtContent>
        </w:sdt>
      </w:tr>
      <w:tr w:rsidR="00FA0393" w14:paraId="6F41FBAD" w14:textId="77777777" w:rsidTr="00C44BEE">
        <w:tc>
          <w:tcPr>
            <w:tcW w:w="4479" w:type="dxa"/>
          </w:tcPr>
          <w:p w14:paraId="07D88D85" w14:textId="5BBF18EB" w:rsidR="00FA0393" w:rsidRPr="00AB7BDB" w:rsidRDefault="00FA0393" w:rsidP="00FA0393">
            <w:pPr>
              <w:pStyle w:val="Tabelltext"/>
            </w:pPr>
            <w:r w:rsidRPr="006D13F6">
              <w:t>Hos oss finns en kultur där det är naturligt att dela erfarenheter, dilemman och framgångar med kollegor.</w:t>
            </w:r>
          </w:p>
        </w:tc>
        <w:sdt>
          <w:sdtPr>
            <w:rPr>
              <w:color w:val="497E89" w:themeColor="accent5"/>
              <w:sz w:val="36"/>
              <w:szCs w:val="36"/>
            </w:rPr>
            <w:id w:val="-957791708"/>
            <w15:appearance w15:val="hidden"/>
            <w14:checkbox>
              <w14:checked w14:val="0"/>
              <w14:checkedState w14:val="2612" w14:font="MS Gothic"/>
              <w14:uncheckedState w14:val="2610" w14:font="MS Gothic"/>
            </w14:checkbox>
          </w:sdtPr>
          <w:sdtEndPr/>
          <w:sdtContent>
            <w:tc>
              <w:tcPr>
                <w:tcW w:w="1293" w:type="dxa"/>
              </w:tcPr>
              <w:p w14:paraId="19B9E88B" w14:textId="77777777" w:rsidR="00FA0393" w:rsidRDefault="00FA0393" w:rsidP="00FA0393">
                <w:pPr>
                  <w:spacing w:before="100" w:after="100"/>
                  <w:jc w:val="center"/>
                  <w:rPr>
                    <w:color w:val="497E89" w:themeColor="accent5"/>
                    <w:sz w:val="36"/>
                    <w:szCs w:val="36"/>
                  </w:rPr>
                </w:pPr>
                <w:r>
                  <w:rPr>
                    <w:rFonts w:ascii="MS Gothic" w:eastAsia="MS Gothic" w:hAnsi="MS Gothic" w:hint="eastAsia"/>
                    <w:color w:val="497E89" w:themeColor="accent5"/>
                    <w:sz w:val="36"/>
                    <w:szCs w:val="36"/>
                  </w:rPr>
                  <w:t>☐</w:t>
                </w:r>
              </w:p>
            </w:tc>
          </w:sdtContent>
        </w:sdt>
        <w:sdt>
          <w:sdtPr>
            <w:rPr>
              <w:color w:val="497E89" w:themeColor="accent5"/>
              <w:sz w:val="36"/>
              <w:szCs w:val="36"/>
            </w:rPr>
            <w:id w:val="-1094385083"/>
            <w15:appearance w15:val="hidden"/>
            <w14:checkbox>
              <w14:checked w14:val="0"/>
              <w14:checkedState w14:val="2612" w14:font="MS Gothic"/>
              <w14:uncheckedState w14:val="2610" w14:font="MS Gothic"/>
            </w14:checkbox>
          </w:sdtPr>
          <w:sdtEndPr/>
          <w:sdtContent>
            <w:tc>
              <w:tcPr>
                <w:tcW w:w="1293" w:type="dxa"/>
              </w:tcPr>
              <w:p w14:paraId="0C1AE7B1" w14:textId="77777777" w:rsidR="00FA0393" w:rsidRDefault="00FA0393" w:rsidP="00FA0393">
                <w:pPr>
                  <w:spacing w:before="100" w:after="100"/>
                  <w:jc w:val="center"/>
                  <w:rPr>
                    <w:color w:val="497E89" w:themeColor="accent5"/>
                    <w:sz w:val="36"/>
                    <w:szCs w:val="36"/>
                  </w:rPr>
                </w:pPr>
                <w:r>
                  <w:rPr>
                    <w:rFonts w:ascii="MS Gothic" w:eastAsia="MS Gothic" w:hAnsi="MS Gothic" w:hint="eastAsia"/>
                    <w:color w:val="497E89" w:themeColor="accent5"/>
                    <w:sz w:val="36"/>
                    <w:szCs w:val="36"/>
                  </w:rPr>
                  <w:t>☐</w:t>
                </w:r>
              </w:p>
            </w:tc>
          </w:sdtContent>
        </w:sdt>
        <w:sdt>
          <w:sdtPr>
            <w:rPr>
              <w:color w:val="497E89" w:themeColor="accent5"/>
              <w:sz w:val="36"/>
              <w:szCs w:val="36"/>
            </w:rPr>
            <w:id w:val="1288635844"/>
            <w15:appearance w15:val="hidden"/>
            <w14:checkbox>
              <w14:checked w14:val="0"/>
              <w14:checkedState w14:val="2612" w14:font="MS Gothic"/>
              <w14:uncheckedState w14:val="2610" w14:font="MS Gothic"/>
            </w14:checkbox>
          </w:sdtPr>
          <w:sdtEndPr/>
          <w:sdtContent>
            <w:tc>
              <w:tcPr>
                <w:tcW w:w="1293" w:type="dxa"/>
              </w:tcPr>
              <w:p w14:paraId="7F371C32" w14:textId="77777777" w:rsidR="00FA0393" w:rsidRDefault="00FA0393" w:rsidP="00FA0393">
                <w:pPr>
                  <w:spacing w:before="100" w:after="100"/>
                  <w:jc w:val="center"/>
                  <w:rPr>
                    <w:color w:val="497E89" w:themeColor="accent5"/>
                    <w:sz w:val="36"/>
                    <w:szCs w:val="36"/>
                  </w:rPr>
                </w:pPr>
                <w:r>
                  <w:rPr>
                    <w:rFonts w:ascii="MS Gothic" w:eastAsia="MS Gothic" w:hAnsi="MS Gothic" w:hint="eastAsia"/>
                    <w:color w:val="497E89" w:themeColor="accent5"/>
                    <w:sz w:val="36"/>
                    <w:szCs w:val="36"/>
                  </w:rPr>
                  <w:t>☐</w:t>
                </w:r>
              </w:p>
            </w:tc>
          </w:sdtContent>
        </w:sdt>
        <w:sdt>
          <w:sdtPr>
            <w:rPr>
              <w:color w:val="497E89" w:themeColor="accent5"/>
              <w:sz w:val="36"/>
              <w:szCs w:val="36"/>
            </w:rPr>
            <w:id w:val="-2065085108"/>
            <w15:appearance w15:val="hidden"/>
            <w14:checkbox>
              <w14:checked w14:val="0"/>
              <w14:checkedState w14:val="2612" w14:font="MS Gothic"/>
              <w14:uncheckedState w14:val="2610" w14:font="MS Gothic"/>
            </w14:checkbox>
          </w:sdtPr>
          <w:sdtEndPr/>
          <w:sdtContent>
            <w:tc>
              <w:tcPr>
                <w:tcW w:w="1293" w:type="dxa"/>
              </w:tcPr>
              <w:p w14:paraId="004196C7" w14:textId="77777777" w:rsidR="00FA0393" w:rsidRDefault="00FA0393" w:rsidP="00FA0393">
                <w:pPr>
                  <w:spacing w:before="100" w:after="100"/>
                  <w:jc w:val="center"/>
                  <w:rPr>
                    <w:color w:val="497E89" w:themeColor="accent5"/>
                    <w:sz w:val="36"/>
                    <w:szCs w:val="36"/>
                  </w:rPr>
                </w:pPr>
                <w:r>
                  <w:rPr>
                    <w:rFonts w:ascii="MS Gothic" w:eastAsia="MS Gothic" w:hAnsi="MS Gothic" w:hint="eastAsia"/>
                    <w:color w:val="497E89" w:themeColor="accent5"/>
                    <w:sz w:val="36"/>
                    <w:szCs w:val="36"/>
                  </w:rPr>
                  <w:t>☐</w:t>
                </w:r>
              </w:p>
            </w:tc>
          </w:sdtContent>
        </w:sdt>
      </w:tr>
    </w:tbl>
    <w:p w14:paraId="3DB8A7DE" w14:textId="6CB330A5" w:rsidR="006C5613" w:rsidRDefault="001E71C5" w:rsidP="0071413F">
      <w:pPr>
        <w:pStyle w:val="Sidhuvud"/>
      </w:pPr>
      <w:r>
        <w:rPr>
          <w:noProof/>
        </w:rPr>
        <w:drawing>
          <wp:anchor distT="0" distB="0" distL="114300" distR="114300" simplePos="0" relativeHeight="251689984" behindDoc="0" locked="0" layoutInCell="1" allowOverlap="1" wp14:anchorId="48BF3EDB" wp14:editId="3F1681C1">
            <wp:simplePos x="0" y="0"/>
            <wp:positionH relativeFrom="column">
              <wp:posOffset>2828925</wp:posOffset>
            </wp:positionH>
            <wp:positionV relativeFrom="paragraph">
              <wp:posOffset>2651760</wp:posOffset>
            </wp:positionV>
            <wp:extent cx="3294000" cy="324000"/>
            <wp:effectExtent l="0" t="0" r="1905" b="0"/>
            <wp:wrapTopAndBottom/>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15">
                      <a:extLst>
                        <a:ext uri="{28A0092B-C50C-407E-A947-70E740481C1C}">
                          <a14:useLocalDpi xmlns:a14="http://schemas.microsoft.com/office/drawing/2010/main" val="0"/>
                        </a:ext>
                      </a:extLst>
                    </a:blip>
                    <a:stretch>
                      <a:fillRect/>
                    </a:stretch>
                  </pic:blipFill>
                  <pic:spPr>
                    <a:xfrm>
                      <a:off x="0" y="0"/>
                      <a:ext cx="3294000" cy="324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7936" behindDoc="0" locked="0" layoutInCell="1" allowOverlap="1" wp14:anchorId="5A6EA34D" wp14:editId="727E7F97">
            <wp:simplePos x="0" y="0"/>
            <wp:positionH relativeFrom="column">
              <wp:posOffset>2828925</wp:posOffset>
            </wp:positionH>
            <wp:positionV relativeFrom="paragraph">
              <wp:posOffset>161925</wp:posOffset>
            </wp:positionV>
            <wp:extent cx="3294000" cy="324000"/>
            <wp:effectExtent l="0" t="0" r="1905" b="0"/>
            <wp:wrapTopAndBottom/>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15">
                      <a:extLst>
                        <a:ext uri="{28A0092B-C50C-407E-A947-70E740481C1C}">
                          <a14:useLocalDpi xmlns:a14="http://schemas.microsoft.com/office/drawing/2010/main" val="0"/>
                        </a:ext>
                      </a:extLst>
                    </a:blip>
                    <a:stretch>
                      <a:fillRect/>
                    </a:stretch>
                  </pic:blipFill>
                  <pic:spPr>
                    <a:xfrm>
                      <a:off x="0" y="0"/>
                      <a:ext cx="3294000" cy="324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rutnt"/>
        <w:tblW w:w="9651" w:type="dxa"/>
        <w:tblBorders>
          <w:top w:val="single" w:sz="4" w:space="0" w:color="00414C" w:themeColor="background2"/>
          <w:left w:val="single" w:sz="4" w:space="0" w:color="00414C" w:themeColor="background2"/>
          <w:bottom w:val="single" w:sz="4" w:space="0" w:color="00414C" w:themeColor="background2"/>
          <w:right w:val="single" w:sz="4" w:space="0" w:color="00414C" w:themeColor="background2"/>
          <w:insideH w:val="single" w:sz="4" w:space="0" w:color="00414C" w:themeColor="background2"/>
          <w:insideV w:val="single" w:sz="4" w:space="0" w:color="00414C" w:themeColor="background2"/>
        </w:tblBorders>
        <w:tblLook w:val="04A0" w:firstRow="1" w:lastRow="0" w:firstColumn="1" w:lastColumn="0" w:noHBand="0" w:noVBand="1"/>
      </w:tblPr>
      <w:tblGrid>
        <w:gridCol w:w="4479"/>
        <w:gridCol w:w="1293"/>
        <w:gridCol w:w="1293"/>
        <w:gridCol w:w="1293"/>
        <w:gridCol w:w="1293"/>
      </w:tblGrid>
      <w:tr w:rsidR="006C5613" w14:paraId="5DC25B04" w14:textId="77777777" w:rsidTr="00C44BEE">
        <w:trPr>
          <w:cnfStyle w:val="100000000000" w:firstRow="1" w:lastRow="0" w:firstColumn="0" w:lastColumn="0" w:oddVBand="0" w:evenVBand="0" w:oddHBand="0" w:evenHBand="0" w:firstRowFirstColumn="0" w:firstRowLastColumn="0" w:lastRowFirstColumn="0" w:lastRowLastColumn="0"/>
        </w:trPr>
        <w:tc>
          <w:tcPr>
            <w:tcW w:w="4479" w:type="dxa"/>
          </w:tcPr>
          <w:p w14:paraId="22897509" w14:textId="4C30E94F" w:rsidR="006C5613" w:rsidRPr="00A15E1B" w:rsidRDefault="006C5613" w:rsidP="00C44BEE">
            <w:pPr>
              <w:pStyle w:val="Rubrik3"/>
              <w:rPr>
                <w:b/>
              </w:rPr>
            </w:pPr>
            <w:r w:rsidRPr="006C5613">
              <w:rPr>
                <w:b/>
              </w:rPr>
              <w:t>Kommunikation</w:t>
            </w:r>
          </w:p>
        </w:tc>
        <w:tc>
          <w:tcPr>
            <w:tcW w:w="1293" w:type="dxa"/>
            <w:shd w:val="clear" w:color="auto" w:fill="D7E7EA" w:themeFill="accent5" w:themeFillTint="33"/>
          </w:tcPr>
          <w:p w14:paraId="0E5B96F7" w14:textId="77777777" w:rsidR="006C5613" w:rsidRPr="001C6313" w:rsidRDefault="006C5613" w:rsidP="00C44BEE">
            <w:pPr>
              <w:pStyle w:val="Tabelltext"/>
              <w:jc w:val="center"/>
              <w:rPr>
                <w:b w:val="0"/>
              </w:rPr>
            </w:pPr>
            <w:r w:rsidRPr="00F46C5E">
              <w:rPr>
                <w:color w:val="00414C" w:themeColor="background2"/>
              </w:rPr>
              <w:t xml:space="preserve">Stämmer </w:t>
            </w:r>
            <w:r w:rsidRPr="00F46C5E">
              <w:rPr>
                <w:color w:val="00414C" w:themeColor="background2"/>
              </w:rPr>
              <w:br/>
              <w:t>inte</w:t>
            </w:r>
          </w:p>
        </w:tc>
        <w:tc>
          <w:tcPr>
            <w:tcW w:w="1293" w:type="dxa"/>
            <w:shd w:val="clear" w:color="auto" w:fill="6D97A1"/>
          </w:tcPr>
          <w:p w14:paraId="6ABB3A26" w14:textId="77777777" w:rsidR="006C5613" w:rsidRPr="001C6313" w:rsidRDefault="006C5613" w:rsidP="00C44BEE">
            <w:pPr>
              <w:pStyle w:val="Tabelltext"/>
              <w:jc w:val="center"/>
              <w:rPr>
                <w:b w:val="0"/>
              </w:rPr>
            </w:pPr>
            <w:r w:rsidRPr="001C6313">
              <w:rPr>
                <w:color w:val="FFFFFF" w:themeColor="background1"/>
              </w:rPr>
              <w:t>Stämmer till viss del</w:t>
            </w:r>
          </w:p>
        </w:tc>
        <w:tc>
          <w:tcPr>
            <w:tcW w:w="1293" w:type="dxa"/>
            <w:shd w:val="clear" w:color="auto" w:fill="497D89"/>
          </w:tcPr>
          <w:p w14:paraId="2BB2BB64" w14:textId="77777777" w:rsidR="006C5613" w:rsidRPr="00AB7BDB" w:rsidRDefault="006C5613" w:rsidP="00C44BEE">
            <w:pPr>
              <w:pStyle w:val="Tabelltext"/>
              <w:jc w:val="center"/>
              <w:rPr>
                <w:color w:val="FFFFFF" w:themeColor="background1"/>
              </w:rPr>
            </w:pPr>
            <w:r w:rsidRPr="00AB7BDB">
              <w:rPr>
                <w:color w:val="FFFFFF" w:themeColor="background1"/>
              </w:rPr>
              <w:t>Stämmer till stor del</w:t>
            </w:r>
          </w:p>
        </w:tc>
        <w:tc>
          <w:tcPr>
            <w:tcW w:w="1293" w:type="dxa"/>
            <w:shd w:val="clear" w:color="auto" w:fill="00414C" w:themeFill="background2"/>
          </w:tcPr>
          <w:p w14:paraId="02CBC146" w14:textId="77777777" w:rsidR="006C5613" w:rsidRDefault="006C5613" w:rsidP="00C44BEE">
            <w:pPr>
              <w:pStyle w:val="Tabelltext"/>
              <w:jc w:val="center"/>
            </w:pPr>
            <w:r w:rsidRPr="00AB7BDB">
              <w:rPr>
                <w:color w:val="FFFFFF" w:themeColor="background1"/>
              </w:rPr>
              <w:t>Stämmer</w:t>
            </w:r>
          </w:p>
        </w:tc>
      </w:tr>
      <w:tr w:rsidR="006C5613" w14:paraId="7F3F98FE" w14:textId="77777777" w:rsidTr="00C44BEE">
        <w:tc>
          <w:tcPr>
            <w:tcW w:w="4479" w:type="dxa"/>
          </w:tcPr>
          <w:p w14:paraId="042A9854" w14:textId="2B56EA04" w:rsidR="006C5613" w:rsidRPr="00AB7BDB" w:rsidRDefault="006C5613" w:rsidP="006C5613">
            <w:pPr>
              <w:pStyle w:val="Tabelltext"/>
            </w:pPr>
            <w:r w:rsidRPr="00536DE8">
              <w:t>Hos oss vet alla hur de kan ta del av planer och beslut.</w:t>
            </w:r>
          </w:p>
        </w:tc>
        <w:sdt>
          <w:sdtPr>
            <w:rPr>
              <w:color w:val="497E89" w:themeColor="accent5"/>
              <w:sz w:val="36"/>
              <w:szCs w:val="36"/>
            </w:rPr>
            <w:id w:val="1127665013"/>
            <w15:appearance w15:val="hidden"/>
            <w14:checkbox>
              <w14:checked w14:val="0"/>
              <w14:checkedState w14:val="2612" w14:font="MS Gothic"/>
              <w14:uncheckedState w14:val="2610" w14:font="MS Gothic"/>
            </w14:checkbox>
          </w:sdtPr>
          <w:sdtEndPr/>
          <w:sdtContent>
            <w:tc>
              <w:tcPr>
                <w:tcW w:w="1293" w:type="dxa"/>
              </w:tcPr>
              <w:p w14:paraId="712279E5"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991282722"/>
            <w15:appearance w15:val="hidden"/>
            <w14:checkbox>
              <w14:checked w14:val="0"/>
              <w14:checkedState w14:val="2612" w14:font="MS Gothic"/>
              <w14:uncheckedState w14:val="2610" w14:font="MS Gothic"/>
            </w14:checkbox>
          </w:sdtPr>
          <w:sdtEndPr/>
          <w:sdtContent>
            <w:tc>
              <w:tcPr>
                <w:tcW w:w="1293" w:type="dxa"/>
              </w:tcPr>
              <w:p w14:paraId="52AB4CE9"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080978891"/>
            <w15:appearance w15:val="hidden"/>
            <w14:checkbox>
              <w14:checked w14:val="0"/>
              <w14:checkedState w14:val="2612" w14:font="MS Gothic"/>
              <w14:uncheckedState w14:val="2610" w14:font="MS Gothic"/>
            </w14:checkbox>
          </w:sdtPr>
          <w:sdtEndPr/>
          <w:sdtContent>
            <w:tc>
              <w:tcPr>
                <w:tcW w:w="1293" w:type="dxa"/>
              </w:tcPr>
              <w:p w14:paraId="10B27744"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249317699"/>
            <w15:appearance w15:val="hidden"/>
            <w14:checkbox>
              <w14:checked w14:val="0"/>
              <w14:checkedState w14:val="2612" w14:font="MS Gothic"/>
              <w14:uncheckedState w14:val="2610" w14:font="MS Gothic"/>
            </w14:checkbox>
          </w:sdtPr>
          <w:sdtEndPr/>
          <w:sdtContent>
            <w:tc>
              <w:tcPr>
                <w:tcW w:w="1293" w:type="dxa"/>
              </w:tcPr>
              <w:p w14:paraId="29961F68"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tr>
      <w:tr w:rsidR="006C5613" w14:paraId="6D0EF4F2" w14:textId="77777777" w:rsidTr="00C44BEE">
        <w:tc>
          <w:tcPr>
            <w:tcW w:w="4479" w:type="dxa"/>
          </w:tcPr>
          <w:p w14:paraId="45DD3BAA" w14:textId="3240FBA2" w:rsidR="006C5613" w:rsidRPr="00AB7BDB" w:rsidRDefault="006C5613" w:rsidP="006C5613">
            <w:pPr>
              <w:pStyle w:val="Tabelltext"/>
            </w:pPr>
            <w:r w:rsidRPr="00536DE8">
              <w:t>Hos oss har vi en tydlig kommunikation för att synliggöra och följa upp det som vi har kommit överens om.</w:t>
            </w:r>
          </w:p>
        </w:tc>
        <w:sdt>
          <w:sdtPr>
            <w:rPr>
              <w:color w:val="497E89" w:themeColor="accent5"/>
              <w:sz w:val="36"/>
              <w:szCs w:val="36"/>
            </w:rPr>
            <w:id w:val="1190265014"/>
            <w15:appearance w15:val="hidden"/>
            <w14:checkbox>
              <w14:checked w14:val="0"/>
              <w14:checkedState w14:val="2612" w14:font="MS Gothic"/>
              <w14:uncheckedState w14:val="2610" w14:font="MS Gothic"/>
            </w14:checkbox>
          </w:sdtPr>
          <w:sdtEndPr/>
          <w:sdtContent>
            <w:tc>
              <w:tcPr>
                <w:tcW w:w="1293" w:type="dxa"/>
              </w:tcPr>
              <w:p w14:paraId="5346B81B"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913375027"/>
            <w15:appearance w15:val="hidden"/>
            <w14:checkbox>
              <w14:checked w14:val="0"/>
              <w14:checkedState w14:val="2612" w14:font="MS Gothic"/>
              <w14:uncheckedState w14:val="2610" w14:font="MS Gothic"/>
            </w14:checkbox>
          </w:sdtPr>
          <w:sdtEndPr/>
          <w:sdtContent>
            <w:tc>
              <w:tcPr>
                <w:tcW w:w="1293" w:type="dxa"/>
              </w:tcPr>
              <w:p w14:paraId="5B11CB5C"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466880147"/>
            <w15:appearance w15:val="hidden"/>
            <w14:checkbox>
              <w14:checked w14:val="0"/>
              <w14:checkedState w14:val="2612" w14:font="MS Gothic"/>
              <w14:uncheckedState w14:val="2610" w14:font="MS Gothic"/>
            </w14:checkbox>
          </w:sdtPr>
          <w:sdtEndPr/>
          <w:sdtContent>
            <w:tc>
              <w:tcPr>
                <w:tcW w:w="1293" w:type="dxa"/>
              </w:tcPr>
              <w:p w14:paraId="54B3634F"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127542225"/>
            <w15:appearance w15:val="hidden"/>
            <w14:checkbox>
              <w14:checked w14:val="0"/>
              <w14:checkedState w14:val="2612" w14:font="MS Gothic"/>
              <w14:uncheckedState w14:val="2610" w14:font="MS Gothic"/>
            </w14:checkbox>
          </w:sdtPr>
          <w:sdtEndPr/>
          <w:sdtContent>
            <w:tc>
              <w:tcPr>
                <w:tcW w:w="1293" w:type="dxa"/>
              </w:tcPr>
              <w:p w14:paraId="00F5B435"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tr>
      <w:tr w:rsidR="006C5613" w14:paraId="2CA4010F" w14:textId="77777777" w:rsidTr="00C44BEE">
        <w:tc>
          <w:tcPr>
            <w:tcW w:w="4479" w:type="dxa"/>
          </w:tcPr>
          <w:p w14:paraId="71D7E1BF" w14:textId="29AD3988" w:rsidR="006C5613" w:rsidRPr="00AB7BDB" w:rsidRDefault="006C5613" w:rsidP="006C5613">
            <w:pPr>
              <w:pStyle w:val="Tabelltext"/>
            </w:pPr>
            <w:r w:rsidRPr="00536DE8">
              <w:t>Hos oss har vi ett gott samtalsklimat där vi hjälps åt att hålla fokus på uppdraget samtidigt som vi kan lyfta det som upplevs svårt.</w:t>
            </w:r>
          </w:p>
        </w:tc>
        <w:sdt>
          <w:sdtPr>
            <w:rPr>
              <w:color w:val="497E89" w:themeColor="accent5"/>
              <w:sz w:val="36"/>
              <w:szCs w:val="36"/>
            </w:rPr>
            <w:id w:val="-549688513"/>
            <w15:appearance w15:val="hidden"/>
            <w14:checkbox>
              <w14:checked w14:val="0"/>
              <w14:checkedState w14:val="2612" w14:font="MS Gothic"/>
              <w14:uncheckedState w14:val="2610" w14:font="MS Gothic"/>
            </w14:checkbox>
          </w:sdtPr>
          <w:sdtEndPr/>
          <w:sdtContent>
            <w:tc>
              <w:tcPr>
                <w:tcW w:w="1293" w:type="dxa"/>
              </w:tcPr>
              <w:p w14:paraId="01FC4F1B" w14:textId="77777777" w:rsidR="006C5613" w:rsidRDefault="006C5613" w:rsidP="006C5613">
                <w:pPr>
                  <w:spacing w:before="100" w:after="100"/>
                  <w:jc w:val="center"/>
                  <w:rPr>
                    <w:color w:val="497E89" w:themeColor="accent5"/>
                    <w:sz w:val="36"/>
                    <w:szCs w:val="36"/>
                  </w:rPr>
                </w:pPr>
                <w:r>
                  <w:rPr>
                    <w:rFonts w:ascii="MS Gothic" w:eastAsia="MS Gothic" w:hAnsi="MS Gothic" w:hint="eastAsia"/>
                    <w:color w:val="497E89" w:themeColor="accent5"/>
                    <w:sz w:val="36"/>
                    <w:szCs w:val="36"/>
                  </w:rPr>
                  <w:t>☐</w:t>
                </w:r>
              </w:p>
            </w:tc>
          </w:sdtContent>
        </w:sdt>
        <w:sdt>
          <w:sdtPr>
            <w:rPr>
              <w:color w:val="497E89" w:themeColor="accent5"/>
              <w:sz w:val="36"/>
              <w:szCs w:val="36"/>
            </w:rPr>
            <w:id w:val="-1155991490"/>
            <w15:appearance w15:val="hidden"/>
            <w14:checkbox>
              <w14:checked w14:val="0"/>
              <w14:checkedState w14:val="2612" w14:font="MS Gothic"/>
              <w14:uncheckedState w14:val="2610" w14:font="MS Gothic"/>
            </w14:checkbox>
          </w:sdtPr>
          <w:sdtEndPr/>
          <w:sdtContent>
            <w:tc>
              <w:tcPr>
                <w:tcW w:w="1293" w:type="dxa"/>
              </w:tcPr>
              <w:p w14:paraId="477375E1" w14:textId="77777777" w:rsidR="006C5613" w:rsidRDefault="006C5613" w:rsidP="006C5613">
                <w:pPr>
                  <w:spacing w:before="100" w:after="100"/>
                  <w:jc w:val="center"/>
                  <w:rPr>
                    <w:color w:val="497E89" w:themeColor="accent5"/>
                    <w:sz w:val="36"/>
                    <w:szCs w:val="36"/>
                  </w:rPr>
                </w:pPr>
                <w:r>
                  <w:rPr>
                    <w:rFonts w:ascii="MS Gothic" w:eastAsia="MS Gothic" w:hAnsi="MS Gothic" w:hint="eastAsia"/>
                    <w:color w:val="497E89" w:themeColor="accent5"/>
                    <w:sz w:val="36"/>
                    <w:szCs w:val="36"/>
                  </w:rPr>
                  <w:t>☐</w:t>
                </w:r>
              </w:p>
            </w:tc>
          </w:sdtContent>
        </w:sdt>
        <w:sdt>
          <w:sdtPr>
            <w:rPr>
              <w:color w:val="497E89" w:themeColor="accent5"/>
              <w:sz w:val="36"/>
              <w:szCs w:val="36"/>
            </w:rPr>
            <w:id w:val="-646203885"/>
            <w15:appearance w15:val="hidden"/>
            <w14:checkbox>
              <w14:checked w14:val="0"/>
              <w14:checkedState w14:val="2612" w14:font="MS Gothic"/>
              <w14:uncheckedState w14:val="2610" w14:font="MS Gothic"/>
            </w14:checkbox>
          </w:sdtPr>
          <w:sdtEndPr/>
          <w:sdtContent>
            <w:tc>
              <w:tcPr>
                <w:tcW w:w="1293" w:type="dxa"/>
              </w:tcPr>
              <w:p w14:paraId="337E25FD" w14:textId="77777777" w:rsidR="006C5613" w:rsidRDefault="006C5613" w:rsidP="006C5613">
                <w:pPr>
                  <w:spacing w:before="100" w:after="100"/>
                  <w:jc w:val="center"/>
                  <w:rPr>
                    <w:color w:val="497E89" w:themeColor="accent5"/>
                    <w:sz w:val="36"/>
                    <w:szCs w:val="36"/>
                  </w:rPr>
                </w:pPr>
                <w:r>
                  <w:rPr>
                    <w:rFonts w:ascii="MS Gothic" w:eastAsia="MS Gothic" w:hAnsi="MS Gothic" w:hint="eastAsia"/>
                    <w:color w:val="497E89" w:themeColor="accent5"/>
                    <w:sz w:val="36"/>
                    <w:szCs w:val="36"/>
                  </w:rPr>
                  <w:t>☐</w:t>
                </w:r>
              </w:p>
            </w:tc>
          </w:sdtContent>
        </w:sdt>
        <w:sdt>
          <w:sdtPr>
            <w:rPr>
              <w:color w:val="497E89" w:themeColor="accent5"/>
              <w:sz w:val="36"/>
              <w:szCs w:val="36"/>
            </w:rPr>
            <w:id w:val="1600439961"/>
            <w15:appearance w15:val="hidden"/>
            <w14:checkbox>
              <w14:checked w14:val="0"/>
              <w14:checkedState w14:val="2612" w14:font="MS Gothic"/>
              <w14:uncheckedState w14:val="2610" w14:font="MS Gothic"/>
            </w14:checkbox>
          </w:sdtPr>
          <w:sdtEndPr/>
          <w:sdtContent>
            <w:tc>
              <w:tcPr>
                <w:tcW w:w="1293" w:type="dxa"/>
              </w:tcPr>
              <w:p w14:paraId="09841EF3" w14:textId="77777777" w:rsidR="006C5613" w:rsidRDefault="006C5613" w:rsidP="006C5613">
                <w:pPr>
                  <w:spacing w:before="100" w:after="100"/>
                  <w:jc w:val="center"/>
                  <w:rPr>
                    <w:color w:val="497E89" w:themeColor="accent5"/>
                    <w:sz w:val="36"/>
                    <w:szCs w:val="36"/>
                  </w:rPr>
                </w:pPr>
                <w:r>
                  <w:rPr>
                    <w:rFonts w:ascii="MS Gothic" w:eastAsia="MS Gothic" w:hAnsi="MS Gothic" w:hint="eastAsia"/>
                    <w:color w:val="497E89" w:themeColor="accent5"/>
                    <w:sz w:val="36"/>
                    <w:szCs w:val="36"/>
                  </w:rPr>
                  <w:t>☐</w:t>
                </w:r>
              </w:p>
            </w:tc>
          </w:sdtContent>
        </w:sdt>
      </w:tr>
    </w:tbl>
    <w:p w14:paraId="6FC85C8E" w14:textId="7E8FC631" w:rsidR="006C5613" w:rsidRDefault="006C5613" w:rsidP="0071413F">
      <w:pPr>
        <w:pStyle w:val="Sidhuvud"/>
      </w:pPr>
    </w:p>
    <w:tbl>
      <w:tblPr>
        <w:tblStyle w:val="Tabellrutnt"/>
        <w:tblW w:w="9651" w:type="dxa"/>
        <w:tblBorders>
          <w:top w:val="single" w:sz="4" w:space="0" w:color="00414C" w:themeColor="background2"/>
          <w:left w:val="single" w:sz="4" w:space="0" w:color="00414C" w:themeColor="background2"/>
          <w:bottom w:val="single" w:sz="4" w:space="0" w:color="00414C" w:themeColor="background2"/>
          <w:right w:val="single" w:sz="4" w:space="0" w:color="00414C" w:themeColor="background2"/>
          <w:insideH w:val="single" w:sz="4" w:space="0" w:color="00414C" w:themeColor="background2"/>
          <w:insideV w:val="single" w:sz="4" w:space="0" w:color="00414C" w:themeColor="background2"/>
        </w:tblBorders>
        <w:tblLook w:val="04A0" w:firstRow="1" w:lastRow="0" w:firstColumn="1" w:lastColumn="0" w:noHBand="0" w:noVBand="1"/>
      </w:tblPr>
      <w:tblGrid>
        <w:gridCol w:w="4479"/>
        <w:gridCol w:w="1293"/>
        <w:gridCol w:w="1293"/>
        <w:gridCol w:w="1293"/>
        <w:gridCol w:w="1293"/>
      </w:tblGrid>
      <w:tr w:rsidR="006C5613" w14:paraId="399A58D8" w14:textId="77777777" w:rsidTr="00C44BEE">
        <w:trPr>
          <w:cnfStyle w:val="100000000000" w:firstRow="1" w:lastRow="0" w:firstColumn="0" w:lastColumn="0" w:oddVBand="0" w:evenVBand="0" w:oddHBand="0" w:evenHBand="0" w:firstRowFirstColumn="0" w:firstRowLastColumn="0" w:lastRowFirstColumn="0" w:lastRowLastColumn="0"/>
        </w:trPr>
        <w:tc>
          <w:tcPr>
            <w:tcW w:w="4479" w:type="dxa"/>
          </w:tcPr>
          <w:p w14:paraId="77CB09B4" w14:textId="242C3BED" w:rsidR="006C5613" w:rsidRPr="00A15E1B" w:rsidRDefault="006C5613" w:rsidP="00C44BEE">
            <w:pPr>
              <w:pStyle w:val="Rubrik3"/>
              <w:rPr>
                <w:b/>
              </w:rPr>
            </w:pPr>
            <w:r w:rsidRPr="006C5613">
              <w:rPr>
                <w:b/>
              </w:rPr>
              <w:t>Samordning och samverkan</w:t>
            </w:r>
          </w:p>
        </w:tc>
        <w:tc>
          <w:tcPr>
            <w:tcW w:w="1293" w:type="dxa"/>
            <w:shd w:val="clear" w:color="auto" w:fill="D7E7EA" w:themeFill="accent5" w:themeFillTint="33"/>
          </w:tcPr>
          <w:p w14:paraId="43402BA3" w14:textId="77777777" w:rsidR="006C5613" w:rsidRPr="001C6313" w:rsidRDefault="006C5613" w:rsidP="00C44BEE">
            <w:pPr>
              <w:pStyle w:val="Tabelltext"/>
              <w:jc w:val="center"/>
              <w:rPr>
                <w:b w:val="0"/>
              </w:rPr>
            </w:pPr>
            <w:r w:rsidRPr="00F46C5E">
              <w:rPr>
                <w:color w:val="00414C" w:themeColor="background2"/>
              </w:rPr>
              <w:t xml:space="preserve">Stämmer </w:t>
            </w:r>
            <w:r w:rsidRPr="00F46C5E">
              <w:rPr>
                <w:color w:val="00414C" w:themeColor="background2"/>
              </w:rPr>
              <w:br/>
              <w:t>inte</w:t>
            </w:r>
          </w:p>
        </w:tc>
        <w:tc>
          <w:tcPr>
            <w:tcW w:w="1293" w:type="dxa"/>
            <w:shd w:val="clear" w:color="auto" w:fill="6D97A1"/>
          </w:tcPr>
          <w:p w14:paraId="0FD6DFC3" w14:textId="77777777" w:rsidR="006C5613" w:rsidRPr="001C6313" w:rsidRDefault="006C5613" w:rsidP="00C44BEE">
            <w:pPr>
              <w:pStyle w:val="Tabelltext"/>
              <w:jc w:val="center"/>
              <w:rPr>
                <w:b w:val="0"/>
              </w:rPr>
            </w:pPr>
            <w:r w:rsidRPr="001C6313">
              <w:rPr>
                <w:color w:val="FFFFFF" w:themeColor="background1"/>
              </w:rPr>
              <w:t>Stämmer till viss del</w:t>
            </w:r>
          </w:p>
        </w:tc>
        <w:tc>
          <w:tcPr>
            <w:tcW w:w="1293" w:type="dxa"/>
            <w:shd w:val="clear" w:color="auto" w:fill="497D89"/>
          </w:tcPr>
          <w:p w14:paraId="4153039F" w14:textId="77777777" w:rsidR="006C5613" w:rsidRPr="00AB7BDB" w:rsidRDefault="006C5613" w:rsidP="00C44BEE">
            <w:pPr>
              <w:pStyle w:val="Tabelltext"/>
              <w:jc w:val="center"/>
              <w:rPr>
                <w:color w:val="FFFFFF" w:themeColor="background1"/>
              </w:rPr>
            </w:pPr>
            <w:r w:rsidRPr="00AB7BDB">
              <w:rPr>
                <w:color w:val="FFFFFF" w:themeColor="background1"/>
              </w:rPr>
              <w:t>Stämmer till stor del</w:t>
            </w:r>
          </w:p>
        </w:tc>
        <w:tc>
          <w:tcPr>
            <w:tcW w:w="1293" w:type="dxa"/>
            <w:shd w:val="clear" w:color="auto" w:fill="00414C" w:themeFill="background2"/>
          </w:tcPr>
          <w:p w14:paraId="28BEC50D" w14:textId="77777777" w:rsidR="006C5613" w:rsidRDefault="006C5613" w:rsidP="00C44BEE">
            <w:pPr>
              <w:pStyle w:val="Tabelltext"/>
              <w:jc w:val="center"/>
            </w:pPr>
            <w:r w:rsidRPr="00AB7BDB">
              <w:rPr>
                <w:color w:val="FFFFFF" w:themeColor="background1"/>
              </w:rPr>
              <w:t>Stämmer</w:t>
            </w:r>
          </w:p>
        </w:tc>
      </w:tr>
      <w:tr w:rsidR="006C5613" w14:paraId="53AAFA47" w14:textId="77777777" w:rsidTr="00C44BEE">
        <w:tc>
          <w:tcPr>
            <w:tcW w:w="4479" w:type="dxa"/>
          </w:tcPr>
          <w:p w14:paraId="714F1721" w14:textId="0C9A589A" w:rsidR="006C5613" w:rsidRPr="00AB7BDB" w:rsidRDefault="006C5613" w:rsidP="006C5613">
            <w:pPr>
              <w:pStyle w:val="Tabelltext"/>
            </w:pPr>
            <w:r w:rsidRPr="00811D13">
              <w:t>Hos oss har skolans pedagogiska personal och den samlade elevhälsan förutsättningar att samverka med varandra för att tidigt fånga upp och tillgodose alla elevers olika behov.</w:t>
            </w:r>
          </w:p>
        </w:tc>
        <w:sdt>
          <w:sdtPr>
            <w:rPr>
              <w:color w:val="497E89" w:themeColor="accent5"/>
              <w:sz w:val="36"/>
              <w:szCs w:val="36"/>
            </w:rPr>
            <w:id w:val="-383336810"/>
            <w15:appearance w15:val="hidden"/>
            <w14:checkbox>
              <w14:checked w14:val="0"/>
              <w14:checkedState w14:val="2612" w14:font="MS Gothic"/>
              <w14:uncheckedState w14:val="2610" w14:font="MS Gothic"/>
            </w14:checkbox>
          </w:sdtPr>
          <w:sdtEndPr/>
          <w:sdtContent>
            <w:tc>
              <w:tcPr>
                <w:tcW w:w="1293" w:type="dxa"/>
              </w:tcPr>
              <w:p w14:paraId="023743D4"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476151665"/>
            <w15:appearance w15:val="hidden"/>
            <w14:checkbox>
              <w14:checked w14:val="0"/>
              <w14:checkedState w14:val="2612" w14:font="MS Gothic"/>
              <w14:uncheckedState w14:val="2610" w14:font="MS Gothic"/>
            </w14:checkbox>
          </w:sdtPr>
          <w:sdtEndPr/>
          <w:sdtContent>
            <w:tc>
              <w:tcPr>
                <w:tcW w:w="1293" w:type="dxa"/>
              </w:tcPr>
              <w:p w14:paraId="1D31D2CA"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049804825"/>
            <w15:appearance w15:val="hidden"/>
            <w14:checkbox>
              <w14:checked w14:val="0"/>
              <w14:checkedState w14:val="2612" w14:font="MS Gothic"/>
              <w14:uncheckedState w14:val="2610" w14:font="MS Gothic"/>
            </w14:checkbox>
          </w:sdtPr>
          <w:sdtEndPr/>
          <w:sdtContent>
            <w:tc>
              <w:tcPr>
                <w:tcW w:w="1293" w:type="dxa"/>
              </w:tcPr>
              <w:p w14:paraId="1B7060C3"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694849495"/>
            <w15:appearance w15:val="hidden"/>
            <w14:checkbox>
              <w14:checked w14:val="0"/>
              <w14:checkedState w14:val="2612" w14:font="MS Gothic"/>
              <w14:uncheckedState w14:val="2610" w14:font="MS Gothic"/>
            </w14:checkbox>
          </w:sdtPr>
          <w:sdtEndPr/>
          <w:sdtContent>
            <w:tc>
              <w:tcPr>
                <w:tcW w:w="1293" w:type="dxa"/>
              </w:tcPr>
              <w:p w14:paraId="413CC6FF"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tr>
      <w:tr w:rsidR="006C5613" w14:paraId="4720F983" w14:textId="77777777" w:rsidTr="00C44BEE">
        <w:tc>
          <w:tcPr>
            <w:tcW w:w="4479" w:type="dxa"/>
          </w:tcPr>
          <w:p w14:paraId="6150673C" w14:textId="1845C006" w:rsidR="006C5613" w:rsidRPr="00AB7BDB" w:rsidRDefault="006C5613" w:rsidP="006C5613">
            <w:pPr>
              <w:pStyle w:val="Tabelltext"/>
            </w:pPr>
            <w:r w:rsidRPr="00811D13">
              <w:t>Hos oss har vi planerat för de övergångar som våra elever är med om både inom och mellan skolor och skolformer.</w:t>
            </w:r>
          </w:p>
        </w:tc>
        <w:sdt>
          <w:sdtPr>
            <w:rPr>
              <w:color w:val="497E89" w:themeColor="accent5"/>
              <w:sz w:val="36"/>
              <w:szCs w:val="36"/>
            </w:rPr>
            <w:id w:val="615187697"/>
            <w15:appearance w15:val="hidden"/>
            <w14:checkbox>
              <w14:checked w14:val="0"/>
              <w14:checkedState w14:val="2612" w14:font="MS Gothic"/>
              <w14:uncheckedState w14:val="2610" w14:font="MS Gothic"/>
            </w14:checkbox>
          </w:sdtPr>
          <w:sdtEndPr/>
          <w:sdtContent>
            <w:tc>
              <w:tcPr>
                <w:tcW w:w="1293" w:type="dxa"/>
              </w:tcPr>
              <w:p w14:paraId="649542C9"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441848567"/>
            <w15:appearance w15:val="hidden"/>
            <w14:checkbox>
              <w14:checked w14:val="0"/>
              <w14:checkedState w14:val="2612" w14:font="MS Gothic"/>
              <w14:uncheckedState w14:val="2610" w14:font="MS Gothic"/>
            </w14:checkbox>
          </w:sdtPr>
          <w:sdtEndPr/>
          <w:sdtContent>
            <w:tc>
              <w:tcPr>
                <w:tcW w:w="1293" w:type="dxa"/>
              </w:tcPr>
              <w:p w14:paraId="4D2FF8A1"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597570195"/>
            <w15:appearance w15:val="hidden"/>
            <w14:checkbox>
              <w14:checked w14:val="0"/>
              <w14:checkedState w14:val="2612" w14:font="MS Gothic"/>
              <w14:uncheckedState w14:val="2610" w14:font="MS Gothic"/>
            </w14:checkbox>
          </w:sdtPr>
          <w:sdtEndPr/>
          <w:sdtContent>
            <w:tc>
              <w:tcPr>
                <w:tcW w:w="1293" w:type="dxa"/>
              </w:tcPr>
              <w:p w14:paraId="446209A3"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231433309"/>
            <w15:appearance w15:val="hidden"/>
            <w14:checkbox>
              <w14:checked w14:val="0"/>
              <w14:checkedState w14:val="2612" w14:font="MS Gothic"/>
              <w14:uncheckedState w14:val="2610" w14:font="MS Gothic"/>
            </w14:checkbox>
          </w:sdtPr>
          <w:sdtEndPr/>
          <w:sdtContent>
            <w:tc>
              <w:tcPr>
                <w:tcW w:w="1293" w:type="dxa"/>
              </w:tcPr>
              <w:p w14:paraId="00188132"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tr>
      <w:tr w:rsidR="006C5613" w14:paraId="66A427DC" w14:textId="77777777" w:rsidTr="00C44BEE">
        <w:tc>
          <w:tcPr>
            <w:tcW w:w="4479" w:type="dxa"/>
          </w:tcPr>
          <w:p w14:paraId="5710DFB8" w14:textId="46E462DF" w:rsidR="006C5613" w:rsidRPr="00AB7BDB" w:rsidRDefault="006C5613" w:rsidP="006C5613">
            <w:pPr>
              <w:pStyle w:val="Tabelltext"/>
            </w:pPr>
            <w:r w:rsidRPr="00811D13">
              <w:t>Hos oss har vi en plan för hur kontakten med andra verksamheter som är viktigt för elevernas förutsättningar att lära, utvecklas och må bra ser ut.</w:t>
            </w:r>
          </w:p>
        </w:tc>
        <w:sdt>
          <w:sdtPr>
            <w:rPr>
              <w:color w:val="497E89" w:themeColor="accent5"/>
              <w:sz w:val="36"/>
              <w:szCs w:val="36"/>
            </w:rPr>
            <w:id w:val="-446851344"/>
            <w15:appearance w15:val="hidden"/>
            <w14:checkbox>
              <w14:checked w14:val="0"/>
              <w14:checkedState w14:val="2612" w14:font="MS Gothic"/>
              <w14:uncheckedState w14:val="2610" w14:font="MS Gothic"/>
            </w14:checkbox>
          </w:sdtPr>
          <w:sdtEndPr/>
          <w:sdtContent>
            <w:tc>
              <w:tcPr>
                <w:tcW w:w="1293" w:type="dxa"/>
              </w:tcPr>
              <w:p w14:paraId="3D63881C" w14:textId="77777777" w:rsidR="006C5613" w:rsidRDefault="006C5613" w:rsidP="006C5613">
                <w:pPr>
                  <w:spacing w:before="100" w:after="100"/>
                  <w:jc w:val="center"/>
                  <w:rPr>
                    <w:color w:val="497E89" w:themeColor="accent5"/>
                    <w:sz w:val="36"/>
                    <w:szCs w:val="36"/>
                  </w:rPr>
                </w:pPr>
                <w:r>
                  <w:rPr>
                    <w:rFonts w:ascii="MS Gothic" w:eastAsia="MS Gothic" w:hAnsi="MS Gothic" w:hint="eastAsia"/>
                    <w:color w:val="497E89" w:themeColor="accent5"/>
                    <w:sz w:val="36"/>
                    <w:szCs w:val="36"/>
                  </w:rPr>
                  <w:t>☐</w:t>
                </w:r>
              </w:p>
            </w:tc>
          </w:sdtContent>
        </w:sdt>
        <w:sdt>
          <w:sdtPr>
            <w:rPr>
              <w:color w:val="497E89" w:themeColor="accent5"/>
              <w:sz w:val="36"/>
              <w:szCs w:val="36"/>
            </w:rPr>
            <w:id w:val="-404844509"/>
            <w15:appearance w15:val="hidden"/>
            <w14:checkbox>
              <w14:checked w14:val="0"/>
              <w14:checkedState w14:val="2612" w14:font="MS Gothic"/>
              <w14:uncheckedState w14:val="2610" w14:font="MS Gothic"/>
            </w14:checkbox>
          </w:sdtPr>
          <w:sdtEndPr/>
          <w:sdtContent>
            <w:tc>
              <w:tcPr>
                <w:tcW w:w="1293" w:type="dxa"/>
              </w:tcPr>
              <w:p w14:paraId="2E697416" w14:textId="77777777" w:rsidR="006C5613" w:rsidRDefault="006C5613" w:rsidP="006C5613">
                <w:pPr>
                  <w:spacing w:before="100" w:after="100"/>
                  <w:jc w:val="center"/>
                  <w:rPr>
                    <w:color w:val="497E89" w:themeColor="accent5"/>
                    <w:sz w:val="36"/>
                    <w:szCs w:val="36"/>
                  </w:rPr>
                </w:pPr>
                <w:r>
                  <w:rPr>
                    <w:rFonts w:ascii="MS Gothic" w:eastAsia="MS Gothic" w:hAnsi="MS Gothic" w:hint="eastAsia"/>
                    <w:color w:val="497E89" w:themeColor="accent5"/>
                    <w:sz w:val="36"/>
                    <w:szCs w:val="36"/>
                  </w:rPr>
                  <w:t>☐</w:t>
                </w:r>
              </w:p>
            </w:tc>
          </w:sdtContent>
        </w:sdt>
        <w:sdt>
          <w:sdtPr>
            <w:rPr>
              <w:color w:val="497E89" w:themeColor="accent5"/>
              <w:sz w:val="36"/>
              <w:szCs w:val="36"/>
            </w:rPr>
            <w:id w:val="-617597040"/>
            <w15:appearance w15:val="hidden"/>
            <w14:checkbox>
              <w14:checked w14:val="0"/>
              <w14:checkedState w14:val="2612" w14:font="MS Gothic"/>
              <w14:uncheckedState w14:val="2610" w14:font="MS Gothic"/>
            </w14:checkbox>
          </w:sdtPr>
          <w:sdtEndPr/>
          <w:sdtContent>
            <w:tc>
              <w:tcPr>
                <w:tcW w:w="1293" w:type="dxa"/>
              </w:tcPr>
              <w:p w14:paraId="1E9748A2" w14:textId="77777777" w:rsidR="006C5613" w:rsidRDefault="006C5613" w:rsidP="006C5613">
                <w:pPr>
                  <w:spacing w:before="100" w:after="100"/>
                  <w:jc w:val="center"/>
                  <w:rPr>
                    <w:color w:val="497E89" w:themeColor="accent5"/>
                    <w:sz w:val="36"/>
                    <w:szCs w:val="36"/>
                  </w:rPr>
                </w:pPr>
                <w:r>
                  <w:rPr>
                    <w:rFonts w:ascii="MS Gothic" w:eastAsia="MS Gothic" w:hAnsi="MS Gothic" w:hint="eastAsia"/>
                    <w:color w:val="497E89" w:themeColor="accent5"/>
                    <w:sz w:val="36"/>
                    <w:szCs w:val="36"/>
                  </w:rPr>
                  <w:t>☐</w:t>
                </w:r>
              </w:p>
            </w:tc>
          </w:sdtContent>
        </w:sdt>
        <w:sdt>
          <w:sdtPr>
            <w:rPr>
              <w:color w:val="497E89" w:themeColor="accent5"/>
              <w:sz w:val="36"/>
              <w:szCs w:val="36"/>
            </w:rPr>
            <w:id w:val="-645043271"/>
            <w15:appearance w15:val="hidden"/>
            <w14:checkbox>
              <w14:checked w14:val="0"/>
              <w14:checkedState w14:val="2612" w14:font="MS Gothic"/>
              <w14:uncheckedState w14:val="2610" w14:font="MS Gothic"/>
            </w14:checkbox>
          </w:sdtPr>
          <w:sdtEndPr/>
          <w:sdtContent>
            <w:tc>
              <w:tcPr>
                <w:tcW w:w="1293" w:type="dxa"/>
              </w:tcPr>
              <w:p w14:paraId="2CCA441F" w14:textId="77777777" w:rsidR="006C5613" w:rsidRDefault="006C5613" w:rsidP="006C5613">
                <w:pPr>
                  <w:spacing w:before="100" w:after="100"/>
                  <w:jc w:val="center"/>
                  <w:rPr>
                    <w:color w:val="497E89" w:themeColor="accent5"/>
                    <w:sz w:val="36"/>
                    <w:szCs w:val="36"/>
                  </w:rPr>
                </w:pPr>
                <w:r>
                  <w:rPr>
                    <w:rFonts w:ascii="MS Gothic" w:eastAsia="MS Gothic" w:hAnsi="MS Gothic" w:hint="eastAsia"/>
                    <w:color w:val="497E89" w:themeColor="accent5"/>
                    <w:sz w:val="36"/>
                    <w:szCs w:val="36"/>
                  </w:rPr>
                  <w:t>☐</w:t>
                </w:r>
              </w:p>
            </w:tc>
          </w:sdtContent>
        </w:sdt>
      </w:tr>
    </w:tbl>
    <w:p w14:paraId="3381D3BD" w14:textId="77777777" w:rsidR="006C5613" w:rsidRDefault="006C5613" w:rsidP="0071413F">
      <w:pPr>
        <w:pStyle w:val="Sidhuvud"/>
      </w:pPr>
    </w:p>
    <w:p w14:paraId="4ABA7989" w14:textId="77777777" w:rsidR="006C5613" w:rsidRDefault="006C5613">
      <w:pPr>
        <w:rPr>
          <w:rFonts w:asciiTheme="majorHAnsi" w:hAnsiTheme="majorHAnsi"/>
        </w:rPr>
      </w:pPr>
      <w:r>
        <w:br w:type="page"/>
      </w:r>
    </w:p>
    <w:p w14:paraId="4FF65BF2" w14:textId="52399CCB" w:rsidR="006C5613" w:rsidRDefault="006C5613" w:rsidP="004B2F27">
      <w:pPr>
        <w:pStyle w:val="Rubrik2"/>
        <w:ind w:right="567"/>
      </w:pPr>
      <w:r>
        <w:lastRenderedPageBreak/>
        <w:t>Ett systematiskt arbete som bidrar till utveckling, lärande och hälsa</w:t>
      </w:r>
    </w:p>
    <w:p w14:paraId="70274986" w14:textId="19E47A5B" w:rsidR="006C5613" w:rsidRDefault="002A294C" w:rsidP="002A294C">
      <w:pPr>
        <w:ind w:right="567"/>
      </w:pPr>
      <w:r>
        <w:rPr>
          <w:noProof/>
        </w:rPr>
        <w:drawing>
          <wp:anchor distT="0" distB="0" distL="114300" distR="114300" simplePos="0" relativeHeight="251708416" behindDoc="0" locked="0" layoutInCell="1" allowOverlap="1" wp14:anchorId="76687411" wp14:editId="251E8DB5">
            <wp:simplePos x="0" y="0"/>
            <wp:positionH relativeFrom="page">
              <wp:posOffset>3960495</wp:posOffset>
            </wp:positionH>
            <wp:positionV relativeFrom="paragraph">
              <wp:posOffset>807085</wp:posOffset>
            </wp:positionV>
            <wp:extent cx="2887200" cy="2887200"/>
            <wp:effectExtent l="0" t="0" r="8890" b="8890"/>
            <wp:wrapSquare wrapText="bothSides"/>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ildobjekt 2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87200" cy="2887200"/>
                    </a:xfrm>
                    <a:prstGeom prst="rect">
                      <a:avLst/>
                    </a:prstGeom>
                  </pic:spPr>
                </pic:pic>
              </a:graphicData>
            </a:graphic>
            <wp14:sizeRelH relativeFrom="margin">
              <wp14:pctWidth>0</wp14:pctWidth>
            </wp14:sizeRelH>
            <wp14:sizeRelV relativeFrom="margin">
              <wp14:pctHeight>0</wp14:pctHeight>
            </wp14:sizeRelV>
          </wp:anchor>
        </w:drawing>
      </w:r>
      <w:r w:rsidR="006C5613">
        <w:t>För att bidra till en ökad måluppfyllelse hos alla elever behövs ett medvetet, systematiskt och kontinuerligt arbete på både skolenhetsnivå och huvudmannanivå. När den verksamhet som eleverna möter under sin skoldag följs upp, utvärderas och utvecklas så behöver fokus vara: hur gynnar detta alla elevers lärande, utveckling och hälsa?</w:t>
      </w:r>
    </w:p>
    <w:p w14:paraId="2E3C8534" w14:textId="0FE9DD89" w:rsidR="006C5613" w:rsidRDefault="006C5613" w:rsidP="002A294C">
      <w:pPr>
        <w:ind w:right="567"/>
      </w:pPr>
      <w:r>
        <w:t>Genom att skolans olika professioner tillsammans och strukturerat tar reda på vad som fungerar kan både utbildningens kvalitet utvecklas och likvärdigheten förbättras.</w:t>
      </w:r>
    </w:p>
    <w:p w14:paraId="44AF350B" w14:textId="6B9260B3" w:rsidR="006C5613" w:rsidRDefault="006C5613" w:rsidP="002A294C">
      <w:pPr>
        <w:ind w:right="567"/>
      </w:pPr>
      <w:r>
        <w:t>Genom att fundera över, och svara på, påståendena nedan får ni en bild av hur väl kvalitetsarbetet hos er främjar elevers lärande, utveckling och hälsa.</w:t>
      </w:r>
    </w:p>
    <w:p w14:paraId="41D6340A" w14:textId="79DD3533" w:rsidR="002A294C" w:rsidRDefault="002A294C" w:rsidP="002A294C">
      <w:pPr>
        <w:ind w:right="567"/>
      </w:pPr>
    </w:p>
    <w:p w14:paraId="7023AF1C" w14:textId="2E552F83" w:rsidR="006C5613" w:rsidRDefault="006C5613">
      <w:r>
        <w:br w:type="page"/>
      </w:r>
    </w:p>
    <w:p w14:paraId="150C8810" w14:textId="2970FB28" w:rsidR="006C5613" w:rsidRDefault="002A294C" w:rsidP="006C5613">
      <w:r>
        <w:rPr>
          <w:noProof/>
        </w:rPr>
        <w:lastRenderedPageBreak/>
        <w:drawing>
          <wp:anchor distT="0" distB="0" distL="114300" distR="114300" simplePos="0" relativeHeight="251694080" behindDoc="0" locked="0" layoutInCell="1" allowOverlap="1" wp14:anchorId="05BB08BD" wp14:editId="71A3803D">
            <wp:simplePos x="0" y="0"/>
            <wp:positionH relativeFrom="column">
              <wp:posOffset>2819400</wp:posOffset>
            </wp:positionH>
            <wp:positionV relativeFrom="paragraph">
              <wp:posOffset>2367915</wp:posOffset>
            </wp:positionV>
            <wp:extent cx="3293745" cy="323850"/>
            <wp:effectExtent l="0" t="0" r="1905" b="0"/>
            <wp:wrapTopAndBottom/>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15">
                      <a:extLst>
                        <a:ext uri="{28A0092B-C50C-407E-A947-70E740481C1C}">
                          <a14:useLocalDpi xmlns:a14="http://schemas.microsoft.com/office/drawing/2010/main" val="0"/>
                        </a:ext>
                      </a:extLst>
                    </a:blip>
                    <a:stretch>
                      <a:fillRect/>
                    </a:stretch>
                  </pic:blipFill>
                  <pic:spPr>
                    <a:xfrm>
                      <a:off x="0" y="0"/>
                      <a:ext cx="3293745" cy="3238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2032" behindDoc="0" locked="0" layoutInCell="1" allowOverlap="1" wp14:anchorId="26D13DB6" wp14:editId="1CA67004">
            <wp:simplePos x="0" y="0"/>
            <wp:positionH relativeFrom="column">
              <wp:posOffset>2819400</wp:posOffset>
            </wp:positionH>
            <wp:positionV relativeFrom="paragraph">
              <wp:posOffset>161925</wp:posOffset>
            </wp:positionV>
            <wp:extent cx="3294000" cy="324000"/>
            <wp:effectExtent l="0" t="0" r="1905" b="0"/>
            <wp:wrapTopAndBottom/>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15">
                      <a:extLst>
                        <a:ext uri="{28A0092B-C50C-407E-A947-70E740481C1C}">
                          <a14:useLocalDpi xmlns:a14="http://schemas.microsoft.com/office/drawing/2010/main" val="0"/>
                        </a:ext>
                      </a:extLst>
                    </a:blip>
                    <a:stretch>
                      <a:fillRect/>
                    </a:stretch>
                  </pic:blipFill>
                  <pic:spPr>
                    <a:xfrm>
                      <a:off x="0" y="0"/>
                      <a:ext cx="3294000" cy="324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rutnt"/>
        <w:tblW w:w="9651" w:type="dxa"/>
        <w:tblBorders>
          <w:top w:val="single" w:sz="4" w:space="0" w:color="00414C" w:themeColor="background2"/>
          <w:left w:val="single" w:sz="4" w:space="0" w:color="00414C" w:themeColor="background2"/>
          <w:bottom w:val="single" w:sz="4" w:space="0" w:color="00414C" w:themeColor="background2"/>
          <w:right w:val="single" w:sz="4" w:space="0" w:color="00414C" w:themeColor="background2"/>
          <w:insideH w:val="single" w:sz="4" w:space="0" w:color="00414C" w:themeColor="background2"/>
          <w:insideV w:val="single" w:sz="4" w:space="0" w:color="00414C" w:themeColor="background2"/>
        </w:tblBorders>
        <w:tblLook w:val="04A0" w:firstRow="1" w:lastRow="0" w:firstColumn="1" w:lastColumn="0" w:noHBand="0" w:noVBand="1"/>
      </w:tblPr>
      <w:tblGrid>
        <w:gridCol w:w="4479"/>
        <w:gridCol w:w="1293"/>
        <w:gridCol w:w="1293"/>
        <w:gridCol w:w="1293"/>
        <w:gridCol w:w="1293"/>
      </w:tblGrid>
      <w:tr w:rsidR="006C5613" w14:paraId="3C71FCB1" w14:textId="77777777" w:rsidTr="00C44BEE">
        <w:trPr>
          <w:cnfStyle w:val="100000000000" w:firstRow="1" w:lastRow="0" w:firstColumn="0" w:lastColumn="0" w:oddVBand="0" w:evenVBand="0" w:oddHBand="0" w:evenHBand="0" w:firstRowFirstColumn="0" w:firstRowLastColumn="0" w:lastRowFirstColumn="0" w:lastRowLastColumn="0"/>
        </w:trPr>
        <w:tc>
          <w:tcPr>
            <w:tcW w:w="4479" w:type="dxa"/>
          </w:tcPr>
          <w:p w14:paraId="72B1EC88" w14:textId="05AE9928" w:rsidR="006C5613" w:rsidRPr="00A15E1B" w:rsidRDefault="006C5613" w:rsidP="00C44BEE">
            <w:pPr>
              <w:pStyle w:val="Rubrik3"/>
              <w:rPr>
                <w:b/>
              </w:rPr>
            </w:pPr>
            <w:r w:rsidRPr="006C5613">
              <w:rPr>
                <w:b/>
              </w:rPr>
              <w:t>Systematik</w:t>
            </w:r>
          </w:p>
        </w:tc>
        <w:tc>
          <w:tcPr>
            <w:tcW w:w="1293" w:type="dxa"/>
            <w:shd w:val="clear" w:color="auto" w:fill="D7E7EA" w:themeFill="accent5" w:themeFillTint="33"/>
          </w:tcPr>
          <w:p w14:paraId="2ECC1837" w14:textId="77777777" w:rsidR="006C5613" w:rsidRPr="001C6313" w:rsidRDefault="006C5613" w:rsidP="00C44BEE">
            <w:pPr>
              <w:pStyle w:val="Tabelltext"/>
              <w:jc w:val="center"/>
              <w:rPr>
                <w:b w:val="0"/>
              </w:rPr>
            </w:pPr>
            <w:r w:rsidRPr="00F46C5E">
              <w:rPr>
                <w:color w:val="00414C" w:themeColor="background2"/>
              </w:rPr>
              <w:t xml:space="preserve">Stämmer </w:t>
            </w:r>
            <w:r w:rsidRPr="00F46C5E">
              <w:rPr>
                <w:color w:val="00414C" w:themeColor="background2"/>
              </w:rPr>
              <w:br/>
              <w:t>inte</w:t>
            </w:r>
          </w:p>
        </w:tc>
        <w:tc>
          <w:tcPr>
            <w:tcW w:w="1293" w:type="dxa"/>
            <w:shd w:val="clear" w:color="auto" w:fill="6D97A1"/>
          </w:tcPr>
          <w:p w14:paraId="66C9C4BA" w14:textId="77777777" w:rsidR="006C5613" w:rsidRPr="001C6313" w:rsidRDefault="006C5613" w:rsidP="00C44BEE">
            <w:pPr>
              <w:pStyle w:val="Tabelltext"/>
              <w:jc w:val="center"/>
              <w:rPr>
                <w:b w:val="0"/>
              </w:rPr>
            </w:pPr>
            <w:r w:rsidRPr="001C6313">
              <w:rPr>
                <w:color w:val="FFFFFF" w:themeColor="background1"/>
              </w:rPr>
              <w:t>Stämmer till viss del</w:t>
            </w:r>
          </w:p>
        </w:tc>
        <w:tc>
          <w:tcPr>
            <w:tcW w:w="1293" w:type="dxa"/>
            <w:shd w:val="clear" w:color="auto" w:fill="497D89"/>
          </w:tcPr>
          <w:p w14:paraId="658D1019" w14:textId="77777777" w:rsidR="006C5613" w:rsidRPr="00AB7BDB" w:rsidRDefault="006C5613" w:rsidP="00C44BEE">
            <w:pPr>
              <w:pStyle w:val="Tabelltext"/>
              <w:jc w:val="center"/>
              <w:rPr>
                <w:color w:val="FFFFFF" w:themeColor="background1"/>
              </w:rPr>
            </w:pPr>
            <w:r w:rsidRPr="00AB7BDB">
              <w:rPr>
                <w:color w:val="FFFFFF" w:themeColor="background1"/>
              </w:rPr>
              <w:t>Stämmer till stor del</w:t>
            </w:r>
          </w:p>
        </w:tc>
        <w:tc>
          <w:tcPr>
            <w:tcW w:w="1293" w:type="dxa"/>
            <w:shd w:val="clear" w:color="auto" w:fill="00414C" w:themeFill="background2"/>
          </w:tcPr>
          <w:p w14:paraId="6FAF8AF0" w14:textId="77777777" w:rsidR="006C5613" w:rsidRDefault="006C5613" w:rsidP="00C44BEE">
            <w:pPr>
              <w:pStyle w:val="Tabelltext"/>
              <w:jc w:val="center"/>
            </w:pPr>
            <w:r w:rsidRPr="00AB7BDB">
              <w:rPr>
                <w:color w:val="FFFFFF" w:themeColor="background1"/>
              </w:rPr>
              <w:t>Stämmer</w:t>
            </w:r>
          </w:p>
        </w:tc>
      </w:tr>
      <w:tr w:rsidR="006C5613" w14:paraId="79605226" w14:textId="77777777" w:rsidTr="00C44BEE">
        <w:tc>
          <w:tcPr>
            <w:tcW w:w="4479" w:type="dxa"/>
          </w:tcPr>
          <w:p w14:paraId="7BF7F487" w14:textId="51A85B57" w:rsidR="006C5613" w:rsidRPr="00AB7BDB" w:rsidRDefault="006C5613" w:rsidP="006C5613">
            <w:pPr>
              <w:pStyle w:val="Tabelltext"/>
            </w:pPr>
            <w:r w:rsidRPr="00F55778">
              <w:t>Hos oss finns strukturer för att bedriva ett systematiskt och kontinuerligt utvecklingsarbete med hög kvalitet och med utgångspunkt i de nationella styrdokumenten.</w:t>
            </w:r>
          </w:p>
        </w:tc>
        <w:sdt>
          <w:sdtPr>
            <w:rPr>
              <w:color w:val="497E89" w:themeColor="accent5"/>
              <w:sz w:val="36"/>
              <w:szCs w:val="36"/>
            </w:rPr>
            <w:id w:val="2007250011"/>
            <w15:appearance w15:val="hidden"/>
            <w14:checkbox>
              <w14:checked w14:val="0"/>
              <w14:checkedState w14:val="2612" w14:font="MS Gothic"/>
              <w14:uncheckedState w14:val="2610" w14:font="MS Gothic"/>
            </w14:checkbox>
          </w:sdtPr>
          <w:sdtEndPr/>
          <w:sdtContent>
            <w:tc>
              <w:tcPr>
                <w:tcW w:w="1293" w:type="dxa"/>
              </w:tcPr>
              <w:p w14:paraId="726CE443"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566488554"/>
            <w15:appearance w15:val="hidden"/>
            <w14:checkbox>
              <w14:checked w14:val="0"/>
              <w14:checkedState w14:val="2612" w14:font="MS Gothic"/>
              <w14:uncheckedState w14:val="2610" w14:font="MS Gothic"/>
            </w14:checkbox>
          </w:sdtPr>
          <w:sdtEndPr/>
          <w:sdtContent>
            <w:tc>
              <w:tcPr>
                <w:tcW w:w="1293" w:type="dxa"/>
              </w:tcPr>
              <w:p w14:paraId="567DDD0B"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489603131"/>
            <w15:appearance w15:val="hidden"/>
            <w14:checkbox>
              <w14:checked w14:val="0"/>
              <w14:checkedState w14:val="2612" w14:font="MS Gothic"/>
              <w14:uncheckedState w14:val="2610" w14:font="MS Gothic"/>
            </w14:checkbox>
          </w:sdtPr>
          <w:sdtEndPr/>
          <w:sdtContent>
            <w:tc>
              <w:tcPr>
                <w:tcW w:w="1293" w:type="dxa"/>
              </w:tcPr>
              <w:p w14:paraId="3595CED5"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82420448"/>
            <w15:appearance w15:val="hidden"/>
            <w14:checkbox>
              <w14:checked w14:val="0"/>
              <w14:checkedState w14:val="2612" w14:font="MS Gothic"/>
              <w14:uncheckedState w14:val="2610" w14:font="MS Gothic"/>
            </w14:checkbox>
          </w:sdtPr>
          <w:sdtEndPr/>
          <w:sdtContent>
            <w:tc>
              <w:tcPr>
                <w:tcW w:w="1293" w:type="dxa"/>
              </w:tcPr>
              <w:p w14:paraId="4F2C8111"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tr>
      <w:tr w:rsidR="006C5613" w14:paraId="5F7282DB" w14:textId="77777777" w:rsidTr="00C44BEE">
        <w:tc>
          <w:tcPr>
            <w:tcW w:w="4479" w:type="dxa"/>
          </w:tcPr>
          <w:p w14:paraId="7F3C67FF" w14:textId="42C4FC1C" w:rsidR="006C5613" w:rsidRPr="00AB7BDB" w:rsidRDefault="006C5613" w:rsidP="006C5613">
            <w:pPr>
              <w:pStyle w:val="Tabelltext"/>
            </w:pPr>
            <w:r w:rsidRPr="00F55778">
              <w:t>Hos oss finns det god kompetens att analysera resultat utifrån ett varierat underlag i syfte att förbättra utbildningen kvalitet.</w:t>
            </w:r>
          </w:p>
        </w:tc>
        <w:sdt>
          <w:sdtPr>
            <w:rPr>
              <w:color w:val="497E89" w:themeColor="accent5"/>
              <w:sz w:val="36"/>
              <w:szCs w:val="36"/>
            </w:rPr>
            <w:id w:val="-697539754"/>
            <w15:appearance w15:val="hidden"/>
            <w14:checkbox>
              <w14:checked w14:val="0"/>
              <w14:checkedState w14:val="2612" w14:font="MS Gothic"/>
              <w14:uncheckedState w14:val="2610" w14:font="MS Gothic"/>
            </w14:checkbox>
          </w:sdtPr>
          <w:sdtEndPr/>
          <w:sdtContent>
            <w:tc>
              <w:tcPr>
                <w:tcW w:w="1293" w:type="dxa"/>
              </w:tcPr>
              <w:p w14:paraId="4B6EACEE"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165826714"/>
            <w15:appearance w15:val="hidden"/>
            <w14:checkbox>
              <w14:checked w14:val="0"/>
              <w14:checkedState w14:val="2612" w14:font="MS Gothic"/>
              <w14:uncheckedState w14:val="2610" w14:font="MS Gothic"/>
            </w14:checkbox>
          </w:sdtPr>
          <w:sdtEndPr/>
          <w:sdtContent>
            <w:tc>
              <w:tcPr>
                <w:tcW w:w="1293" w:type="dxa"/>
              </w:tcPr>
              <w:p w14:paraId="6FECF3B6"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833992932"/>
            <w15:appearance w15:val="hidden"/>
            <w14:checkbox>
              <w14:checked w14:val="0"/>
              <w14:checkedState w14:val="2612" w14:font="MS Gothic"/>
              <w14:uncheckedState w14:val="2610" w14:font="MS Gothic"/>
            </w14:checkbox>
          </w:sdtPr>
          <w:sdtEndPr/>
          <w:sdtContent>
            <w:tc>
              <w:tcPr>
                <w:tcW w:w="1293" w:type="dxa"/>
              </w:tcPr>
              <w:p w14:paraId="704E715E"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633975968"/>
            <w15:appearance w15:val="hidden"/>
            <w14:checkbox>
              <w14:checked w14:val="0"/>
              <w14:checkedState w14:val="2612" w14:font="MS Gothic"/>
              <w14:uncheckedState w14:val="2610" w14:font="MS Gothic"/>
            </w14:checkbox>
          </w:sdtPr>
          <w:sdtEndPr/>
          <w:sdtContent>
            <w:tc>
              <w:tcPr>
                <w:tcW w:w="1293" w:type="dxa"/>
              </w:tcPr>
              <w:p w14:paraId="0C6024DA"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tr>
    </w:tbl>
    <w:p w14:paraId="04E76321" w14:textId="29CEB0DC" w:rsidR="006C5613" w:rsidRDefault="002A294C" w:rsidP="006C5613">
      <w:r>
        <w:rPr>
          <w:noProof/>
        </w:rPr>
        <w:drawing>
          <wp:anchor distT="0" distB="0" distL="114300" distR="114300" simplePos="0" relativeHeight="251696128" behindDoc="0" locked="0" layoutInCell="1" allowOverlap="1" wp14:anchorId="2715FB4C" wp14:editId="021312C4">
            <wp:simplePos x="0" y="0"/>
            <wp:positionH relativeFrom="column">
              <wp:posOffset>2820670</wp:posOffset>
            </wp:positionH>
            <wp:positionV relativeFrom="paragraph">
              <wp:posOffset>2367280</wp:posOffset>
            </wp:positionV>
            <wp:extent cx="3293745" cy="323850"/>
            <wp:effectExtent l="0" t="0" r="1905" b="0"/>
            <wp:wrapTopAndBottom/>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15">
                      <a:extLst>
                        <a:ext uri="{28A0092B-C50C-407E-A947-70E740481C1C}">
                          <a14:useLocalDpi xmlns:a14="http://schemas.microsoft.com/office/drawing/2010/main" val="0"/>
                        </a:ext>
                      </a:extLst>
                    </a:blip>
                    <a:stretch>
                      <a:fillRect/>
                    </a:stretch>
                  </pic:blipFill>
                  <pic:spPr>
                    <a:xfrm>
                      <a:off x="0" y="0"/>
                      <a:ext cx="3293745" cy="32385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rutnt"/>
        <w:tblW w:w="9651" w:type="dxa"/>
        <w:tblBorders>
          <w:top w:val="single" w:sz="4" w:space="0" w:color="00414C" w:themeColor="background2"/>
          <w:left w:val="single" w:sz="4" w:space="0" w:color="00414C" w:themeColor="background2"/>
          <w:bottom w:val="single" w:sz="4" w:space="0" w:color="00414C" w:themeColor="background2"/>
          <w:right w:val="single" w:sz="4" w:space="0" w:color="00414C" w:themeColor="background2"/>
          <w:insideH w:val="single" w:sz="4" w:space="0" w:color="00414C" w:themeColor="background2"/>
          <w:insideV w:val="single" w:sz="4" w:space="0" w:color="00414C" w:themeColor="background2"/>
        </w:tblBorders>
        <w:tblLook w:val="04A0" w:firstRow="1" w:lastRow="0" w:firstColumn="1" w:lastColumn="0" w:noHBand="0" w:noVBand="1"/>
      </w:tblPr>
      <w:tblGrid>
        <w:gridCol w:w="4479"/>
        <w:gridCol w:w="1293"/>
        <w:gridCol w:w="1293"/>
        <w:gridCol w:w="1293"/>
        <w:gridCol w:w="1293"/>
      </w:tblGrid>
      <w:tr w:rsidR="006C5613" w14:paraId="4189499D" w14:textId="77777777" w:rsidTr="00C44BEE">
        <w:trPr>
          <w:cnfStyle w:val="100000000000" w:firstRow="1" w:lastRow="0" w:firstColumn="0" w:lastColumn="0" w:oddVBand="0" w:evenVBand="0" w:oddHBand="0" w:evenHBand="0" w:firstRowFirstColumn="0" w:firstRowLastColumn="0" w:lastRowFirstColumn="0" w:lastRowLastColumn="0"/>
        </w:trPr>
        <w:tc>
          <w:tcPr>
            <w:tcW w:w="4479" w:type="dxa"/>
          </w:tcPr>
          <w:p w14:paraId="45E7782E" w14:textId="02EDBE8E" w:rsidR="006C5613" w:rsidRPr="00A15E1B" w:rsidRDefault="006C5613" w:rsidP="00C44BEE">
            <w:pPr>
              <w:pStyle w:val="Rubrik3"/>
              <w:rPr>
                <w:b/>
              </w:rPr>
            </w:pPr>
            <w:r w:rsidRPr="006C5613">
              <w:rPr>
                <w:b/>
              </w:rPr>
              <w:t>Elevhälsans roll i kvalitetsarbetet</w:t>
            </w:r>
          </w:p>
        </w:tc>
        <w:tc>
          <w:tcPr>
            <w:tcW w:w="1293" w:type="dxa"/>
            <w:shd w:val="clear" w:color="auto" w:fill="D7E7EA" w:themeFill="accent5" w:themeFillTint="33"/>
          </w:tcPr>
          <w:p w14:paraId="5BFA5F3E" w14:textId="77777777" w:rsidR="006C5613" w:rsidRPr="001C6313" w:rsidRDefault="006C5613" w:rsidP="00C44BEE">
            <w:pPr>
              <w:pStyle w:val="Tabelltext"/>
              <w:jc w:val="center"/>
              <w:rPr>
                <w:b w:val="0"/>
              </w:rPr>
            </w:pPr>
            <w:r w:rsidRPr="00F46C5E">
              <w:rPr>
                <w:color w:val="00414C" w:themeColor="background2"/>
              </w:rPr>
              <w:t xml:space="preserve">Stämmer </w:t>
            </w:r>
            <w:r w:rsidRPr="00F46C5E">
              <w:rPr>
                <w:color w:val="00414C" w:themeColor="background2"/>
              </w:rPr>
              <w:br/>
              <w:t>inte</w:t>
            </w:r>
          </w:p>
        </w:tc>
        <w:tc>
          <w:tcPr>
            <w:tcW w:w="1293" w:type="dxa"/>
            <w:shd w:val="clear" w:color="auto" w:fill="6D97A1"/>
          </w:tcPr>
          <w:p w14:paraId="2F24A1E5" w14:textId="77777777" w:rsidR="006C5613" w:rsidRPr="001C6313" w:rsidRDefault="006C5613" w:rsidP="00C44BEE">
            <w:pPr>
              <w:pStyle w:val="Tabelltext"/>
              <w:jc w:val="center"/>
              <w:rPr>
                <w:b w:val="0"/>
              </w:rPr>
            </w:pPr>
            <w:r w:rsidRPr="001C6313">
              <w:rPr>
                <w:color w:val="FFFFFF" w:themeColor="background1"/>
              </w:rPr>
              <w:t>Stämmer till viss del</w:t>
            </w:r>
          </w:p>
        </w:tc>
        <w:tc>
          <w:tcPr>
            <w:tcW w:w="1293" w:type="dxa"/>
            <w:shd w:val="clear" w:color="auto" w:fill="497D89"/>
          </w:tcPr>
          <w:p w14:paraId="2B6395E6" w14:textId="77777777" w:rsidR="006C5613" w:rsidRPr="00AB7BDB" w:rsidRDefault="006C5613" w:rsidP="00C44BEE">
            <w:pPr>
              <w:pStyle w:val="Tabelltext"/>
              <w:jc w:val="center"/>
              <w:rPr>
                <w:color w:val="FFFFFF" w:themeColor="background1"/>
              </w:rPr>
            </w:pPr>
            <w:r w:rsidRPr="00AB7BDB">
              <w:rPr>
                <w:color w:val="FFFFFF" w:themeColor="background1"/>
              </w:rPr>
              <w:t>Stämmer till stor del</w:t>
            </w:r>
          </w:p>
        </w:tc>
        <w:tc>
          <w:tcPr>
            <w:tcW w:w="1293" w:type="dxa"/>
            <w:shd w:val="clear" w:color="auto" w:fill="00414C" w:themeFill="background2"/>
          </w:tcPr>
          <w:p w14:paraId="267A6BE0" w14:textId="77777777" w:rsidR="006C5613" w:rsidRDefault="006C5613" w:rsidP="00C44BEE">
            <w:pPr>
              <w:pStyle w:val="Tabelltext"/>
              <w:jc w:val="center"/>
            </w:pPr>
            <w:r w:rsidRPr="00AB7BDB">
              <w:rPr>
                <w:color w:val="FFFFFF" w:themeColor="background1"/>
              </w:rPr>
              <w:t>Stämmer</w:t>
            </w:r>
          </w:p>
        </w:tc>
      </w:tr>
      <w:tr w:rsidR="006C5613" w14:paraId="2874F662" w14:textId="77777777" w:rsidTr="00C44BEE">
        <w:tc>
          <w:tcPr>
            <w:tcW w:w="4479" w:type="dxa"/>
          </w:tcPr>
          <w:p w14:paraId="4AD9F2B0" w14:textId="50F0AE5C" w:rsidR="006C5613" w:rsidRPr="00AB7BDB" w:rsidRDefault="006C5613" w:rsidP="006C5613">
            <w:pPr>
              <w:pStyle w:val="Tabelltext"/>
            </w:pPr>
            <w:r w:rsidRPr="00D46E1D">
              <w:t>Hos oss är den samlade elevhälsans samarbete med övrig skolpersonal en viktig del för det kontinuerliga skolutvecklingsarbetet.</w:t>
            </w:r>
          </w:p>
        </w:tc>
        <w:sdt>
          <w:sdtPr>
            <w:rPr>
              <w:color w:val="497E89" w:themeColor="accent5"/>
              <w:sz w:val="36"/>
              <w:szCs w:val="36"/>
            </w:rPr>
            <w:id w:val="458846223"/>
            <w15:appearance w15:val="hidden"/>
            <w14:checkbox>
              <w14:checked w14:val="0"/>
              <w14:checkedState w14:val="2612" w14:font="MS Gothic"/>
              <w14:uncheckedState w14:val="2610" w14:font="MS Gothic"/>
            </w14:checkbox>
          </w:sdtPr>
          <w:sdtEndPr/>
          <w:sdtContent>
            <w:tc>
              <w:tcPr>
                <w:tcW w:w="1293" w:type="dxa"/>
              </w:tcPr>
              <w:p w14:paraId="26401DEF"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216091551"/>
            <w15:appearance w15:val="hidden"/>
            <w14:checkbox>
              <w14:checked w14:val="0"/>
              <w14:checkedState w14:val="2612" w14:font="MS Gothic"/>
              <w14:uncheckedState w14:val="2610" w14:font="MS Gothic"/>
            </w14:checkbox>
          </w:sdtPr>
          <w:sdtEndPr/>
          <w:sdtContent>
            <w:tc>
              <w:tcPr>
                <w:tcW w:w="1293" w:type="dxa"/>
              </w:tcPr>
              <w:p w14:paraId="04C9250E"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882182065"/>
            <w15:appearance w15:val="hidden"/>
            <w14:checkbox>
              <w14:checked w14:val="0"/>
              <w14:checkedState w14:val="2612" w14:font="MS Gothic"/>
              <w14:uncheckedState w14:val="2610" w14:font="MS Gothic"/>
            </w14:checkbox>
          </w:sdtPr>
          <w:sdtEndPr/>
          <w:sdtContent>
            <w:tc>
              <w:tcPr>
                <w:tcW w:w="1293" w:type="dxa"/>
              </w:tcPr>
              <w:p w14:paraId="339F4BA6"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444729937"/>
            <w15:appearance w15:val="hidden"/>
            <w14:checkbox>
              <w14:checked w14:val="0"/>
              <w14:checkedState w14:val="2612" w14:font="MS Gothic"/>
              <w14:uncheckedState w14:val="2610" w14:font="MS Gothic"/>
            </w14:checkbox>
          </w:sdtPr>
          <w:sdtEndPr/>
          <w:sdtContent>
            <w:tc>
              <w:tcPr>
                <w:tcW w:w="1293" w:type="dxa"/>
              </w:tcPr>
              <w:p w14:paraId="0125F6AD"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tr>
      <w:tr w:rsidR="006C5613" w14:paraId="75DBE114" w14:textId="77777777" w:rsidTr="00C44BEE">
        <w:tc>
          <w:tcPr>
            <w:tcW w:w="4479" w:type="dxa"/>
          </w:tcPr>
          <w:p w14:paraId="2A1CD589" w14:textId="7A898CCC" w:rsidR="006C5613" w:rsidRPr="00AB7BDB" w:rsidRDefault="006C5613" w:rsidP="006C5613">
            <w:pPr>
              <w:pStyle w:val="Tabelltext"/>
            </w:pPr>
            <w:r w:rsidRPr="00D46E1D">
              <w:t>Hos oss samlas resultat från den samlade elevhälsans arbete in på ett systematiskt sätt och används som underlag till skolans systematiska kvalitetsarbete.</w:t>
            </w:r>
          </w:p>
        </w:tc>
        <w:sdt>
          <w:sdtPr>
            <w:rPr>
              <w:color w:val="497E89" w:themeColor="accent5"/>
              <w:sz w:val="36"/>
              <w:szCs w:val="36"/>
            </w:rPr>
            <w:id w:val="-1654139237"/>
            <w15:appearance w15:val="hidden"/>
            <w14:checkbox>
              <w14:checked w14:val="0"/>
              <w14:checkedState w14:val="2612" w14:font="MS Gothic"/>
              <w14:uncheckedState w14:val="2610" w14:font="MS Gothic"/>
            </w14:checkbox>
          </w:sdtPr>
          <w:sdtEndPr/>
          <w:sdtContent>
            <w:tc>
              <w:tcPr>
                <w:tcW w:w="1293" w:type="dxa"/>
              </w:tcPr>
              <w:p w14:paraId="2F38B622"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548867729"/>
            <w15:appearance w15:val="hidden"/>
            <w14:checkbox>
              <w14:checked w14:val="0"/>
              <w14:checkedState w14:val="2612" w14:font="MS Gothic"/>
              <w14:uncheckedState w14:val="2610" w14:font="MS Gothic"/>
            </w14:checkbox>
          </w:sdtPr>
          <w:sdtEndPr/>
          <w:sdtContent>
            <w:tc>
              <w:tcPr>
                <w:tcW w:w="1293" w:type="dxa"/>
              </w:tcPr>
              <w:p w14:paraId="2DB011E1"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750575683"/>
            <w15:appearance w15:val="hidden"/>
            <w14:checkbox>
              <w14:checked w14:val="0"/>
              <w14:checkedState w14:val="2612" w14:font="MS Gothic"/>
              <w14:uncheckedState w14:val="2610" w14:font="MS Gothic"/>
            </w14:checkbox>
          </w:sdtPr>
          <w:sdtEndPr/>
          <w:sdtContent>
            <w:tc>
              <w:tcPr>
                <w:tcW w:w="1293" w:type="dxa"/>
              </w:tcPr>
              <w:p w14:paraId="56AAA690"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2041116036"/>
            <w15:appearance w15:val="hidden"/>
            <w14:checkbox>
              <w14:checked w14:val="0"/>
              <w14:checkedState w14:val="2612" w14:font="MS Gothic"/>
              <w14:uncheckedState w14:val="2610" w14:font="MS Gothic"/>
            </w14:checkbox>
          </w:sdtPr>
          <w:sdtEndPr/>
          <w:sdtContent>
            <w:tc>
              <w:tcPr>
                <w:tcW w:w="1293" w:type="dxa"/>
              </w:tcPr>
              <w:p w14:paraId="6BC4BEE2"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tr>
    </w:tbl>
    <w:p w14:paraId="03C02BF4" w14:textId="67D7AC4B" w:rsidR="006C5613" w:rsidRDefault="006C5613" w:rsidP="006C5613"/>
    <w:tbl>
      <w:tblPr>
        <w:tblStyle w:val="Tabellrutnt"/>
        <w:tblW w:w="9651" w:type="dxa"/>
        <w:tblBorders>
          <w:top w:val="single" w:sz="4" w:space="0" w:color="00414C" w:themeColor="background2"/>
          <w:left w:val="single" w:sz="4" w:space="0" w:color="00414C" w:themeColor="background2"/>
          <w:bottom w:val="single" w:sz="4" w:space="0" w:color="00414C" w:themeColor="background2"/>
          <w:right w:val="single" w:sz="4" w:space="0" w:color="00414C" w:themeColor="background2"/>
          <w:insideH w:val="single" w:sz="4" w:space="0" w:color="00414C" w:themeColor="background2"/>
          <w:insideV w:val="single" w:sz="4" w:space="0" w:color="00414C" w:themeColor="background2"/>
        </w:tblBorders>
        <w:tblLook w:val="04A0" w:firstRow="1" w:lastRow="0" w:firstColumn="1" w:lastColumn="0" w:noHBand="0" w:noVBand="1"/>
      </w:tblPr>
      <w:tblGrid>
        <w:gridCol w:w="4479"/>
        <w:gridCol w:w="1293"/>
        <w:gridCol w:w="1293"/>
        <w:gridCol w:w="1293"/>
        <w:gridCol w:w="1293"/>
      </w:tblGrid>
      <w:tr w:rsidR="006C5613" w14:paraId="750469F5" w14:textId="77777777" w:rsidTr="00C44BEE">
        <w:trPr>
          <w:cnfStyle w:val="100000000000" w:firstRow="1" w:lastRow="0" w:firstColumn="0" w:lastColumn="0" w:oddVBand="0" w:evenVBand="0" w:oddHBand="0" w:evenHBand="0" w:firstRowFirstColumn="0" w:firstRowLastColumn="0" w:lastRowFirstColumn="0" w:lastRowLastColumn="0"/>
        </w:trPr>
        <w:tc>
          <w:tcPr>
            <w:tcW w:w="4479" w:type="dxa"/>
          </w:tcPr>
          <w:p w14:paraId="469DF72E" w14:textId="71518549" w:rsidR="006C5613" w:rsidRPr="00A15E1B" w:rsidRDefault="006C5613" w:rsidP="00C44BEE">
            <w:pPr>
              <w:pStyle w:val="Rubrik3"/>
              <w:rPr>
                <w:b/>
              </w:rPr>
            </w:pPr>
            <w:r w:rsidRPr="006C5613">
              <w:rPr>
                <w:b/>
              </w:rPr>
              <w:t>Delaktighet</w:t>
            </w:r>
          </w:p>
        </w:tc>
        <w:tc>
          <w:tcPr>
            <w:tcW w:w="1293" w:type="dxa"/>
            <w:shd w:val="clear" w:color="auto" w:fill="D7E7EA" w:themeFill="accent5" w:themeFillTint="33"/>
          </w:tcPr>
          <w:p w14:paraId="35207175" w14:textId="77777777" w:rsidR="006C5613" w:rsidRPr="001C6313" w:rsidRDefault="006C5613" w:rsidP="00C44BEE">
            <w:pPr>
              <w:pStyle w:val="Tabelltext"/>
              <w:jc w:val="center"/>
              <w:rPr>
                <w:b w:val="0"/>
              </w:rPr>
            </w:pPr>
            <w:r w:rsidRPr="00F46C5E">
              <w:rPr>
                <w:color w:val="00414C" w:themeColor="background2"/>
              </w:rPr>
              <w:t xml:space="preserve">Stämmer </w:t>
            </w:r>
            <w:r w:rsidRPr="00F46C5E">
              <w:rPr>
                <w:color w:val="00414C" w:themeColor="background2"/>
              </w:rPr>
              <w:br/>
              <w:t>inte</w:t>
            </w:r>
          </w:p>
        </w:tc>
        <w:tc>
          <w:tcPr>
            <w:tcW w:w="1293" w:type="dxa"/>
            <w:shd w:val="clear" w:color="auto" w:fill="6D97A1"/>
          </w:tcPr>
          <w:p w14:paraId="38AD75DD" w14:textId="77777777" w:rsidR="006C5613" w:rsidRPr="001C6313" w:rsidRDefault="006C5613" w:rsidP="00C44BEE">
            <w:pPr>
              <w:pStyle w:val="Tabelltext"/>
              <w:jc w:val="center"/>
              <w:rPr>
                <w:b w:val="0"/>
              </w:rPr>
            </w:pPr>
            <w:r w:rsidRPr="001C6313">
              <w:rPr>
                <w:color w:val="FFFFFF" w:themeColor="background1"/>
              </w:rPr>
              <w:t>Stämmer till viss del</w:t>
            </w:r>
          </w:p>
        </w:tc>
        <w:tc>
          <w:tcPr>
            <w:tcW w:w="1293" w:type="dxa"/>
            <w:shd w:val="clear" w:color="auto" w:fill="497D89"/>
          </w:tcPr>
          <w:p w14:paraId="718F6963" w14:textId="77777777" w:rsidR="006C5613" w:rsidRPr="00AB7BDB" w:rsidRDefault="006C5613" w:rsidP="00C44BEE">
            <w:pPr>
              <w:pStyle w:val="Tabelltext"/>
              <w:jc w:val="center"/>
              <w:rPr>
                <w:color w:val="FFFFFF" w:themeColor="background1"/>
              </w:rPr>
            </w:pPr>
            <w:r w:rsidRPr="00AB7BDB">
              <w:rPr>
                <w:color w:val="FFFFFF" w:themeColor="background1"/>
              </w:rPr>
              <w:t>Stämmer till stor del</w:t>
            </w:r>
          </w:p>
        </w:tc>
        <w:tc>
          <w:tcPr>
            <w:tcW w:w="1293" w:type="dxa"/>
            <w:shd w:val="clear" w:color="auto" w:fill="00414C" w:themeFill="background2"/>
          </w:tcPr>
          <w:p w14:paraId="25CAED75" w14:textId="77777777" w:rsidR="006C5613" w:rsidRDefault="006C5613" w:rsidP="00C44BEE">
            <w:pPr>
              <w:pStyle w:val="Tabelltext"/>
              <w:jc w:val="center"/>
            </w:pPr>
            <w:r w:rsidRPr="00AB7BDB">
              <w:rPr>
                <w:color w:val="FFFFFF" w:themeColor="background1"/>
              </w:rPr>
              <w:t>Stämmer</w:t>
            </w:r>
          </w:p>
        </w:tc>
      </w:tr>
      <w:tr w:rsidR="006C5613" w14:paraId="74A8FE9C" w14:textId="77777777" w:rsidTr="00C44BEE">
        <w:tc>
          <w:tcPr>
            <w:tcW w:w="4479" w:type="dxa"/>
          </w:tcPr>
          <w:p w14:paraId="4561CEA5" w14:textId="19AFA327" w:rsidR="006C5613" w:rsidRPr="00AB7BDB" w:rsidRDefault="006C5613" w:rsidP="006C5613">
            <w:pPr>
              <w:pStyle w:val="Tabelltext"/>
            </w:pPr>
            <w:r w:rsidRPr="00114785">
              <w:t>Hos oss är all personal delaktig i arbetet med det systematiska kvalitetsarbetet.</w:t>
            </w:r>
          </w:p>
        </w:tc>
        <w:sdt>
          <w:sdtPr>
            <w:rPr>
              <w:color w:val="497E89" w:themeColor="accent5"/>
              <w:sz w:val="36"/>
              <w:szCs w:val="36"/>
            </w:rPr>
            <w:id w:val="-54237420"/>
            <w15:appearance w15:val="hidden"/>
            <w14:checkbox>
              <w14:checked w14:val="0"/>
              <w14:checkedState w14:val="2612" w14:font="MS Gothic"/>
              <w14:uncheckedState w14:val="2610" w14:font="MS Gothic"/>
            </w14:checkbox>
          </w:sdtPr>
          <w:sdtEndPr/>
          <w:sdtContent>
            <w:tc>
              <w:tcPr>
                <w:tcW w:w="1293" w:type="dxa"/>
              </w:tcPr>
              <w:p w14:paraId="5441667C"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294055451"/>
            <w15:appearance w15:val="hidden"/>
            <w14:checkbox>
              <w14:checked w14:val="0"/>
              <w14:checkedState w14:val="2612" w14:font="MS Gothic"/>
              <w14:uncheckedState w14:val="2610" w14:font="MS Gothic"/>
            </w14:checkbox>
          </w:sdtPr>
          <w:sdtEndPr/>
          <w:sdtContent>
            <w:tc>
              <w:tcPr>
                <w:tcW w:w="1293" w:type="dxa"/>
              </w:tcPr>
              <w:p w14:paraId="6C057504"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593507348"/>
            <w15:appearance w15:val="hidden"/>
            <w14:checkbox>
              <w14:checked w14:val="0"/>
              <w14:checkedState w14:val="2612" w14:font="MS Gothic"/>
              <w14:uncheckedState w14:val="2610" w14:font="MS Gothic"/>
            </w14:checkbox>
          </w:sdtPr>
          <w:sdtEndPr/>
          <w:sdtContent>
            <w:tc>
              <w:tcPr>
                <w:tcW w:w="1293" w:type="dxa"/>
              </w:tcPr>
              <w:p w14:paraId="28670FB8"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274550996"/>
            <w15:appearance w15:val="hidden"/>
            <w14:checkbox>
              <w14:checked w14:val="0"/>
              <w14:checkedState w14:val="2612" w14:font="MS Gothic"/>
              <w14:uncheckedState w14:val="2610" w14:font="MS Gothic"/>
            </w14:checkbox>
          </w:sdtPr>
          <w:sdtEndPr/>
          <w:sdtContent>
            <w:tc>
              <w:tcPr>
                <w:tcW w:w="1293" w:type="dxa"/>
              </w:tcPr>
              <w:p w14:paraId="14D2C3AA"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tr>
      <w:tr w:rsidR="006C5613" w14:paraId="5E809DC2" w14:textId="77777777" w:rsidTr="00C44BEE">
        <w:tc>
          <w:tcPr>
            <w:tcW w:w="4479" w:type="dxa"/>
          </w:tcPr>
          <w:p w14:paraId="123CAD2C" w14:textId="0212C01A" w:rsidR="006C5613" w:rsidRPr="00AB7BDB" w:rsidRDefault="006C5613" w:rsidP="006C5613">
            <w:pPr>
              <w:pStyle w:val="Tabelltext"/>
            </w:pPr>
            <w:r w:rsidRPr="00114785">
              <w:t>Hos oss finns rutiner som bidrar till att elever och vårdnadshavare är delaktiga och involverade i det systematiska kvalitetsarbetet.</w:t>
            </w:r>
          </w:p>
        </w:tc>
        <w:sdt>
          <w:sdtPr>
            <w:rPr>
              <w:color w:val="497E89" w:themeColor="accent5"/>
              <w:sz w:val="36"/>
              <w:szCs w:val="36"/>
            </w:rPr>
            <w:id w:val="1175852898"/>
            <w15:appearance w15:val="hidden"/>
            <w14:checkbox>
              <w14:checked w14:val="0"/>
              <w14:checkedState w14:val="2612" w14:font="MS Gothic"/>
              <w14:uncheckedState w14:val="2610" w14:font="MS Gothic"/>
            </w14:checkbox>
          </w:sdtPr>
          <w:sdtEndPr/>
          <w:sdtContent>
            <w:tc>
              <w:tcPr>
                <w:tcW w:w="1293" w:type="dxa"/>
              </w:tcPr>
              <w:p w14:paraId="3CCC2642"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740902382"/>
            <w15:appearance w15:val="hidden"/>
            <w14:checkbox>
              <w14:checked w14:val="0"/>
              <w14:checkedState w14:val="2612" w14:font="MS Gothic"/>
              <w14:uncheckedState w14:val="2610" w14:font="MS Gothic"/>
            </w14:checkbox>
          </w:sdtPr>
          <w:sdtEndPr/>
          <w:sdtContent>
            <w:tc>
              <w:tcPr>
                <w:tcW w:w="1293" w:type="dxa"/>
              </w:tcPr>
              <w:p w14:paraId="7EE4916F"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929316803"/>
            <w15:appearance w15:val="hidden"/>
            <w14:checkbox>
              <w14:checked w14:val="0"/>
              <w14:checkedState w14:val="2612" w14:font="MS Gothic"/>
              <w14:uncheckedState w14:val="2610" w14:font="MS Gothic"/>
            </w14:checkbox>
          </w:sdtPr>
          <w:sdtEndPr/>
          <w:sdtContent>
            <w:tc>
              <w:tcPr>
                <w:tcW w:w="1293" w:type="dxa"/>
              </w:tcPr>
              <w:p w14:paraId="21AC38E6"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892652628"/>
            <w15:appearance w15:val="hidden"/>
            <w14:checkbox>
              <w14:checked w14:val="0"/>
              <w14:checkedState w14:val="2612" w14:font="MS Gothic"/>
              <w14:uncheckedState w14:val="2610" w14:font="MS Gothic"/>
            </w14:checkbox>
          </w:sdtPr>
          <w:sdtEndPr/>
          <w:sdtContent>
            <w:tc>
              <w:tcPr>
                <w:tcW w:w="1293" w:type="dxa"/>
              </w:tcPr>
              <w:p w14:paraId="670FA6D8"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tr>
    </w:tbl>
    <w:p w14:paraId="18F4C87C" w14:textId="069ABD81" w:rsidR="00F24761" w:rsidRDefault="00F24761" w:rsidP="006C5613"/>
    <w:p w14:paraId="3B60CA41" w14:textId="63377447" w:rsidR="00F24761" w:rsidRDefault="00F24761">
      <w:r>
        <w:br w:type="page"/>
      </w:r>
    </w:p>
    <w:p w14:paraId="0570721A" w14:textId="6174A839" w:rsidR="006C5613" w:rsidRDefault="00F24761" w:rsidP="006C5613">
      <w:r>
        <w:rPr>
          <w:noProof/>
        </w:rPr>
        <w:lastRenderedPageBreak/>
        <w:drawing>
          <wp:anchor distT="0" distB="0" distL="114300" distR="114300" simplePos="0" relativeHeight="251698176" behindDoc="0" locked="0" layoutInCell="1" allowOverlap="1" wp14:anchorId="5D4CFAA4" wp14:editId="719A9405">
            <wp:simplePos x="0" y="0"/>
            <wp:positionH relativeFrom="column">
              <wp:posOffset>2820670</wp:posOffset>
            </wp:positionH>
            <wp:positionV relativeFrom="paragraph">
              <wp:posOffset>161925</wp:posOffset>
            </wp:positionV>
            <wp:extent cx="3293745" cy="323850"/>
            <wp:effectExtent l="0" t="0" r="1905" b="0"/>
            <wp:wrapTopAndBottom/>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15">
                      <a:extLst>
                        <a:ext uri="{28A0092B-C50C-407E-A947-70E740481C1C}">
                          <a14:useLocalDpi xmlns:a14="http://schemas.microsoft.com/office/drawing/2010/main" val="0"/>
                        </a:ext>
                      </a:extLst>
                    </a:blip>
                    <a:stretch>
                      <a:fillRect/>
                    </a:stretch>
                  </pic:blipFill>
                  <pic:spPr>
                    <a:xfrm>
                      <a:off x="0" y="0"/>
                      <a:ext cx="3293745" cy="32385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rutnt"/>
        <w:tblW w:w="9651" w:type="dxa"/>
        <w:tblBorders>
          <w:top w:val="single" w:sz="4" w:space="0" w:color="00414C" w:themeColor="background2"/>
          <w:left w:val="single" w:sz="4" w:space="0" w:color="00414C" w:themeColor="background2"/>
          <w:bottom w:val="single" w:sz="4" w:space="0" w:color="00414C" w:themeColor="background2"/>
          <w:right w:val="single" w:sz="4" w:space="0" w:color="00414C" w:themeColor="background2"/>
          <w:insideH w:val="single" w:sz="4" w:space="0" w:color="00414C" w:themeColor="background2"/>
          <w:insideV w:val="single" w:sz="4" w:space="0" w:color="00414C" w:themeColor="background2"/>
        </w:tblBorders>
        <w:tblLook w:val="04A0" w:firstRow="1" w:lastRow="0" w:firstColumn="1" w:lastColumn="0" w:noHBand="0" w:noVBand="1"/>
      </w:tblPr>
      <w:tblGrid>
        <w:gridCol w:w="4479"/>
        <w:gridCol w:w="1293"/>
        <w:gridCol w:w="1293"/>
        <w:gridCol w:w="1293"/>
        <w:gridCol w:w="1293"/>
      </w:tblGrid>
      <w:tr w:rsidR="006C5613" w14:paraId="76D20F08" w14:textId="77777777" w:rsidTr="00C44BEE">
        <w:trPr>
          <w:cnfStyle w:val="100000000000" w:firstRow="1" w:lastRow="0" w:firstColumn="0" w:lastColumn="0" w:oddVBand="0" w:evenVBand="0" w:oddHBand="0" w:evenHBand="0" w:firstRowFirstColumn="0" w:firstRowLastColumn="0" w:lastRowFirstColumn="0" w:lastRowLastColumn="0"/>
        </w:trPr>
        <w:tc>
          <w:tcPr>
            <w:tcW w:w="4479" w:type="dxa"/>
          </w:tcPr>
          <w:p w14:paraId="37AE540A" w14:textId="03D74609" w:rsidR="006C5613" w:rsidRPr="00A35497" w:rsidRDefault="006C5613" w:rsidP="00F24761">
            <w:pPr>
              <w:pStyle w:val="Rubrik3"/>
              <w:rPr>
                <w:b/>
              </w:rPr>
            </w:pPr>
            <w:r w:rsidRPr="00A35497">
              <w:rPr>
                <w:b/>
              </w:rPr>
              <w:t>Arbeta för hållbarhet och långsiktighet</w:t>
            </w:r>
          </w:p>
        </w:tc>
        <w:tc>
          <w:tcPr>
            <w:tcW w:w="1293" w:type="dxa"/>
            <w:shd w:val="clear" w:color="auto" w:fill="D7E7EA" w:themeFill="accent5" w:themeFillTint="33"/>
          </w:tcPr>
          <w:p w14:paraId="35DAE7BD" w14:textId="77777777" w:rsidR="006C5613" w:rsidRPr="001C6313" w:rsidRDefault="006C5613" w:rsidP="00C44BEE">
            <w:pPr>
              <w:pStyle w:val="Tabelltext"/>
              <w:jc w:val="center"/>
              <w:rPr>
                <w:b w:val="0"/>
              </w:rPr>
            </w:pPr>
            <w:r w:rsidRPr="00F46C5E">
              <w:rPr>
                <w:color w:val="00414C" w:themeColor="background2"/>
              </w:rPr>
              <w:t xml:space="preserve">Stämmer </w:t>
            </w:r>
            <w:r w:rsidRPr="00F46C5E">
              <w:rPr>
                <w:color w:val="00414C" w:themeColor="background2"/>
              </w:rPr>
              <w:br/>
              <w:t>inte</w:t>
            </w:r>
          </w:p>
        </w:tc>
        <w:tc>
          <w:tcPr>
            <w:tcW w:w="1293" w:type="dxa"/>
            <w:shd w:val="clear" w:color="auto" w:fill="6D97A1"/>
          </w:tcPr>
          <w:p w14:paraId="29F90AEA" w14:textId="77777777" w:rsidR="006C5613" w:rsidRPr="001C6313" w:rsidRDefault="006C5613" w:rsidP="00C44BEE">
            <w:pPr>
              <w:pStyle w:val="Tabelltext"/>
              <w:jc w:val="center"/>
              <w:rPr>
                <w:b w:val="0"/>
              </w:rPr>
            </w:pPr>
            <w:r w:rsidRPr="001C6313">
              <w:rPr>
                <w:color w:val="FFFFFF" w:themeColor="background1"/>
              </w:rPr>
              <w:t>Stämmer till viss del</w:t>
            </w:r>
          </w:p>
        </w:tc>
        <w:tc>
          <w:tcPr>
            <w:tcW w:w="1293" w:type="dxa"/>
            <w:shd w:val="clear" w:color="auto" w:fill="497D89"/>
          </w:tcPr>
          <w:p w14:paraId="522470E6" w14:textId="77777777" w:rsidR="006C5613" w:rsidRPr="00AB7BDB" w:rsidRDefault="006C5613" w:rsidP="00C44BEE">
            <w:pPr>
              <w:pStyle w:val="Tabelltext"/>
              <w:jc w:val="center"/>
              <w:rPr>
                <w:color w:val="FFFFFF" w:themeColor="background1"/>
              </w:rPr>
            </w:pPr>
            <w:r w:rsidRPr="00AB7BDB">
              <w:rPr>
                <w:color w:val="FFFFFF" w:themeColor="background1"/>
              </w:rPr>
              <w:t>Stämmer till stor del</w:t>
            </w:r>
          </w:p>
        </w:tc>
        <w:tc>
          <w:tcPr>
            <w:tcW w:w="1293" w:type="dxa"/>
            <w:shd w:val="clear" w:color="auto" w:fill="00414C" w:themeFill="background2"/>
          </w:tcPr>
          <w:p w14:paraId="5B0C02BE" w14:textId="77777777" w:rsidR="006C5613" w:rsidRDefault="006C5613" w:rsidP="00C44BEE">
            <w:pPr>
              <w:pStyle w:val="Tabelltext"/>
              <w:jc w:val="center"/>
            </w:pPr>
            <w:r w:rsidRPr="00AB7BDB">
              <w:rPr>
                <w:color w:val="FFFFFF" w:themeColor="background1"/>
              </w:rPr>
              <w:t>Stämmer</w:t>
            </w:r>
          </w:p>
        </w:tc>
      </w:tr>
      <w:tr w:rsidR="006C5613" w14:paraId="36E1C5E1" w14:textId="77777777" w:rsidTr="00C44BEE">
        <w:tc>
          <w:tcPr>
            <w:tcW w:w="4479" w:type="dxa"/>
          </w:tcPr>
          <w:p w14:paraId="7397A834" w14:textId="17ED3115" w:rsidR="006C5613" w:rsidRPr="00AB7BDB" w:rsidRDefault="006C5613" w:rsidP="006C5613">
            <w:pPr>
              <w:pStyle w:val="Tabelltext"/>
            </w:pPr>
            <w:r w:rsidRPr="001E67DE">
              <w:t>Hos oss utgår det systematiska kvalitetsarbetet från alla elevers rätt till lärande och utveckling genom att kontinuerligt arbeta för att öka utbildningens kvalitet.</w:t>
            </w:r>
          </w:p>
        </w:tc>
        <w:sdt>
          <w:sdtPr>
            <w:rPr>
              <w:color w:val="497E89" w:themeColor="accent5"/>
              <w:sz w:val="36"/>
              <w:szCs w:val="36"/>
            </w:rPr>
            <w:id w:val="58215022"/>
            <w15:appearance w15:val="hidden"/>
            <w14:checkbox>
              <w14:checked w14:val="0"/>
              <w14:checkedState w14:val="2612" w14:font="MS Gothic"/>
              <w14:uncheckedState w14:val="2610" w14:font="MS Gothic"/>
            </w14:checkbox>
          </w:sdtPr>
          <w:sdtEndPr/>
          <w:sdtContent>
            <w:tc>
              <w:tcPr>
                <w:tcW w:w="1293" w:type="dxa"/>
              </w:tcPr>
              <w:p w14:paraId="1C1CCE4D"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239628872"/>
            <w15:appearance w15:val="hidden"/>
            <w14:checkbox>
              <w14:checked w14:val="0"/>
              <w14:checkedState w14:val="2612" w14:font="MS Gothic"/>
              <w14:uncheckedState w14:val="2610" w14:font="MS Gothic"/>
            </w14:checkbox>
          </w:sdtPr>
          <w:sdtEndPr/>
          <w:sdtContent>
            <w:tc>
              <w:tcPr>
                <w:tcW w:w="1293" w:type="dxa"/>
              </w:tcPr>
              <w:p w14:paraId="182319BF"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732619802"/>
            <w15:appearance w15:val="hidden"/>
            <w14:checkbox>
              <w14:checked w14:val="0"/>
              <w14:checkedState w14:val="2612" w14:font="MS Gothic"/>
              <w14:uncheckedState w14:val="2610" w14:font="MS Gothic"/>
            </w14:checkbox>
          </w:sdtPr>
          <w:sdtEndPr/>
          <w:sdtContent>
            <w:tc>
              <w:tcPr>
                <w:tcW w:w="1293" w:type="dxa"/>
              </w:tcPr>
              <w:p w14:paraId="159F6997"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887248973"/>
            <w15:appearance w15:val="hidden"/>
            <w14:checkbox>
              <w14:checked w14:val="0"/>
              <w14:checkedState w14:val="2612" w14:font="MS Gothic"/>
              <w14:uncheckedState w14:val="2610" w14:font="MS Gothic"/>
            </w14:checkbox>
          </w:sdtPr>
          <w:sdtEndPr/>
          <w:sdtContent>
            <w:tc>
              <w:tcPr>
                <w:tcW w:w="1293" w:type="dxa"/>
              </w:tcPr>
              <w:p w14:paraId="1FA277FC"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tr>
      <w:tr w:rsidR="006C5613" w14:paraId="161B33D7" w14:textId="77777777" w:rsidTr="00C44BEE">
        <w:tc>
          <w:tcPr>
            <w:tcW w:w="4479" w:type="dxa"/>
          </w:tcPr>
          <w:p w14:paraId="0E711F95" w14:textId="0180C20F" w:rsidR="006C5613" w:rsidRPr="00AB7BDB" w:rsidRDefault="006C5613" w:rsidP="006C5613">
            <w:pPr>
              <w:pStyle w:val="Tabelltext"/>
            </w:pPr>
            <w:r w:rsidRPr="001E67DE">
              <w:t>Hos oss bygger vi kompetensutveckling på våra elevers behov och våra gemensamt uppsatta mål och är en viktig del av verksamhetens långsiktiga och kontinuerliga utvecklingsarbete.</w:t>
            </w:r>
          </w:p>
        </w:tc>
        <w:sdt>
          <w:sdtPr>
            <w:rPr>
              <w:color w:val="497E89" w:themeColor="accent5"/>
              <w:sz w:val="36"/>
              <w:szCs w:val="36"/>
            </w:rPr>
            <w:id w:val="-1796661413"/>
            <w15:appearance w15:val="hidden"/>
            <w14:checkbox>
              <w14:checked w14:val="0"/>
              <w14:checkedState w14:val="2612" w14:font="MS Gothic"/>
              <w14:uncheckedState w14:val="2610" w14:font="MS Gothic"/>
            </w14:checkbox>
          </w:sdtPr>
          <w:sdtEndPr/>
          <w:sdtContent>
            <w:tc>
              <w:tcPr>
                <w:tcW w:w="1293" w:type="dxa"/>
              </w:tcPr>
              <w:p w14:paraId="24D55E9D" w14:textId="5E6C4B1A" w:rsidR="006C5613" w:rsidRDefault="006A5C0B"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616651975"/>
            <w15:appearance w15:val="hidden"/>
            <w14:checkbox>
              <w14:checked w14:val="0"/>
              <w14:checkedState w14:val="2612" w14:font="MS Gothic"/>
              <w14:uncheckedState w14:val="2610" w14:font="MS Gothic"/>
            </w14:checkbox>
          </w:sdtPr>
          <w:sdtEndPr/>
          <w:sdtContent>
            <w:tc>
              <w:tcPr>
                <w:tcW w:w="1293" w:type="dxa"/>
              </w:tcPr>
              <w:p w14:paraId="289B6B74"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987544772"/>
            <w15:appearance w15:val="hidden"/>
            <w14:checkbox>
              <w14:checked w14:val="0"/>
              <w14:checkedState w14:val="2612" w14:font="MS Gothic"/>
              <w14:uncheckedState w14:val="2610" w14:font="MS Gothic"/>
            </w14:checkbox>
          </w:sdtPr>
          <w:sdtEndPr/>
          <w:sdtContent>
            <w:tc>
              <w:tcPr>
                <w:tcW w:w="1293" w:type="dxa"/>
              </w:tcPr>
              <w:p w14:paraId="6D760061"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790316112"/>
            <w15:appearance w15:val="hidden"/>
            <w14:checkbox>
              <w14:checked w14:val="0"/>
              <w14:checkedState w14:val="2612" w14:font="MS Gothic"/>
              <w14:uncheckedState w14:val="2610" w14:font="MS Gothic"/>
            </w14:checkbox>
          </w:sdtPr>
          <w:sdtEndPr/>
          <w:sdtContent>
            <w:tc>
              <w:tcPr>
                <w:tcW w:w="1293" w:type="dxa"/>
              </w:tcPr>
              <w:p w14:paraId="62F96EC4"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tr>
    </w:tbl>
    <w:p w14:paraId="243796A5" w14:textId="77777777" w:rsidR="006C5613" w:rsidRDefault="006C5613" w:rsidP="006C5613"/>
    <w:p w14:paraId="6DE68442" w14:textId="77777777" w:rsidR="006C5613" w:rsidRDefault="006C5613">
      <w:r>
        <w:br w:type="page"/>
      </w:r>
    </w:p>
    <w:p w14:paraId="5CCF4DFA" w14:textId="77777777" w:rsidR="006C5613" w:rsidRDefault="006C5613" w:rsidP="006C5613">
      <w:pPr>
        <w:pStyle w:val="Rubrik2"/>
      </w:pPr>
      <w:r>
        <w:lastRenderedPageBreak/>
        <w:t>Ledarskap som främjar utveckling, lärande och hälsa</w:t>
      </w:r>
    </w:p>
    <w:p w14:paraId="17EF4CF5" w14:textId="41145BAB" w:rsidR="006C5613" w:rsidRDefault="006C5613" w:rsidP="002A294C">
      <w:pPr>
        <w:ind w:right="567"/>
      </w:pPr>
      <w:r>
        <w:t>För att utforma en utbildning som både främjar elevers hälsa och lärande, är ett välbefinnande som bygger på tillit, tillgänglighet och delaktighet i hela organisationen viktigt. För att åstadkomma detta är ett medvetet ledarskap centralt.</w:t>
      </w:r>
    </w:p>
    <w:p w14:paraId="52682460" w14:textId="1589F632" w:rsidR="006C5613" w:rsidRDefault="002A294C" w:rsidP="002A294C">
      <w:pPr>
        <w:ind w:right="567"/>
      </w:pPr>
      <w:r>
        <w:rPr>
          <w:noProof/>
        </w:rPr>
        <w:drawing>
          <wp:anchor distT="0" distB="0" distL="114300" distR="114300" simplePos="0" relativeHeight="251707392" behindDoc="0" locked="0" layoutInCell="1" allowOverlap="1" wp14:anchorId="263E9751" wp14:editId="47A3B680">
            <wp:simplePos x="0" y="0"/>
            <wp:positionH relativeFrom="page">
              <wp:posOffset>3960495</wp:posOffset>
            </wp:positionH>
            <wp:positionV relativeFrom="paragraph">
              <wp:posOffset>1205865</wp:posOffset>
            </wp:positionV>
            <wp:extent cx="2887200" cy="2887200"/>
            <wp:effectExtent l="0" t="0" r="8890" b="8890"/>
            <wp:wrapSquare wrapText="bothSides"/>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objekt 2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87200" cy="2887200"/>
                    </a:xfrm>
                    <a:prstGeom prst="rect">
                      <a:avLst/>
                    </a:prstGeom>
                  </pic:spPr>
                </pic:pic>
              </a:graphicData>
            </a:graphic>
            <wp14:sizeRelH relativeFrom="margin">
              <wp14:pctWidth>0</wp14:pctWidth>
            </wp14:sizeRelH>
            <wp14:sizeRelV relativeFrom="margin">
              <wp14:pctHeight>0</wp14:pctHeight>
            </wp14:sizeRelV>
          </wp:anchor>
        </w:drawing>
      </w:r>
      <w:r w:rsidR="006C5613">
        <w:t>I ett medvetet ledarskap sätts en riktning och skapas förutsättningar för dialog, relationsskapande och tillsammansarbete. Ledaren visar vägen när medarbetare upplever att deras olika kompetenser tas tillvara och de görs delaktiga i att driva delar av utvecklingsarbetet. En förutsättning för skolutvecklingsarbete är att personer från olika nivåer inom skolorganisationen involveras i förbättringsprocesserna. Då uppstår en gemensam förståelse och samsyn kring skolorganisationens olika delar.</w:t>
      </w:r>
    </w:p>
    <w:p w14:paraId="00485AC2" w14:textId="40023CA4" w:rsidR="006C5613" w:rsidRDefault="006C5613" w:rsidP="002A294C">
      <w:pPr>
        <w:ind w:right="567"/>
      </w:pPr>
      <w:r>
        <w:t>Ett medvetet arbete som främjar en samarbetande och samverkan kultur har betydelse för utbildningens kvalitet och därmed också elevers möjlighet till lärande, utveckling och hälsa. Det finns ett tydligt samband mellan ett medvetet ledarskap, utbildningens kvalitet och elevers möjlighet till lärande.</w:t>
      </w:r>
    </w:p>
    <w:p w14:paraId="142CB1CC" w14:textId="5223E4EE" w:rsidR="006C5613" w:rsidRDefault="006C5613" w:rsidP="002A294C">
      <w:pPr>
        <w:ind w:right="567"/>
      </w:pPr>
      <w:r>
        <w:t>Genom att fundera över, och svara på, påståendena nedan får ni en bild av hur väl ledarskapet hos er främjar elevers utveckling, lärande och hälsa.</w:t>
      </w:r>
    </w:p>
    <w:p w14:paraId="5FCD12C6" w14:textId="7CB70D66" w:rsidR="002A294C" w:rsidRDefault="002A294C" w:rsidP="002A294C">
      <w:pPr>
        <w:ind w:right="567"/>
      </w:pPr>
    </w:p>
    <w:p w14:paraId="5AFF8837" w14:textId="1CCC8EA1" w:rsidR="006C5613" w:rsidRDefault="006C5613">
      <w:r>
        <w:br w:type="page"/>
      </w:r>
    </w:p>
    <w:p w14:paraId="6E886E88" w14:textId="0D3C56FA" w:rsidR="006C5613" w:rsidRDefault="002A294C" w:rsidP="006C5613">
      <w:r>
        <w:rPr>
          <w:noProof/>
        </w:rPr>
        <w:lastRenderedPageBreak/>
        <w:drawing>
          <wp:anchor distT="0" distB="0" distL="114300" distR="114300" simplePos="0" relativeHeight="251702272" behindDoc="0" locked="0" layoutInCell="1" allowOverlap="1" wp14:anchorId="60986A3B" wp14:editId="09AFCEAC">
            <wp:simplePos x="0" y="0"/>
            <wp:positionH relativeFrom="column">
              <wp:posOffset>2830195</wp:posOffset>
            </wp:positionH>
            <wp:positionV relativeFrom="paragraph">
              <wp:posOffset>2651760</wp:posOffset>
            </wp:positionV>
            <wp:extent cx="3293745" cy="323850"/>
            <wp:effectExtent l="0" t="0" r="1905" b="0"/>
            <wp:wrapTopAndBottom/>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15">
                      <a:extLst>
                        <a:ext uri="{28A0092B-C50C-407E-A947-70E740481C1C}">
                          <a14:useLocalDpi xmlns:a14="http://schemas.microsoft.com/office/drawing/2010/main" val="0"/>
                        </a:ext>
                      </a:extLst>
                    </a:blip>
                    <a:stretch>
                      <a:fillRect/>
                    </a:stretch>
                  </pic:blipFill>
                  <pic:spPr>
                    <a:xfrm>
                      <a:off x="0" y="0"/>
                      <a:ext cx="3293745" cy="3238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0224" behindDoc="0" locked="0" layoutInCell="1" allowOverlap="1" wp14:anchorId="5ABF5AA9" wp14:editId="117D44A1">
            <wp:simplePos x="0" y="0"/>
            <wp:positionH relativeFrom="column">
              <wp:posOffset>2828925</wp:posOffset>
            </wp:positionH>
            <wp:positionV relativeFrom="paragraph">
              <wp:posOffset>161925</wp:posOffset>
            </wp:positionV>
            <wp:extent cx="3294000" cy="324000"/>
            <wp:effectExtent l="0" t="0" r="1905" b="0"/>
            <wp:wrapTopAndBottom/>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15">
                      <a:extLst>
                        <a:ext uri="{28A0092B-C50C-407E-A947-70E740481C1C}">
                          <a14:useLocalDpi xmlns:a14="http://schemas.microsoft.com/office/drawing/2010/main" val="0"/>
                        </a:ext>
                      </a:extLst>
                    </a:blip>
                    <a:stretch>
                      <a:fillRect/>
                    </a:stretch>
                  </pic:blipFill>
                  <pic:spPr>
                    <a:xfrm>
                      <a:off x="0" y="0"/>
                      <a:ext cx="3294000" cy="324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rutnt"/>
        <w:tblW w:w="9651" w:type="dxa"/>
        <w:tblBorders>
          <w:top w:val="single" w:sz="4" w:space="0" w:color="00414C" w:themeColor="background2"/>
          <w:left w:val="single" w:sz="4" w:space="0" w:color="00414C" w:themeColor="background2"/>
          <w:bottom w:val="single" w:sz="4" w:space="0" w:color="00414C" w:themeColor="background2"/>
          <w:right w:val="single" w:sz="4" w:space="0" w:color="00414C" w:themeColor="background2"/>
          <w:insideH w:val="single" w:sz="4" w:space="0" w:color="00414C" w:themeColor="background2"/>
          <w:insideV w:val="single" w:sz="4" w:space="0" w:color="00414C" w:themeColor="background2"/>
        </w:tblBorders>
        <w:tblLook w:val="04A0" w:firstRow="1" w:lastRow="0" w:firstColumn="1" w:lastColumn="0" w:noHBand="0" w:noVBand="1"/>
      </w:tblPr>
      <w:tblGrid>
        <w:gridCol w:w="4479"/>
        <w:gridCol w:w="1293"/>
        <w:gridCol w:w="1293"/>
        <w:gridCol w:w="1293"/>
        <w:gridCol w:w="1293"/>
      </w:tblGrid>
      <w:tr w:rsidR="006C5613" w14:paraId="40154F5A" w14:textId="77777777" w:rsidTr="00C44BEE">
        <w:trPr>
          <w:cnfStyle w:val="100000000000" w:firstRow="1" w:lastRow="0" w:firstColumn="0" w:lastColumn="0" w:oddVBand="0" w:evenVBand="0" w:oddHBand="0" w:evenHBand="0" w:firstRowFirstColumn="0" w:firstRowLastColumn="0" w:lastRowFirstColumn="0" w:lastRowLastColumn="0"/>
        </w:trPr>
        <w:tc>
          <w:tcPr>
            <w:tcW w:w="4479" w:type="dxa"/>
          </w:tcPr>
          <w:p w14:paraId="7C52C877" w14:textId="455731F9" w:rsidR="006C5613" w:rsidRPr="00A15E1B" w:rsidRDefault="006C5613" w:rsidP="00C44BEE">
            <w:pPr>
              <w:pStyle w:val="Rubrik3"/>
              <w:rPr>
                <w:b/>
              </w:rPr>
            </w:pPr>
            <w:r w:rsidRPr="006C5613">
              <w:rPr>
                <w:b/>
              </w:rPr>
              <w:t>Att ange riktning</w:t>
            </w:r>
          </w:p>
        </w:tc>
        <w:tc>
          <w:tcPr>
            <w:tcW w:w="1293" w:type="dxa"/>
            <w:shd w:val="clear" w:color="auto" w:fill="D7E7EA" w:themeFill="accent5" w:themeFillTint="33"/>
          </w:tcPr>
          <w:p w14:paraId="0EE188D3" w14:textId="77777777" w:rsidR="006C5613" w:rsidRPr="001C6313" w:rsidRDefault="006C5613" w:rsidP="00C44BEE">
            <w:pPr>
              <w:pStyle w:val="Tabelltext"/>
              <w:jc w:val="center"/>
              <w:rPr>
                <w:b w:val="0"/>
              </w:rPr>
            </w:pPr>
            <w:r w:rsidRPr="00F46C5E">
              <w:rPr>
                <w:color w:val="00414C" w:themeColor="background2"/>
              </w:rPr>
              <w:t xml:space="preserve">Stämmer </w:t>
            </w:r>
            <w:r w:rsidRPr="00F46C5E">
              <w:rPr>
                <w:color w:val="00414C" w:themeColor="background2"/>
              </w:rPr>
              <w:br/>
              <w:t>inte</w:t>
            </w:r>
          </w:p>
        </w:tc>
        <w:tc>
          <w:tcPr>
            <w:tcW w:w="1293" w:type="dxa"/>
            <w:shd w:val="clear" w:color="auto" w:fill="6D97A1"/>
          </w:tcPr>
          <w:p w14:paraId="7D4AC969" w14:textId="77777777" w:rsidR="006C5613" w:rsidRPr="001C6313" w:rsidRDefault="006C5613" w:rsidP="00C44BEE">
            <w:pPr>
              <w:pStyle w:val="Tabelltext"/>
              <w:jc w:val="center"/>
              <w:rPr>
                <w:b w:val="0"/>
              </w:rPr>
            </w:pPr>
            <w:r w:rsidRPr="001C6313">
              <w:rPr>
                <w:color w:val="FFFFFF" w:themeColor="background1"/>
              </w:rPr>
              <w:t>Stämmer till viss del</w:t>
            </w:r>
          </w:p>
        </w:tc>
        <w:tc>
          <w:tcPr>
            <w:tcW w:w="1293" w:type="dxa"/>
            <w:shd w:val="clear" w:color="auto" w:fill="497D89"/>
          </w:tcPr>
          <w:p w14:paraId="391DBB47" w14:textId="77777777" w:rsidR="006C5613" w:rsidRPr="00AB7BDB" w:rsidRDefault="006C5613" w:rsidP="00C44BEE">
            <w:pPr>
              <w:pStyle w:val="Tabelltext"/>
              <w:jc w:val="center"/>
              <w:rPr>
                <w:color w:val="FFFFFF" w:themeColor="background1"/>
              </w:rPr>
            </w:pPr>
            <w:r w:rsidRPr="00AB7BDB">
              <w:rPr>
                <w:color w:val="FFFFFF" w:themeColor="background1"/>
              </w:rPr>
              <w:t>Stämmer till stor del</w:t>
            </w:r>
          </w:p>
        </w:tc>
        <w:tc>
          <w:tcPr>
            <w:tcW w:w="1293" w:type="dxa"/>
            <w:shd w:val="clear" w:color="auto" w:fill="00414C" w:themeFill="background2"/>
          </w:tcPr>
          <w:p w14:paraId="44A66FA1" w14:textId="77777777" w:rsidR="006C5613" w:rsidRDefault="006C5613" w:rsidP="00C44BEE">
            <w:pPr>
              <w:pStyle w:val="Tabelltext"/>
              <w:jc w:val="center"/>
            </w:pPr>
            <w:r w:rsidRPr="00AB7BDB">
              <w:rPr>
                <w:color w:val="FFFFFF" w:themeColor="background1"/>
              </w:rPr>
              <w:t>Stämmer</w:t>
            </w:r>
          </w:p>
        </w:tc>
      </w:tr>
      <w:tr w:rsidR="006C5613" w14:paraId="549019B1" w14:textId="77777777" w:rsidTr="00C44BEE">
        <w:tc>
          <w:tcPr>
            <w:tcW w:w="4479" w:type="dxa"/>
          </w:tcPr>
          <w:p w14:paraId="0C91FDB3" w14:textId="40874C35" w:rsidR="006C5613" w:rsidRPr="00AB7BDB" w:rsidRDefault="006C5613" w:rsidP="006C5613">
            <w:pPr>
              <w:pStyle w:val="Tabelltext"/>
            </w:pPr>
            <w:r w:rsidRPr="00150E34">
              <w:t>Hos oss finns en vision där lärande, utveckling och hälsa för alla elever är i fokus.</w:t>
            </w:r>
          </w:p>
        </w:tc>
        <w:sdt>
          <w:sdtPr>
            <w:rPr>
              <w:color w:val="497E89" w:themeColor="accent5"/>
              <w:sz w:val="36"/>
              <w:szCs w:val="36"/>
            </w:rPr>
            <w:id w:val="446828109"/>
            <w15:appearance w15:val="hidden"/>
            <w14:checkbox>
              <w14:checked w14:val="0"/>
              <w14:checkedState w14:val="2612" w14:font="MS Gothic"/>
              <w14:uncheckedState w14:val="2610" w14:font="MS Gothic"/>
            </w14:checkbox>
          </w:sdtPr>
          <w:sdtEndPr/>
          <w:sdtContent>
            <w:tc>
              <w:tcPr>
                <w:tcW w:w="1293" w:type="dxa"/>
              </w:tcPr>
              <w:p w14:paraId="57BE72E0"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576525005"/>
            <w15:appearance w15:val="hidden"/>
            <w14:checkbox>
              <w14:checked w14:val="0"/>
              <w14:checkedState w14:val="2612" w14:font="MS Gothic"/>
              <w14:uncheckedState w14:val="2610" w14:font="MS Gothic"/>
            </w14:checkbox>
          </w:sdtPr>
          <w:sdtEndPr/>
          <w:sdtContent>
            <w:tc>
              <w:tcPr>
                <w:tcW w:w="1293" w:type="dxa"/>
              </w:tcPr>
              <w:p w14:paraId="4049D3B7"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538330275"/>
            <w15:appearance w15:val="hidden"/>
            <w14:checkbox>
              <w14:checked w14:val="0"/>
              <w14:checkedState w14:val="2612" w14:font="MS Gothic"/>
              <w14:uncheckedState w14:val="2610" w14:font="MS Gothic"/>
            </w14:checkbox>
          </w:sdtPr>
          <w:sdtEndPr/>
          <w:sdtContent>
            <w:tc>
              <w:tcPr>
                <w:tcW w:w="1293" w:type="dxa"/>
              </w:tcPr>
              <w:p w14:paraId="6B4BF33D"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2109644738"/>
            <w15:appearance w15:val="hidden"/>
            <w14:checkbox>
              <w14:checked w14:val="0"/>
              <w14:checkedState w14:val="2612" w14:font="MS Gothic"/>
              <w14:uncheckedState w14:val="2610" w14:font="MS Gothic"/>
            </w14:checkbox>
          </w:sdtPr>
          <w:sdtEndPr/>
          <w:sdtContent>
            <w:tc>
              <w:tcPr>
                <w:tcW w:w="1293" w:type="dxa"/>
              </w:tcPr>
              <w:p w14:paraId="5BBF4A3E"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tr>
      <w:tr w:rsidR="006C5613" w14:paraId="684CBF1F" w14:textId="77777777" w:rsidTr="00C44BEE">
        <w:tc>
          <w:tcPr>
            <w:tcW w:w="4479" w:type="dxa"/>
          </w:tcPr>
          <w:p w14:paraId="37368E17" w14:textId="2183624D" w:rsidR="006C5613" w:rsidRPr="00AB7BDB" w:rsidRDefault="006C5613" w:rsidP="006C5613">
            <w:pPr>
              <w:pStyle w:val="Tabelltext"/>
            </w:pPr>
            <w:r w:rsidRPr="00150E34">
              <w:t>Hos oss leds verksamheten utifrån gemensamma mål som tagits fram inom ramen för ett tillsammansarbete.</w:t>
            </w:r>
          </w:p>
        </w:tc>
        <w:sdt>
          <w:sdtPr>
            <w:rPr>
              <w:color w:val="497E89" w:themeColor="accent5"/>
              <w:sz w:val="36"/>
              <w:szCs w:val="36"/>
            </w:rPr>
            <w:id w:val="-1990473208"/>
            <w15:appearance w15:val="hidden"/>
            <w14:checkbox>
              <w14:checked w14:val="0"/>
              <w14:checkedState w14:val="2612" w14:font="MS Gothic"/>
              <w14:uncheckedState w14:val="2610" w14:font="MS Gothic"/>
            </w14:checkbox>
          </w:sdtPr>
          <w:sdtEndPr/>
          <w:sdtContent>
            <w:tc>
              <w:tcPr>
                <w:tcW w:w="1293" w:type="dxa"/>
              </w:tcPr>
              <w:p w14:paraId="42F5ECAF"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214198235"/>
            <w15:appearance w15:val="hidden"/>
            <w14:checkbox>
              <w14:checked w14:val="0"/>
              <w14:checkedState w14:val="2612" w14:font="MS Gothic"/>
              <w14:uncheckedState w14:val="2610" w14:font="MS Gothic"/>
            </w14:checkbox>
          </w:sdtPr>
          <w:sdtEndPr/>
          <w:sdtContent>
            <w:tc>
              <w:tcPr>
                <w:tcW w:w="1293" w:type="dxa"/>
              </w:tcPr>
              <w:p w14:paraId="6F85D7BA"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445205324"/>
            <w15:appearance w15:val="hidden"/>
            <w14:checkbox>
              <w14:checked w14:val="0"/>
              <w14:checkedState w14:val="2612" w14:font="MS Gothic"/>
              <w14:uncheckedState w14:val="2610" w14:font="MS Gothic"/>
            </w14:checkbox>
          </w:sdtPr>
          <w:sdtEndPr/>
          <w:sdtContent>
            <w:tc>
              <w:tcPr>
                <w:tcW w:w="1293" w:type="dxa"/>
              </w:tcPr>
              <w:p w14:paraId="7CB1F8D2"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85981849"/>
            <w15:appearance w15:val="hidden"/>
            <w14:checkbox>
              <w14:checked w14:val="0"/>
              <w14:checkedState w14:val="2612" w14:font="MS Gothic"/>
              <w14:uncheckedState w14:val="2610" w14:font="MS Gothic"/>
            </w14:checkbox>
          </w:sdtPr>
          <w:sdtEndPr/>
          <w:sdtContent>
            <w:tc>
              <w:tcPr>
                <w:tcW w:w="1293" w:type="dxa"/>
              </w:tcPr>
              <w:p w14:paraId="52A3930A"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tr>
      <w:tr w:rsidR="006C5613" w14:paraId="7B1BA147" w14:textId="77777777" w:rsidTr="00C44BEE">
        <w:tc>
          <w:tcPr>
            <w:tcW w:w="4479" w:type="dxa"/>
          </w:tcPr>
          <w:p w14:paraId="634CF5F4" w14:textId="485EDDAB" w:rsidR="006C5613" w:rsidRPr="00AB7BDB" w:rsidRDefault="006C5613" w:rsidP="006C5613">
            <w:pPr>
              <w:pStyle w:val="Tabelltext"/>
            </w:pPr>
            <w:r w:rsidRPr="00150E34">
              <w:t>Hos oss märks det att välbefinnande för alla – såväl elever som personal – är en viktig faktor för elevers lärande, utveckling och hälsa.</w:t>
            </w:r>
          </w:p>
        </w:tc>
        <w:sdt>
          <w:sdtPr>
            <w:rPr>
              <w:color w:val="497E89" w:themeColor="accent5"/>
              <w:sz w:val="36"/>
              <w:szCs w:val="36"/>
            </w:rPr>
            <w:id w:val="-563488948"/>
            <w15:appearance w15:val="hidden"/>
            <w14:checkbox>
              <w14:checked w14:val="0"/>
              <w14:checkedState w14:val="2612" w14:font="MS Gothic"/>
              <w14:uncheckedState w14:val="2610" w14:font="MS Gothic"/>
            </w14:checkbox>
          </w:sdtPr>
          <w:sdtEndPr/>
          <w:sdtContent>
            <w:tc>
              <w:tcPr>
                <w:tcW w:w="1293" w:type="dxa"/>
              </w:tcPr>
              <w:p w14:paraId="1A848ED9" w14:textId="77777777" w:rsidR="006C5613" w:rsidRDefault="006C5613" w:rsidP="006C5613">
                <w:pPr>
                  <w:spacing w:before="100" w:after="100"/>
                  <w:jc w:val="center"/>
                  <w:rPr>
                    <w:color w:val="497E89" w:themeColor="accent5"/>
                    <w:sz w:val="36"/>
                    <w:szCs w:val="36"/>
                  </w:rPr>
                </w:pPr>
                <w:r>
                  <w:rPr>
                    <w:rFonts w:ascii="MS Gothic" w:eastAsia="MS Gothic" w:hAnsi="MS Gothic" w:hint="eastAsia"/>
                    <w:color w:val="497E89" w:themeColor="accent5"/>
                    <w:sz w:val="36"/>
                    <w:szCs w:val="36"/>
                  </w:rPr>
                  <w:t>☐</w:t>
                </w:r>
              </w:p>
            </w:tc>
          </w:sdtContent>
        </w:sdt>
        <w:sdt>
          <w:sdtPr>
            <w:rPr>
              <w:color w:val="497E89" w:themeColor="accent5"/>
              <w:sz w:val="36"/>
              <w:szCs w:val="36"/>
            </w:rPr>
            <w:id w:val="-562181725"/>
            <w15:appearance w15:val="hidden"/>
            <w14:checkbox>
              <w14:checked w14:val="0"/>
              <w14:checkedState w14:val="2612" w14:font="MS Gothic"/>
              <w14:uncheckedState w14:val="2610" w14:font="MS Gothic"/>
            </w14:checkbox>
          </w:sdtPr>
          <w:sdtEndPr/>
          <w:sdtContent>
            <w:tc>
              <w:tcPr>
                <w:tcW w:w="1293" w:type="dxa"/>
              </w:tcPr>
              <w:p w14:paraId="6A68E250" w14:textId="77777777" w:rsidR="006C5613" w:rsidRDefault="006C5613" w:rsidP="006C5613">
                <w:pPr>
                  <w:spacing w:before="100" w:after="100"/>
                  <w:jc w:val="center"/>
                  <w:rPr>
                    <w:color w:val="497E89" w:themeColor="accent5"/>
                    <w:sz w:val="36"/>
                    <w:szCs w:val="36"/>
                  </w:rPr>
                </w:pPr>
                <w:r>
                  <w:rPr>
                    <w:rFonts w:ascii="MS Gothic" w:eastAsia="MS Gothic" w:hAnsi="MS Gothic" w:hint="eastAsia"/>
                    <w:color w:val="497E89" w:themeColor="accent5"/>
                    <w:sz w:val="36"/>
                    <w:szCs w:val="36"/>
                  </w:rPr>
                  <w:t>☐</w:t>
                </w:r>
              </w:p>
            </w:tc>
          </w:sdtContent>
        </w:sdt>
        <w:sdt>
          <w:sdtPr>
            <w:rPr>
              <w:color w:val="497E89" w:themeColor="accent5"/>
              <w:sz w:val="36"/>
              <w:szCs w:val="36"/>
            </w:rPr>
            <w:id w:val="-537201907"/>
            <w15:appearance w15:val="hidden"/>
            <w14:checkbox>
              <w14:checked w14:val="0"/>
              <w14:checkedState w14:val="2612" w14:font="MS Gothic"/>
              <w14:uncheckedState w14:val="2610" w14:font="MS Gothic"/>
            </w14:checkbox>
          </w:sdtPr>
          <w:sdtEndPr/>
          <w:sdtContent>
            <w:tc>
              <w:tcPr>
                <w:tcW w:w="1293" w:type="dxa"/>
              </w:tcPr>
              <w:p w14:paraId="54BEFBD7" w14:textId="77777777" w:rsidR="006C5613" w:rsidRDefault="006C5613" w:rsidP="006C5613">
                <w:pPr>
                  <w:spacing w:before="100" w:after="100"/>
                  <w:jc w:val="center"/>
                  <w:rPr>
                    <w:color w:val="497E89" w:themeColor="accent5"/>
                    <w:sz w:val="36"/>
                    <w:szCs w:val="36"/>
                  </w:rPr>
                </w:pPr>
                <w:r>
                  <w:rPr>
                    <w:rFonts w:ascii="MS Gothic" w:eastAsia="MS Gothic" w:hAnsi="MS Gothic" w:hint="eastAsia"/>
                    <w:color w:val="497E89" w:themeColor="accent5"/>
                    <w:sz w:val="36"/>
                    <w:szCs w:val="36"/>
                  </w:rPr>
                  <w:t>☐</w:t>
                </w:r>
              </w:p>
            </w:tc>
          </w:sdtContent>
        </w:sdt>
        <w:sdt>
          <w:sdtPr>
            <w:rPr>
              <w:color w:val="497E89" w:themeColor="accent5"/>
              <w:sz w:val="36"/>
              <w:szCs w:val="36"/>
            </w:rPr>
            <w:id w:val="-1454640709"/>
            <w15:appearance w15:val="hidden"/>
            <w14:checkbox>
              <w14:checked w14:val="0"/>
              <w14:checkedState w14:val="2612" w14:font="MS Gothic"/>
              <w14:uncheckedState w14:val="2610" w14:font="MS Gothic"/>
            </w14:checkbox>
          </w:sdtPr>
          <w:sdtEndPr/>
          <w:sdtContent>
            <w:tc>
              <w:tcPr>
                <w:tcW w:w="1293" w:type="dxa"/>
              </w:tcPr>
              <w:p w14:paraId="3DD04CB5" w14:textId="77777777" w:rsidR="006C5613" w:rsidRDefault="006C5613" w:rsidP="006C5613">
                <w:pPr>
                  <w:spacing w:before="100" w:after="100"/>
                  <w:jc w:val="center"/>
                  <w:rPr>
                    <w:color w:val="497E89" w:themeColor="accent5"/>
                    <w:sz w:val="36"/>
                    <w:szCs w:val="36"/>
                  </w:rPr>
                </w:pPr>
                <w:r>
                  <w:rPr>
                    <w:rFonts w:ascii="MS Gothic" w:eastAsia="MS Gothic" w:hAnsi="MS Gothic" w:hint="eastAsia"/>
                    <w:color w:val="497E89" w:themeColor="accent5"/>
                    <w:sz w:val="36"/>
                    <w:szCs w:val="36"/>
                  </w:rPr>
                  <w:t>☐</w:t>
                </w:r>
              </w:p>
            </w:tc>
          </w:sdtContent>
        </w:sdt>
      </w:tr>
    </w:tbl>
    <w:p w14:paraId="60ADF9B4" w14:textId="27582257" w:rsidR="006C5613" w:rsidRDefault="002A294C" w:rsidP="006C5613">
      <w:r>
        <w:rPr>
          <w:noProof/>
        </w:rPr>
        <w:drawing>
          <wp:anchor distT="0" distB="0" distL="114300" distR="114300" simplePos="0" relativeHeight="251704320" behindDoc="0" locked="0" layoutInCell="1" allowOverlap="1" wp14:anchorId="45630BFF" wp14:editId="1BC98F84">
            <wp:simplePos x="0" y="0"/>
            <wp:positionH relativeFrom="column">
              <wp:posOffset>2781300</wp:posOffset>
            </wp:positionH>
            <wp:positionV relativeFrom="paragraph">
              <wp:posOffset>2152650</wp:posOffset>
            </wp:positionV>
            <wp:extent cx="3293745" cy="323850"/>
            <wp:effectExtent l="0" t="0" r="1905" b="0"/>
            <wp:wrapTopAndBottom/>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15">
                      <a:extLst>
                        <a:ext uri="{28A0092B-C50C-407E-A947-70E740481C1C}">
                          <a14:useLocalDpi xmlns:a14="http://schemas.microsoft.com/office/drawing/2010/main" val="0"/>
                        </a:ext>
                      </a:extLst>
                    </a:blip>
                    <a:stretch>
                      <a:fillRect/>
                    </a:stretch>
                  </pic:blipFill>
                  <pic:spPr>
                    <a:xfrm>
                      <a:off x="0" y="0"/>
                      <a:ext cx="3293745" cy="32385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rutnt"/>
        <w:tblW w:w="9651" w:type="dxa"/>
        <w:tblBorders>
          <w:top w:val="single" w:sz="4" w:space="0" w:color="00414C" w:themeColor="background2"/>
          <w:left w:val="single" w:sz="4" w:space="0" w:color="00414C" w:themeColor="background2"/>
          <w:bottom w:val="single" w:sz="4" w:space="0" w:color="00414C" w:themeColor="background2"/>
          <w:right w:val="single" w:sz="4" w:space="0" w:color="00414C" w:themeColor="background2"/>
          <w:insideH w:val="single" w:sz="4" w:space="0" w:color="00414C" w:themeColor="background2"/>
          <w:insideV w:val="single" w:sz="4" w:space="0" w:color="00414C" w:themeColor="background2"/>
        </w:tblBorders>
        <w:tblLook w:val="04A0" w:firstRow="1" w:lastRow="0" w:firstColumn="1" w:lastColumn="0" w:noHBand="0" w:noVBand="1"/>
      </w:tblPr>
      <w:tblGrid>
        <w:gridCol w:w="4479"/>
        <w:gridCol w:w="1293"/>
        <w:gridCol w:w="1293"/>
        <w:gridCol w:w="1293"/>
        <w:gridCol w:w="1293"/>
      </w:tblGrid>
      <w:tr w:rsidR="006C5613" w14:paraId="13F396D5" w14:textId="77777777" w:rsidTr="00C44BEE">
        <w:trPr>
          <w:cnfStyle w:val="100000000000" w:firstRow="1" w:lastRow="0" w:firstColumn="0" w:lastColumn="0" w:oddVBand="0" w:evenVBand="0" w:oddHBand="0" w:evenHBand="0" w:firstRowFirstColumn="0" w:firstRowLastColumn="0" w:lastRowFirstColumn="0" w:lastRowLastColumn="0"/>
        </w:trPr>
        <w:tc>
          <w:tcPr>
            <w:tcW w:w="4479" w:type="dxa"/>
          </w:tcPr>
          <w:p w14:paraId="18A77884" w14:textId="202426AD" w:rsidR="006C5613" w:rsidRPr="00A15E1B" w:rsidRDefault="006C5613" w:rsidP="00C44BEE">
            <w:pPr>
              <w:pStyle w:val="Rubrik3"/>
              <w:rPr>
                <w:b/>
              </w:rPr>
            </w:pPr>
            <w:r w:rsidRPr="006C5613">
              <w:rPr>
                <w:b/>
              </w:rPr>
              <w:t>Pedagogiskt ledarskap på olika nivåer</w:t>
            </w:r>
          </w:p>
        </w:tc>
        <w:tc>
          <w:tcPr>
            <w:tcW w:w="1293" w:type="dxa"/>
            <w:shd w:val="clear" w:color="auto" w:fill="D7E7EA" w:themeFill="accent5" w:themeFillTint="33"/>
          </w:tcPr>
          <w:p w14:paraId="6BC71C0B" w14:textId="77777777" w:rsidR="006C5613" w:rsidRPr="001C6313" w:rsidRDefault="006C5613" w:rsidP="00C44BEE">
            <w:pPr>
              <w:pStyle w:val="Tabelltext"/>
              <w:jc w:val="center"/>
              <w:rPr>
                <w:b w:val="0"/>
              </w:rPr>
            </w:pPr>
            <w:r w:rsidRPr="00F46C5E">
              <w:rPr>
                <w:color w:val="00414C" w:themeColor="background2"/>
              </w:rPr>
              <w:t xml:space="preserve">Stämmer </w:t>
            </w:r>
            <w:r w:rsidRPr="00F46C5E">
              <w:rPr>
                <w:color w:val="00414C" w:themeColor="background2"/>
              </w:rPr>
              <w:br/>
              <w:t>inte</w:t>
            </w:r>
          </w:p>
        </w:tc>
        <w:tc>
          <w:tcPr>
            <w:tcW w:w="1293" w:type="dxa"/>
            <w:shd w:val="clear" w:color="auto" w:fill="6D97A1"/>
          </w:tcPr>
          <w:p w14:paraId="508BC5C2" w14:textId="77777777" w:rsidR="006C5613" w:rsidRPr="001C6313" w:rsidRDefault="006C5613" w:rsidP="00C44BEE">
            <w:pPr>
              <w:pStyle w:val="Tabelltext"/>
              <w:jc w:val="center"/>
              <w:rPr>
                <w:b w:val="0"/>
              </w:rPr>
            </w:pPr>
            <w:r w:rsidRPr="001C6313">
              <w:rPr>
                <w:color w:val="FFFFFF" w:themeColor="background1"/>
              </w:rPr>
              <w:t>Stämmer till viss del</w:t>
            </w:r>
          </w:p>
        </w:tc>
        <w:tc>
          <w:tcPr>
            <w:tcW w:w="1293" w:type="dxa"/>
            <w:shd w:val="clear" w:color="auto" w:fill="497D89"/>
          </w:tcPr>
          <w:p w14:paraId="1D2E95BF" w14:textId="77777777" w:rsidR="006C5613" w:rsidRPr="00AB7BDB" w:rsidRDefault="006C5613" w:rsidP="00C44BEE">
            <w:pPr>
              <w:pStyle w:val="Tabelltext"/>
              <w:jc w:val="center"/>
              <w:rPr>
                <w:color w:val="FFFFFF" w:themeColor="background1"/>
              </w:rPr>
            </w:pPr>
            <w:r w:rsidRPr="00AB7BDB">
              <w:rPr>
                <w:color w:val="FFFFFF" w:themeColor="background1"/>
              </w:rPr>
              <w:t>Stämmer till stor del</w:t>
            </w:r>
          </w:p>
        </w:tc>
        <w:tc>
          <w:tcPr>
            <w:tcW w:w="1293" w:type="dxa"/>
            <w:shd w:val="clear" w:color="auto" w:fill="00414C" w:themeFill="background2"/>
          </w:tcPr>
          <w:p w14:paraId="1F3373F1" w14:textId="77777777" w:rsidR="006C5613" w:rsidRDefault="006C5613" w:rsidP="00C44BEE">
            <w:pPr>
              <w:pStyle w:val="Tabelltext"/>
              <w:jc w:val="center"/>
            </w:pPr>
            <w:r w:rsidRPr="00AB7BDB">
              <w:rPr>
                <w:color w:val="FFFFFF" w:themeColor="background1"/>
              </w:rPr>
              <w:t>Stämmer</w:t>
            </w:r>
          </w:p>
        </w:tc>
      </w:tr>
      <w:tr w:rsidR="006C5613" w14:paraId="200B5A0B" w14:textId="77777777" w:rsidTr="00C44BEE">
        <w:tc>
          <w:tcPr>
            <w:tcW w:w="4479" w:type="dxa"/>
          </w:tcPr>
          <w:p w14:paraId="02EE184A" w14:textId="53D6A1EE" w:rsidR="006C5613" w:rsidRPr="00AB7BDB" w:rsidRDefault="006C5613" w:rsidP="006C5613">
            <w:pPr>
              <w:pStyle w:val="Tabelltext"/>
            </w:pPr>
            <w:r w:rsidRPr="00B52C0F">
              <w:t>Hos oss finns ett samarbete för att bedriva ett tydligt och delat pedagogiskt ledarskap på alla nivåer</w:t>
            </w:r>
          </w:p>
        </w:tc>
        <w:sdt>
          <w:sdtPr>
            <w:rPr>
              <w:color w:val="497E89" w:themeColor="accent5"/>
              <w:sz w:val="36"/>
              <w:szCs w:val="36"/>
            </w:rPr>
            <w:id w:val="475810728"/>
            <w15:appearance w15:val="hidden"/>
            <w14:checkbox>
              <w14:checked w14:val="0"/>
              <w14:checkedState w14:val="2612" w14:font="MS Gothic"/>
              <w14:uncheckedState w14:val="2610" w14:font="MS Gothic"/>
            </w14:checkbox>
          </w:sdtPr>
          <w:sdtEndPr/>
          <w:sdtContent>
            <w:tc>
              <w:tcPr>
                <w:tcW w:w="1293" w:type="dxa"/>
              </w:tcPr>
              <w:p w14:paraId="03267720"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295521382"/>
            <w15:appearance w15:val="hidden"/>
            <w14:checkbox>
              <w14:checked w14:val="0"/>
              <w14:checkedState w14:val="2612" w14:font="MS Gothic"/>
              <w14:uncheckedState w14:val="2610" w14:font="MS Gothic"/>
            </w14:checkbox>
          </w:sdtPr>
          <w:sdtEndPr/>
          <w:sdtContent>
            <w:tc>
              <w:tcPr>
                <w:tcW w:w="1293" w:type="dxa"/>
              </w:tcPr>
              <w:p w14:paraId="75B4A87E"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697514380"/>
            <w15:appearance w15:val="hidden"/>
            <w14:checkbox>
              <w14:checked w14:val="0"/>
              <w14:checkedState w14:val="2612" w14:font="MS Gothic"/>
              <w14:uncheckedState w14:val="2610" w14:font="MS Gothic"/>
            </w14:checkbox>
          </w:sdtPr>
          <w:sdtEndPr/>
          <w:sdtContent>
            <w:tc>
              <w:tcPr>
                <w:tcW w:w="1293" w:type="dxa"/>
              </w:tcPr>
              <w:p w14:paraId="2EB0DE82"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210887066"/>
            <w15:appearance w15:val="hidden"/>
            <w14:checkbox>
              <w14:checked w14:val="0"/>
              <w14:checkedState w14:val="2612" w14:font="MS Gothic"/>
              <w14:uncheckedState w14:val="2610" w14:font="MS Gothic"/>
            </w14:checkbox>
          </w:sdtPr>
          <w:sdtEndPr/>
          <w:sdtContent>
            <w:tc>
              <w:tcPr>
                <w:tcW w:w="1293" w:type="dxa"/>
              </w:tcPr>
              <w:p w14:paraId="5254F36C"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tr>
      <w:tr w:rsidR="006C5613" w14:paraId="343CBF0D" w14:textId="77777777" w:rsidTr="00C44BEE">
        <w:tc>
          <w:tcPr>
            <w:tcW w:w="4479" w:type="dxa"/>
          </w:tcPr>
          <w:p w14:paraId="6E8A095F" w14:textId="6C0F19F3" w:rsidR="006C5613" w:rsidRPr="00AB7BDB" w:rsidRDefault="006C5613" w:rsidP="006C5613">
            <w:pPr>
              <w:pStyle w:val="Tabelltext"/>
            </w:pPr>
            <w:r w:rsidRPr="00B52C0F">
              <w:t>Hos oss har vi kollegiala samtal om hur det pedagogiska ledarskapet kommer till uttryck.</w:t>
            </w:r>
          </w:p>
        </w:tc>
        <w:sdt>
          <w:sdtPr>
            <w:rPr>
              <w:color w:val="497E89" w:themeColor="accent5"/>
              <w:sz w:val="36"/>
              <w:szCs w:val="36"/>
            </w:rPr>
            <w:id w:val="2060127821"/>
            <w15:appearance w15:val="hidden"/>
            <w14:checkbox>
              <w14:checked w14:val="0"/>
              <w14:checkedState w14:val="2612" w14:font="MS Gothic"/>
              <w14:uncheckedState w14:val="2610" w14:font="MS Gothic"/>
            </w14:checkbox>
          </w:sdtPr>
          <w:sdtEndPr/>
          <w:sdtContent>
            <w:tc>
              <w:tcPr>
                <w:tcW w:w="1293" w:type="dxa"/>
              </w:tcPr>
              <w:p w14:paraId="40967640"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544137653"/>
            <w15:appearance w15:val="hidden"/>
            <w14:checkbox>
              <w14:checked w14:val="0"/>
              <w14:checkedState w14:val="2612" w14:font="MS Gothic"/>
              <w14:uncheckedState w14:val="2610" w14:font="MS Gothic"/>
            </w14:checkbox>
          </w:sdtPr>
          <w:sdtEndPr/>
          <w:sdtContent>
            <w:tc>
              <w:tcPr>
                <w:tcW w:w="1293" w:type="dxa"/>
              </w:tcPr>
              <w:p w14:paraId="67434F16"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591889199"/>
            <w15:appearance w15:val="hidden"/>
            <w14:checkbox>
              <w14:checked w14:val="0"/>
              <w14:checkedState w14:val="2612" w14:font="MS Gothic"/>
              <w14:uncheckedState w14:val="2610" w14:font="MS Gothic"/>
            </w14:checkbox>
          </w:sdtPr>
          <w:sdtEndPr/>
          <w:sdtContent>
            <w:tc>
              <w:tcPr>
                <w:tcW w:w="1293" w:type="dxa"/>
              </w:tcPr>
              <w:p w14:paraId="1C3DF708"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385601020"/>
            <w15:appearance w15:val="hidden"/>
            <w14:checkbox>
              <w14:checked w14:val="0"/>
              <w14:checkedState w14:val="2612" w14:font="MS Gothic"/>
              <w14:uncheckedState w14:val="2610" w14:font="MS Gothic"/>
            </w14:checkbox>
          </w:sdtPr>
          <w:sdtEndPr/>
          <w:sdtContent>
            <w:tc>
              <w:tcPr>
                <w:tcW w:w="1293" w:type="dxa"/>
              </w:tcPr>
              <w:p w14:paraId="103AA0F0"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tr>
    </w:tbl>
    <w:p w14:paraId="155991B2" w14:textId="2F2A227F" w:rsidR="006C5613" w:rsidRDefault="002A294C" w:rsidP="006C5613">
      <w:r>
        <w:rPr>
          <w:noProof/>
        </w:rPr>
        <w:drawing>
          <wp:anchor distT="0" distB="0" distL="114300" distR="114300" simplePos="0" relativeHeight="251706368" behindDoc="0" locked="0" layoutInCell="1" allowOverlap="1" wp14:anchorId="198A3D6E" wp14:editId="2F2B5C39">
            <wp:simplePos x="0" y="0"/>
            <wp:positionH relativeFrom="column">
              <wp:posOffset>2828925</wp:posOffset>
            </wp:positionH>
            <wp:positionV relativeFrom="paragraph">
              <wp:posOffset>2221230</wp:posOffset>
            </wp:positionV>
            <wp:extent cx="3293745" cy="323850"/>
            <wp:effectExtent l="0" t="0" r="1905" b="0"/>
            <wp:wrapTopAndBottom/>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15">
                      <a:extLst>
                        <a:ext uri="{28A0092B-C50C-407E-A947-70E740481C1C}">
                          <a14:useLocalDpi xmlns:a14="http://schemas.microsoft.com/office/drawing/2010/main" val="0"/>
                        </a:ext>
                      </a:extLst>
                    </a:blip>
                    <a:stretch>
                      <a:fillRect/>
                    </a:stretch>
                  </pic:blipFill>
                  <pic:spPr>
                    <a:xfrm>
                      <a:off x="0" y="0"/>
                      <a:ext cx="3293745" cy="32385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rutnt"/>
        <w:tblW w:w="9651" w:type="dxa"/>
        <w:tblBorders>
          <w:top w:val="single" w:sz="4" w:space="0" w:color="00414C" w:themeColor="background2"/>
          <w:left w:val="single" w:sz="4" w:space="0" w:color="00414C" w:themeColor="background2"/>
          <w:bottom w:val="single" w:sz="4" w:space="0" w:color="00414C" w:themeColor="background2"/>
          <w:right w:val="single" w:sz="4" w:space="0" w:color="00414C" w:themeColor="background2"/>
          <w:insideH w:val="single" w:sz="4" w:space="0" w:color="00414C" w:themeColor="background2"/>
          <w:insideV w:val="single" w:sz="4" w:space="0" w:color="00414C" w:themeColor="background2"/>
        </w:tblBorders>
        <w:tblLook w:val="04A0" w:firstRow="1" w:lastRow="0" w:firstColumn="1" w:lastColumn="0" w:noHBand="0" w:noVBand="1"/>
      </w:tblPr>
      <w:tblGrid>
        <w:gridCol w:w="4479"/>
        <w:gridCol w:w="1293"/>
        <w:gridCol w:w="1293"/>
        <w:gridCol w:w="1293"/>
        <w:gridCol w:w="1293"/>
      </w:tblGrid>
      <w:tr w:rsidR="006C5613" w14:paraId="6C1AE527" w14:textId="77777777" w:rsidTr="00C44BEE">
        <w:trPr>
          <w:cnfStyle w:val="100000000000" w:firstRow="1" w:lastRow="0" w:firstColumn="0" w:lastColumn="0" w:oddVBand="0" w:evenVBand="0" w:oddHBand="0" w:evenHBand="0" w:firstRowFirstColumn="0" w:firstRowLastColumn="0" w:lastRowFirstColumn="0" w:lastRowLastColumn="0"/>
        </w:trPr>
        <w:tc>
          <w:tcPr>
            <w:tcW w:w="4479" w:type="dxa"/>
          </w:tcPr>
          <w:p w14:paraId="1A28B935" w14:textId="0BBA765F" w:rsidR="006C5613" w:rsidRPr="00A15E1B" w:rsidRDefault="006C5613" w:rsidP="00C44BEE">
            <w:pPr>
              <w:pStyle w:val="Rubrik3"/>
              <w:rPr>
                <w:b/>
              </w:rPr>
            </w:pPr>
            <w:r w:rsidRPr="006C5613">
              <w:rPr>
                <w:b/>
              </w:rPr>
              <w:lastRenderedPageBreak/>
              <w:t>Fokus på delaktighet</w:t>
            </w:r>
          </w:p>
        </w:tc>
        <w:tc>
          <w:tcPr>
            <w:tcW w:w="1293" w:type="dxa"/>
            <w:shd w:val="clear" w:color="auto" w:fill="D7E7EA" w:themeFill="accent5" w:themeFillTint="33"/>
          </w:tcPr>
          <w:p w14:paraId="2755F54E" w14:textId="77777777" w:rsidR="006C5613" w:rsidRPr="001C6313" w:rsidRDefault="006C5613" w:rsidP="00C44BEE">
            <w:pPr>
              <w:pStyle w:val="Tabelltext"/>
              <w:jc w:val="center"/>
              <w:rPr>
                <w:b w:val="0"/>
              </w:rPr>
            </w:pPr>
            <w:r w:rsidRPr="00F46C5E">
              <w:rPr>
                <w:color w:val="00414C" w:themeColor="background2"/>
              </w:rPr>
              <w:t xml:space="preserve">Stämmer </w:t>
            </w:r>
            <w:r w:rsidRPr="00F46C5E">
              <w:rPr>
                <w:color w:val="00414C" w:themeColor="background2"/>
              </w:rPr>
              <w:br/>
              <w:t>inte</w:t>
            </w:r>
          </w:p>
        </w:tc>
        <w:tc>
          <w:tcPr>
            <w:tcW w:w="1293" w:type="dxa"/>
            <w:shd w:val="clear" w:color="auto" w:fill="6D97A1"/>
          </w:tcPr>
          <w:p w14:paraId="27B07D04" w14:textId="77777777" w:rsidR="006C5613" w:rsidRPr="001C6313" w:rsidRDefault="006C5613" w:rsidP="00C44BEE">
            <w:pPr>
              <w:pStyle w:val="Tabelltext"/>
              <w:jc w:val="center"/>
              <w:rPr>
                <w:b w:val="0"/>
              </w:rPr>
            </w:pPr>
            <w:r w:rsidRPr="001C6313">
              <w:rPr>
                <w:color w:val="FFFFFF" w:themeColor="background1"/>
              </w:rPr>
              <w:t>Stämmer till viss del</w:t>
            </w:r>
          </w:p>
        </w:tc>
        <w:tc>
          <w:tcPr>
            <w:tcW w:w="1293" w:type="dxa"/>
            <w:shd w:val="clear" w:color="auto" w:fill="497D89"/>
          </w:tcPr>
          <w:p w14:paraId="38B8C776" w14:textId="77777777" w:rsidR="006C5613" w:rsidRPr="00AB7BDB" w:rsidRDefault="006C5613" w:rsidP="00C44BEE">
            <w:pPr>
              <w:pStyle w:val="Tabelltext"/>
              <w:jc w:val="center"/>
              <w:rPr>
                <w:color w:val="FFFFFF" w:themeColor="background1"/>
              </w:rPr>
            </w:pPr>
            <w:r w:rsidRPr="00AB7BDB">
              <w:rPr>
                <w:color w:val="FFFFFF" w:themeColor="background1"/>
              </w:rPr>
              <w:t>Stämmer till stor del</w:t>
            </w:r>
          </w:p>
        </w:tc>
        <w:tc>
          <w:tcPr>
            <w:tcW w:w="1293" w:type="dxa"/>
            <w:shd w:val="clear" w:color="auto" w:fill="00414C" w:themeFill="background2"/>
          </w:tcPr>
          <w:p w14:paraId="23C8DEDF" w14:textId="77777777" w:rsidR="006C5613" w:rsidRDefault="006C5613" w:rsidP="00C44BEE">
            <w:pPr>
              <w:pStyle w:val="Tabelltext"/>
              <w:jc w:val="center"/>
            </w:pPr>
            <w:r w:rsidRPr="00AB7BDB">
              <w:rPr>
                <w:color w:val="FFFFFF" w:themeColor="background1"/>
              </w:rPr>
              <w:t>Stämmer</w:t>
            </w:r>
          </w:p>
        </w:tc>
      </w:tr>
      <w:tr w:rsidR="006C5613" w14:paraId="579FBA88" w14:textId="77777777" w:rsidTr="00C44BEE">
        <w:tc>
          <w:tcPr>
            <w:tcW w:w="4479" w:type="dxa"/>
          </w:tcPr>
          <w:p w14:paraId="5ED608B2" w14:textId="5432811F" w:rsidR="006C5613" w:rsidRPr="00AB7BDB" w:rsidRDefault="006C5613" w:rsidP="006C5613">
            <w:pPr>
              <w:pStyle w:val="Tabelltext"/>
            </w:pPr>
            <w:r w:rsidRPr="00156C8F">
              <w:t>Hos oss finns en tillit till varandras kunskap och erfarenheter som delas mellan ledning och personal.</w:t>
            </w:r>
          </w:p>
        </w:tc>
        <w:sdt>
          <w:sdtPr>
            <w:rPr>
              <w:color w:val="497E89" w:themeColor="accent5"/>
              <w:sz w:val="36"/>
              <w:szCs w:val="36"/>
            </w:rPr>
            <w:id w:val="1349371448"/>
            <w15:appearance w15:val="hidden"/>
            <w14:checkbox>
              <w14:checked w14:val="0"/>
              <w14:checkedState w14:val="2612" w14:font="MS Gothic"/>
              <w14:uncheckedState w14:val="2610" w14:font="MS Gothic"/>
            </w14:checkbox>
          </w:sdtPr>
          <w:sdtEndPr/>
          <w:sdtContent>
            <w:tc>
              <w:tcPr>
                <w:tcW w:w="1293" w:type="dxa"/>
              </w:tcPr>
              <w:p w14:paraId="5418747F"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128624554"/>
            <w15:appearance w15:val="hidden"/>
            <w14:checkbox>
              <w14:checked w14:val="0"/>
              <w14:checkedState w14:val="2612" w14:font="MS Gothic"/>
              <w14:uncheckedState w14:val="2610" w14:font="MS Gothic"/>
            </w14:checkbox>
          </w:sdtPr>
          <w:sdtEndPr/>
          <w:sdtContent>
            <w:tc>
              <w:tcPr>
                <w:tcW w:w="1293" w:type="dxa"/>
              </w:tcPr>
              <w:p w14:paraId="493A1230"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391194401"/>
            <w15:appearance w15:val="hidden"/>
            <w14:checkbox>
              <w14:checked w14:val="0"/>
              <w14:checkedState w14:val="2612" w14:font="MS Gothic"/>
              <w14:uncheckedState w14:val="2610" w14:font="MS Gothic"/>
            </w14:checkbox>
          </w:sdtPr>
          <w:sdtEndPr/>
          <w:sdtContent>
            <w:tc>
              <w:tcPr>
                <w:tcW w:w="1293" w:type="dxa"/>
              </w:tcPr>
              <w:p w14:paraId="53D8A469"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288163389"/>
            <w15:appearance w15:val="hidden"/>
            <w14:checkbox>
              <w14:checked w14:val="0"/>
              <w14:checkedState w14:val="2612" w14:font="MS Gothic"/>
              <w14:uncheckedState w14:val="2610" w14:font="MS Gothic"/>
            </w14:checkbox>
          </w:sdtPr>
          <w:sdtEndPr/>
          <w:sdtContent>
            <w:tc>
              <w:tcPr>
                <w:tcW w:w="1293" w:type="dxa"/>
              </w:tcPr>
              <w:p w14:paraId="39283C57"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tr>
      <w:tr w:rsidR="006C5613" w14:paraId="1F30E13E" w14:textId="77777777" w:rsidTr="00C44BEE">
        <w:tc>
          <w:tcPr>
            <w:tcW w:w="4479" w:type="dxa"/>
          </w:tcPr>
          <w:p w14:paraId="25C3E6F3" w14:textId="30906611" w:rsidR="006C5613" w:rsidRPr="00AB7BDB" w:rsidRDefault="006C5613" w:rsidP="006C5613">
            <w:pPr>
              <w:pStyle w:val="Tabelltext"/>
            </w:pPr>
            <w:r w:rsidRPr="00156C8F">
              <w:t>Hos oss uppmuntras och ges förutsättningar för medarbetare att vara delaktiga i skolans utvecklingsarbete.</w:t>
            </w:r>
          </w:p>
        </w:tc>
        <w:sdt>
          <w:sdtPr>
            <w:rPr>
              <w:color w:val="497E89" w:themeColor="accent5"/>
              <w:sz w:val="36"/>
              <w:szCs w:val="36"/>
            </w:rPr>
            <w:id w:val="433097322"/>
            <w15:appearance w15:val="hidden"/>
            <w14:checkbox>
              <w14:checked w14:val="0"/>
              <w14:checkedState w14:val="2612" w14:font="MS Gothic"/>
              <w14:uncheckedState w14:val="2610" w14:font="MS Gothic"/>
            </w14:checkbox>
          </w:sdtPr>
          <w:sdtEndPr/>
          <w:sdtContent>
            <w:tc>
              <w:tcPr>
                <w:tcW w:w="1293" w:type="dxa"/>
              </w:tcPr>
              <w:p w14:paraId="677FAF33"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656499663"/>
            <w15:appearance w15:val="hidden"/>
            <w14:checkbox>
              <w14:checked w14:val="0"/>
              <w14:checkedState w14:val="2612" w14:font="MS Gothic"/>
              <w14:uncheckedState w14:val="2610" w14:font="MS Gothic"/>
            </w14:checkbox>
          </w:sdtPr>
          <w:sdtEndPr/>
          <w:sdtContent>
            <w:tc>
              <w:tcPr>
                <w:tcW w:w="1293" w:type="dxa"/>
              </w:tcPr>
              <w:p w14:paraId="287116D7"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595311116"/>
            <w15:appearance w15:val="hidden"/>
            <w14:checkbox>
              <w14:checked w14:val="0"/>
              <w14:checkedState w14:val="2612" w14:font="MS Gothic"/>
              <w14:uncheckedState w14:val="2610" w14:font="MS Gothic"/>
            </w14:checkbox>
          </w:sdtPr>
          <w:sdtEndPr/>
          <w:sdtContent>
            <w:tc>
              <w:tcPr>
                <w:tcW w:w="1293" w:type="dxa"/>
              </w:tcPr>
              <w:p w14:paraId="1585EB62"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483614179"/>
            <w15:appearance w15:val="hidden"/>
            <w14:checkbox>
              <w14:checked w14:val="0"/>
              <w14:checkedState w14:val="2612" w14:font="MS Gothic"/>
              <w14:uncheckedState w14:val="2610" w14:font="MS Gothic"/>
            </w14:checkbox>
          </w:sdtPr>
          <w:sdtEndPr/>
          <w:sdtContent>
            <w:tc>
              <w:tcPr>
                <w:tcW w:w="1293" w:type="dxa"/>
              </w:tcPr>
              <w:p w14:paraId="4DA3C7B2"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tr>
    </w:tbl>
    <w:p w14:paraId="15E4A8CA" w14:textId="51BBDD6B" w:rsidR="006C5613" w:rsidRDefault="006C5613" w:rsidP="006C5613"/>
    <w:tbl>
      <w:tblPr>
        <w:tblStyle w:val="Tabellrutnt"/>
        <w:tblW w:w="9651" w:type="dxa"/>
        <w:tblBorders>
          <w:top w:val="single" w:sz="4" w:space="0" w:color="00414C" w:themeColor="background2"/>
          <w:left w:val="single" w:sz="4" w:space="0" w:color="00414C" w:themeColor="background2"/>
          <w:bottom w:val="single" w:sz="4" w:space="0" w:color="00414C" w:themeColor="background2"/>
          <w:right w:val="single" w:sz="4" w:space="0" w:color="00414C" w:themeColor="background2"/>
          <w:insideH w:val="single" w:sz="4" w:space="0" w:color="00414C" w:themeColor="background2"/>
          <w:insideV w:val="single" w:sz="4" w:space="0" w:color="00414C" w:themeColor="background2"/>
        </w:tblBorders>
        <w:tblLook w:val="04A0" w:firstRow="1" w:lastRow="0" w:firstColumn="1" w:lastColumn="0" w:noHBand="0" w:noVBand="1"/>
      </w:tblPr>
      <w:tblGrid>
        <w:gridCol w:w="4479"/>
        <w:gridCol w:w="1293"/>
        <w:gridCol w:w="1293"/>
        <w:gridCol w:w="1293"/>
        <w:gridCol w:w="1293"/>
      </w:tblGrid>
      <w:tr w:rsidR="006C5613" w14:paraId="07801291" w14:textId="77777777" w:rsidTr="00C44BEE">
        <w:trPr>
          <w:cnfStyle w:val="100000000000" w:firstRow="1" w:lastRow="0" w:firstColumn="0" w:lastColumn="0" w:oddVBand="0" w:evenVBand="0" w:oddHBand="0" w:evenHBand="0" w:firstRowFirstColumn="0" w:firstRowLastColumn="0" w:lastRowFirstColumn="0" w:lastRowLastColumn="0"/>
        </w:trPr>
        <w:tc>
          <w:tcPr>
            <w:tcW w:w="4479" w:type="dxa"/>
          </w:tcPr>
          <w:p w14:paraId="5B0070F7" w14:textId="3B2B2D68" w:rsidR="006C5613" w:rsidRPr="00A15E1B" w:rsidRDefault="006C5613" w:rsidP="00C44BEE">
            <w:pPr>
              <w:pStyle w:val="Rubrik3"/>
              <w:rPr>
                <w:b/>
              </w:rPr>
            </w:pPr>
            <w:r w:rsidRPr="006C5613">
              <w:rPr>
                <w:b/>
              </w:rPr>
              <w:t>Skapa struktur</w:t>
            </w:r>
          </w:p>
        </w:tc>
        <w:tc>
          <w:tcPr>
            <w:tcW w:w="1293" w:type="dxa"/>
            <w:shd w:val="clear" w:color="auto" w:fill="D7E7EA" w:themeFill="accent5" w:themeFillTint="33"/>
          </w:tcPr>
          <w:p w14:paraId="3AFA8B79" w14:textId="77777777" w:rsidR="006C5613" w:rsidRPr="001C6313" w:rsidRDefault="006C5613" w:rsidP="00C44BEE">
            <w:pPr>
              <w:pStyle w:val="Tabelltext"/>
              <w:jc w:val="center"/>
              <w:rPr>
                <w:b w:val="0"/>
              </w:rPr>
            </w:pPr>
            <w:r w:rsidRPr="00F46C5E">
              <w:rPr>
                <w:color w:val="00414C" w:themeColor="background2"/>
              </w:rPr>
              <w:t xml:space="preserve">Stämmer </w:t>
            </w:r>
            <w:r w:rsidRPr="00F46C5E">
              <w:rPr>
                <w:color w:val="00414C" w:themeColor="background2"/>
              </w:rPr>
              <w:br/>
              <w:t>inte</w:t>
            </w:r>
          </w:p>
        </w:tc>
        <w:tc>
          <w:tcPr>
            <w:tcW w:w="1293" w:type="dxa"/>
            <w:shd w:val="clear" w:color="auto" w:fill="6D97A1"/>
          </w:tcPr>
          <w:p w14:paraId="38C56F55" w14:textId="77777777" w:rsidR="006C5613" w:rsidRPr="001C6313" w:rsidRDefault="006C5613" w:rsidP="00C44BEE">
            <w:pPr>
              <w:pStyle w:val="Tabelltext"/>
              <w:jc w:val="center"/>
              <w:rPr>
                <w:b w:val="0"/>
              </w:rPr>
            </w:pPr>
            <w:r w:rsidRPr="001C6313">
              <w:rPr>
                <w:color w:val="FFFFFF" w:themeColor="background1"/>
              </w:rPr>
              <w:t>Stämmer till viss del</w:t>
            </w:r>
          </w:p>
        </w:tc>
        <w:tc>
          <w:tcPr>
            <w:tcW w:w="1293" w:type="dxa"/>
            <w:shd w:val="clear" w:color="auto" w:fill="497D89"/>
          </w:tcPr>
          <w:p w14:paraId="094CE992" w14:textId="77777777" w:rsidR="006C5613" w:rsidRPr="00AB7BDB" w:rsidRDefault="006C5613" w:rsidP="00C44BEE">
            <w:pPr>
              <w:pStyle w:val="Tabelltext"/>
              <w:jc w:val="center"/>
              <w:rPr>
                <w:color w:val="FFFFFF" w:themeColor="background1"/>
              </w:rPr>
            </w:pPr>
            <w:r w:rsidRPr="00AB7BDB">
              <w:rPr>
                <w:color w:val="FFFFFF" w:themeColor="background1"/>
              </w:rPr>
              <w:t>Stämmer till stor del</w:t>
            </w:r>
          </w:p>
        </w:tc>
        <w:tc>
          <w:tcPr>
            <w:tcW w:w="1293" w:type="dxa"/>
            <w:shd w:val="clear" w:color="auto" w:fill="00414C" w:themeFill="background2"/>
          </w:tcPr>
          <w:p w14:paraId="66A949C6" w14:textId="77777777" w:rsidR="006C5613" w:rsidRDefault="006C5613" w:rsidP="00C44BEE">
            <w:pPr>
              <w:pStyle w:val="Tabelltext"/>
              <w:jc w:val="center"/>
            </w:pPr>
            <w:r w:rsidRPr="00AB7BDB">
              <w:rPr>
                <w:color w:val="FFFFFF" w:themeColor="background1"/>
              </w:rPr>
              <w:t>Stämmer</w:t>
            </w:r>
          </w:p>
        </w:tc>
      </w:tr>
      <w:tr w:rsidR="006C5613" w14:paraId="04DE156C" w14:textId="77777777" w:rsidTr="00C44BEE">
        <w:tc>
          <w:tcPr>
            <w:tcW w:w="4479" w:type="dxa"/>
          </w:tcPr>
          <w:p w14:paraId="5754EBCA" w14:textId="3A0B1579" w:rsidR="006C5613" w:rsidRPr="00AB7BDB" w:rsidRDefault="006C5613" w:rsidP="006C5613">
            <w:pPr>
              <w:pStyle w:val="Tabelltext"/>
            </w:pPr>
            <w:r w:rsidRPr="00B029AA">
              <w:t>Hos oss finns en organisation med tydlig struktur som underlättar för lärare att fokusera på undervisningen.</w:t>
            </w:r>
          </w:p>
        </w:tc>
        <w:sdt>
          <w:sdtPr>
            <w:rPr>
              <w:color w:val="497E89" w:themeColor="accent5"/>
              <w:sz w:val="36"/>
              <w:szCs w:val="36"/>
            </w:rPr>
            <w:id w:val="5727763"/>
            <w15:appearance w15:val="hidden"/>
            <w14:checkbox>
              <w14:checked w14:val="0"/>
              <w14:checkedState w14:val="2612" w14:font="MS Gothic"/>
              <w14:uncheckedState w14:val="2610" w14:font="MS Gothic"/>
            </w14:checkbox>
          </w:sdtPr>
          <w:sdtEndPr/>
          <w:sdtContent>
            <w:tc>
              <w:tcPr>
                <w:tcW w:w="1293" w:type="dxa"/>
              </w:tcPr>
              <w:p w14:paraId="6FE6772D"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346449795"/>
            <w15:appearance w15:val="hidden"/>
            <w14:checkbox>
              <w14:checked w14:val="0"/>
              <w14:checkedState w14:val="2612" w14:font="MS Gothic"/>
              <w14:uncheckedState w14:val="2610" w14:font="MS Gothic"/>
            </w14:checkbox>
          </w:sdtPr>
          <w:sdtEndPr/>
          <w:sdtContent>
            <w:tc>
              <w:tcPr>
                <w:tcW w:w="1293" w:type="dxa"/>
              </w:tcPr>
              <w:p w14:paraId="7776EE88"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229995688"/>
            <w15:appearance w15:val="hidden"/>
            <w14:checkbox>
              <w14:checked w14:val="0"/>
              <w14:checkedState w14:val="2612" w14:font="MS Gothic"/>
              <w14:uncheckedState w14:val="2610" w14:font="MS Gothic"/>
            </w14:checkbox>
          </w:sdtPr>
          <w:sdtEndPr/>
          <w:sdtContent>
            <w:tc>
              <w:tcPr>
                <w:tcW w:w="1293" w:type="dxa"/>
              </w:tcPr>
              <w:p w14:paraId="28A9DAE8"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991251063"/>
            <w15:appearance w15:val="hidden"/>
            <w14:checkbox>
              <w14:checked w14:val="0"/>
              <w14:checkedState w14:val="2612" w14:font="MS Gothic"/>
              <w14:uncheckedState w14:val="2610" w14:font="MS Gothic"/>
            </w14:checkbox>
          </w:sdtPr>
          <w:sdtEndPr/>
          <w:sdtContent>
            <w:tc>
              <w:tcPr>
                <w:tcW w:w="1293" w:type="dxa"/>
              </w:tcPr>
              <w:p w14:paraId="173FC7BB"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tr>
      <w:tr w:rsidR="006C5613" w14:paraId="230A2990" w14:textId="77777777" w:rsidTr="00C44BEE">
        <w:tc>
          <w:tcPr>
            <w:tcW w:w="4479" w:type="dxa"/>
          </w:tcPr>
          <w:p w14:paraId="56E88475" w14:textId="5643A590" w:rsidR="006C5613" w:rsidRPr="00AB7BDB" w:rsidRDefault="006C5613" w:rsidP="006C5613">
            <w:pPr>
              <w:pStyle w:val="Tabelltext"/>
            </w:pPr>
            <w:r w:rsidRPr="00B029AA">
              <w:t>Hos oss upplever medarbetarna att olika roller och ansvar är tydliggjorda.</w:t>
            </w:r>
          </w:p>
        </w:tc>
        <w:sdt>
          <w:sdtPr>
            <w:rPr>
              <w:color w:val="497E89" w:themeColor="accent5"/>
              <w:sz w:val="36"/>
              <w:szCs w:val="36"/>
            </w:rPr>
            <w:id w:val="-1220434082"/>
            <w15:appearance w15:val="hidden"/>
            <w14:checkbox>
              <w14:checked w14:val="0"/>
              <w14:checkedState w14:val="2612" w14:font="MS Gothic"/>
              <w14:uncheckedState w14:val="2610" w14:font="MS Gothic"/>
            </w14:checkbox>
          </w:sdtPr>
          <w:sdtEndPr/>
          <w:sdtContent>
            <w:tc>
              <w:tcPr>
                <w:tcW w:w="1293" w:type="dxa"/>
              </w:tcPr>
              <w:p w14:paraId="312E6D7F"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760882673"/>
            <w15:appearance w15:val="hidden"/>
            <w14:checkbox>
              <w14:checked w14:val="0"/>
              <w14:checkedState w14:val="2612" w14:font="MS Gothic"/>
              <w14:uncheckedState w14:val="2610" w14:font="MS Gothic"/>
            </w14:checkbox>
          </w:sdtPr>
          <w:sdtEndPr/>
          <w:sdtContent>
            <w:tc>
              <w:tcPr>
                <w:tcW w:w="1293" w:type="dxa"/>
              </w:tcPr>
              <w:p w14:paraId="5D2B77AD"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825590052"/>
            <w15:appearance w15:val="hidden"/>
            <w14:checkbox>
              <w14:checked w14:val="0"/>
              <w14:checkedState w14:val="2612" w14:font="MS Gothic"/>
              <w14:uncheckedState w14:val="2610" w14:font="MS Gothic"/>
            </w14:checkbox>
          </w:sdtPr>
          <w:sdtEndPr/>
          <w:sdtContent>
            <w:tc>
              <w:tcPr>
                <w:tcW w:w="1293" w:type="dxa"/>
              </w:tcPr>
              <w:p w14:paraId="679B202E"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427467254"/>
            <w15:appearance w15:val="hidden"/>
            <w14:checkbox>
              <w14:checked w14:val="0"/>
              <w14:checkedState w14:val="2612" w14:font="MS Gothic"/>
              <w14:uncheckedState w14:val="2610" w14:font="MS Gothic"/>
            </w14:checkbox>
          </w:sdtPr>
          <w:sdtEndPr/>
          <w:sdtContent>
            <w:tc>
              <w:tcPr>
                <w:tcW w:w="1293" w:type="dxa"/>
              </w:tcPr>
              <w:p w14:paraId="452E79F9" w14:textId="77777777" w:rsidR="006C5613" w:rsidRDefault="006C5613" w:rsidP="006C5613">
                <w:pPr>
                  <w:spacing w:before="100" w:after="100"/>
                  <w:jc w:val="center"/>
                </w:pPr>
                <w:r>
                  <w:rPr>
                    <w:rFonts w:ascii="MS Gothic" w:eastAsia="MS Gothic" w:hAnsi="MS Gothic" w:hint="eastAsia"/>
                    <w:color w:val="497E89" w:themeColor="accent5"/>
                    <w:sz w:val="36"/>
                    <w:szCs w:val="36"/>
                  </w:rPr>
                  <w:t>☐</w:t>
                </w:r>
              </w:p>
            </w:tc>
          </w:sdtContent>
        </w:sdt>
      </w:tr>
    </w:tbl>
    <w:p w14:paraId="36D51D1C" w14:textId="77777777" w:rsidR="006C5613" w:rsidRDefault="006C5613" w:rsidP="006C5613">
      <w:pPr>
        <w:pStyle w:val="Rubrik2"/>
      </w:pPr>
      <w:bookmarkStart w:id="1" w:name="_Hlk118731894"/>
      <w:r>
        <w:t>Gör en analys utifrån värderingen av påståenden</w:t>
      </w:r>
    </w:p>
    <w:p w14:paraId="28CA8474" w14:textId="77777777" w:rsidR="006C5613" w:rsidRDefault="006C5613" w:rsidP="002A294C">
      <w:pPr>
        <w:ind w:right="567"/>
      </w:pPr>
      <w:r>
        <w:t>När ni har värderat verktygets alla påståenden och fått en gemensam helhetsbild av vad som fungerar och vad som kan behöva utvecklas och förbättras är det dags för nästa steg – en fördjupad analys.</w:t>
      </w:r>
    </w:p>
    <w:p w14:paraId="2BD769BA" w14:textId="7C482257" w:rsidR="005773CC" w:rsidRPr="005120B1" w:rsidRDefault="006C5613" w:rsidP="002A294C">
      <w:pPr>
        <w:ind w:right="567"/>
      </w:pPr>
      <w:r>
        <w:t xml:space="preserve">Med hjälp av analysstödet nedan kan ni få fram ny och fördjupad kunskap, som ger ett vidgat perspektiv på arbetet med att leda och organisera skolutveckling som främjar alla elevers lärande, utveckling och hälsa. Utifrån den kunskapen kan ni tillsammans utforska det fortsatta arbetet och hitta olika handlingsalternativ.  </w:t>
      </w:r>
    </w:p>
    <w:p w14:paraId="01FFD4D3" w14:textId="50859D38" w:rsidR="005773CC" w:rsidRDefault="005773CC" w:rsidP="00E220D9">
      <w:pPr>
        <w:pStyle w:val="Rubrik3"/>
        <w:spacing w:before="360"/>
      </w:pPr>
      <w:r w:rsidRPr="00B80D0C">
        <w:t>Med utgångspunkt av frågorna sammanfattar ni era gemensamma reflektioner</w:t>
      </w:r>
    </w:p>
    <w:p w14:paraId="1BA8128A" w14:textId="77777777" w:rsidR="00454C68" w:rsidRPr="007835DA" w:rsidRDefault="00454C68" w:rsidP="00454C68">
      <w:pPr>
        <w:pStyle w:val="Punktlista"/>
        <w:numPr>
          <w:ilvl w:val="0"/>
          <w:numId w:val="20"/>
        </w:numPr>
        <w:tabs>
          <w:tab w:val="left" w:pos="340"/>
          <w:tab w:val="left" w:pos="720"/>
        </w:tabs>
        <w:spacing w:before="100"/>
        <w:ind w:right="567"/>
        <w:rPr>
          <w:sz w:val="20"/>
          <w:szCs w:val="20"/>
        </w:rPr>
      </w:pPr>
      <w:r w:rsidRPr="007835DA">
        <w:rPr>
          <w:sz w:val="20"/>
          <w:szCs w:val="20"/>
        </w:rPr>
        <w:t>Vad ser vi som fungerar bra hos oss? Hur syns det i verksamheten? Vilka antaganden har vi om vad det beror på?</w:t>
      </w:r>
    </w:p>
    <w:p w14:paraId="19DBF9D9" w14:textId="77777777" w:rsidR="00454C68" w:rsidRPr="007835DA" w:rsidRDefault="00454C68" w:rsidP="00454C68">
      <w:pPr>
        <w:pStyle w:val="Punktlista"/>
        <w:numPr>
          <w:ilvl w:val="0"/>
          <w:numId w:val="20"/>
        </w:numPr>
        <w:tabs>
          <w:tab w:val="left" w:pos="340"/>
          <w:tab w:val="left" w:pos="720"/>
        </w:tabs>
        <w:spacing w:before="100"/>
        <w:ind w:right="567"/>
        <w:rPr>
          <w:sz w:val="20"/>
          <w:szCs w:val="20"/>
        </w:rPr>
      </w:pPr>
      <w:r w:rsidRPr="007835DA">
        <w:rPr>
          <w:sz w:val="20"/>
          <w:szCs w:val="20"/>
        </w:rPr>
        <w:t>Vilka är våra mest prioriterade utvecklingsområden för att stärka elevernas möjligheter till lärande, utveckling och hälsa?</w:t>
      </w:r>
    </w:p>
    <w:p w14:paraId="270CB8C6" w14:textId="77777777" w:rsidR="00454C68" w:rsidRPr="007835DA" w:rsidRDefault="00454C68" w:rsidP="00454C68">
      <w:pPr>
        <w:pStyle w:val="Punktlista"/>
        <w:numPr>
          <w:ilvl w:val="0"/>
          <w:numId w:val="20"/>
        </w:numPr>
        <w:tabs>
          <w:tab w:val="left" w:pos="340"/>
          <w:tab w:val="left" w:pos="720"/>
        </w:tabs>
        <w:spacing w:before="100"/>
        <w:ind w:right="567"/>
        <w:rPr>
          <w:sz w:val="20"/>
          <w:szCs w:val="20"/>
        </w:rPr>
      </w:pPr>
      <w:r w:rsidRPr="007835DA">
        <w:rPr>
          <w:sz w:val="20"/>
          <w:szCs w:val="20"/>
        </w:rPr>
        <w:lastRenderedPageBreak/>
        <w:t>Hur vet vi det vi vet? Vad grundar vi vår bedömning på?</w:t>
      </w:r>
    </w:p>
    <w:p w14:paraId="30ED5379" w14:textId="1A410162" w:rsidR="00454C68" w:rsidRPr="00454C68" w:rsidRDefault="00454C68" w:rsidP="00454C68">
      <w:pPr>
        <w:pStyle w:val="Punktlista"/>
        <w:ind w:right="567"/>
        <w:rPr>
          <w:sz w:val="20"/>
          <w:szCs w:val="20"/>
        </w:rPr>
      </w:pPr>
      <w:r w:rsidRPr="00454C68">
        <w:rPr>
          <w:sz w:val="20"/>
          <w:szCs w:val="20"/>
        </w:rPr>
        <w:t>Vilka skillnader respektive samstämmigheter ser vi i våra bedömningar? Vilka antaganden gör vi om varför det ser ut på det sättet? Vad kan vi göra för att bli mer samstämmiga och överens i våra bedömningar?</w:t>
      </w:r>
    </w:p>
    <w:tbl>
      <w:tblPr>
        <w:tblStyle w:val="Tabellrutnt"/>
        <w:tblW w:w="5000" w:type="pct"/>
        <w:tblBorders>
          <w:top w:val="single" w:sz="4" w:space="0" w:color="00414C" w:themeColor="background2"/>
          <w:left w:val="single" w:sz="4" w:space="0" w:color="00414C" w:themeColor="background2"/>
          <w:bottom w:val="single" w:sz="4" w:space="0" w:color="00414C" w:themeColor="background2"/>
          <w:right w:val="single" w:sz="4" w:space="0" w:color="00414C" w:themeColor="background2"/>
          <w:insideH w:val="none" w:sz="0" w:space="0" w:color="auto"/>
          <w:insideV w:val="none" w:sz="0" w:space="0" w:color="auto"/>
        </w:tblBorders>
        <w:tblCellMar>
          <w:top w:w="284" w:type="dxa"/>
          <w:left w:w="284" w:type="dxa"/>
          <w:bottom w:w="113" w:type="dxa"/>
          <w:right w:w="284" w:type="dxa"/>
        </w:tblCellMar>
        <w:tblLook w:val="0480" w:firstRow="0" w:lastRow="0" w:firstColumn="1" w:lastColumn="0" w:noHBand="0" w:noVBand="1"/>
      </w:tblPr>
      <w:tblGrid>
        <w:gridCol w:w="9628"/>
      </w:tblGrid>
      <w:tr w:rsidR="00454C68" w:rsidRPr="00EA1879" w14:paraId="353890B1" w14:textId="77777777" w:rsidTr="00D97FAD">
        <w:trPr>
          <w:trHeight w:val="851"/>
        </w:trPr>
        <w:sdt>
          <w:sdtPr>
            <w:id w:val="-1047215312"/>
            <w:placeholder>
              <w:docPart w:val="BBA3108D6A6E4BF8A5F13871C7E1EA93"/>
            </w:placeholder>
            <w:showingPlcHdr/>
          </w:sdtPr>
          <w:sdtEndPr/>
          <w:sdtContent>
            <w:tc>
              <w:tcPr>
                <w:tcW w:w="5000" w:type="pct"/>
              </w:tcPr>
              <w:p w14:paraId="3699615A" w14:textId="42BAF9E0" w:rsidR="00454C68" w:rsidRPr="00F549F4" w:rsidRDefault="00454C68" w:rsidP="003F586C">
                <w:pPr>
                  <w:pStyle w:val="Formulrflttext"/>
                  <w:spacing w:after="160" w:line="288" w:lineRule="auto"/>
                </w:pPr>
                <w:r w:rsidRPr="00EE6AD5">
                  <w:rPr>
                    <w:rStyle w:val="Platshllartext"/>
                  </w:rPr>
                  <w:t>Klicka eller tryck här för att ange text.</w:t>
                </w:r>
              </w:p>
            </w:tc>
          </w:sdtContent>
        </w:sdt>
      </w:tr>
    </w:tbl>
    <w:p w14:paraId="27AE3330" w14:textId="0D03BB30" w:rsidR="00454C68" w:rsidRDefault="00454C68" w:rsidP="00454C68">
      <w:pPr>
        <w:spacing w:before="160" w:after="60"/>
        <w:rPr>
          <w:sz w:val="20"/>
          <w:szCs w:val="20"/>
        </w:rPr>
      </w:pPr>
      <w:r w:rsidRPr="00884ECC">
        <w:rPr>
          <w:sz w:val="20"/>
          <w:szCs w:val="20"/>
        </w:rPr>
        <w:t>Vad saknar vi kunskap om?</w:t>
      </w:r>
    </w:p>
    <w:tbl>
      <w:tblPr>
        <w:tblStyle w:val="Tabellrutnt"/>
        <w:tblW w:w="5000" w:type="pct"/>
        <w:tblBorders>
          <w:top w:val="single" w:sz="4" w:space="0" w:color="00414C" w:themeColor="background2"/>
          <w:left w:val="single" w:sz="4" w:space="0" w:color="00414C" w:themeColor="background2"/>
          <w:bottom w:val="single" w:sz="4" w:space="0" w:color="00414C" w:themeColor="background2"/>
          <w:right w:val="single" w:sz="4" w:space="0" w:color="00414C" w:themeColor="background2"/>
          <w:insideH w:val="none" w:sz="0" w:space="0" w:color="auto"/>
          <w:insideV w:val="none" w:sz="0" w:space="0" w:color="auto"/>
        </w:tblBorders>
        <w:tblCellMar>
          <w:top w:w="284" w:type="dxa"/>
          <w:left w:w="284" w:type="dxa"/>
          <w:bottom w:w="113" w:type="dxa"/>
          <w:right w:w="284" w:type="dxa"/>
        </w:tblCellMar>
        <w:tblLook w:val="0480" w:firstRow="0" w:lastRow="0" w:firstColumn="1" w:lastColumn="0" w:noHBand="0" w:noVBand="1"/>
      </w:tblPr>
      <w:tblGrid>
        <w:gridCol w:w="9628"/>
      </w:tblGrid>
      <w:tr w:rsidR="003F586C" w:rsidRPr="00EA1879" w14:paraId="24C47ABA" w14:textId="77777777" w:rsidTr="00D97FAD">
        <w:trPr>
          <w:trHeight w:val="851"/>
        </w:trPr>
        <w:sdt>
          <w:sdtPr>
            <w:id w:val="-972061707"/>
            <w:placeholder>
              <w:docPart w:val="A3122C9B79864B9CB56681552B0C780A"/>
            </w:placeholder>
            <w:showingPlcHdr/>
          </w:sdtPr>
          <w:sdtEndPr/>
          <w:sdtContent>
            <w:tc>
              <w:tcPr>
                <w:tcW w:w="5000" w:type="pct"/>
              </w:tcPr>
              <w:p w14:paraId="4EE43B51" w14:textId="77777777" w:rsidR="003F586C" w:rsidRPr="00F549F4" w:rsidRDefault="003F586C" w:rsidP="00871A3D">
                <w:pPr>
                  <w:pStyle w:val="Formulrflttext"/>
                  <w:spacing w:after="160" w:line="288" w:lineRule="auto"/>
                </w:pPr>
                <w:r w:rsidRPr="00EE6AD5">
                  <w:rPr>
                    <w:rStyle w:val="Platshllartext"/>
                  </w:rPr>
                  <w:t>Klicka eller tryck här för att ange text.</w:t>
                </w:r>
              </w:p>
            </w:tc>
          </w:sdtContent>
        </w:sdt>
      </w:tr>
    </w:tbl>
    <w:p w14:paraId="6A9DA456" w14:textId="392D9D4F" w:rsidR="00454C68" w:rsidRDefault="00454C68" w:rsidP="00454C68">
      <w:pPr>
        <w:spacing w:before="160" w:after="60"/>
        <w:rPr>
          <w:sz w:val="20"/>
          <w:szCs w:val="20"/>
        </w:rPr>
      </w:pPr>
      <w:r w:rsidRPr="00884ECC">
        <w:rPr>
          <w:sz w:val="20"/>
          <w:szCs w:val="20"/>
        </w:rPr>
        <w:t>Hur ska vi ta reda på mer?</w:t>
      </w:r>
    </w:p>
    <w:tbl>
      <w:tblPr>
        <w:tblStyle w:val="Tabellrutnt"/>
        <w:tblW w:w="5000" w:type="pct"/>
        <w:tblBorders>
          <w:top w:val="single" w:sz="4" w:space="0" w:color="00414C" w:themeColor="background2"/>
          <w:left w:val="single" w:sz="4" w:space="0" w:color="00414C" w:themeColor="background2"/>
          <w:bottom w:val="single" w:sz="4" w:space="0" w:color="00414C" w:themeColor="background2"/>
          <w:right w:val="single" w:sz="4" w:space="0" w:color="00414C" w:themeColor="background2"/>
          <w:insideH w:val="none" w:sz="0" w:space="0" w:color="auto"/>
          <w:insideV w:val="none" w:sz="0" w:space="0" w:color="auto"/>
        </w:tblBorders>
        <w:tblCellMar>
          <w:top w:w="284" w:type="dxa"/>
          <w:left w:w="284" w:type="dxa"/>
          <w:bottom w:w="113" w:type="dxa"/>
          <w:right w:w="284" w:type="dxa"/>
        </w:tblCellMar>
        <w:tblLook w:val="0480" w:firstRow="0" w:lastRow="0" w:firstColumn="1" w:lastColumn="0" w:noHBand="0" w:noVBand="1"/>
      </w:tblPr>
      <w:tblGrid>
        <w:gridCol w:w="9628"/>
      </w:tblGrid>
      <w:tr w:rsidR="00D97FAD" w:rsidRPr="00EA1879" w14:paraId="4A7DD7B8" w14:textId="77777777" w:rsidTr="00D97FAD">
        <w:trPr>
          <w:trHeight w:val="851"/>
        </w:trPr>
        <w:sdt>
          <w:sdtPr>
            <w:id w:val="-1622527656"/>
            <w:placeholder>
              <w:docPart w:val="9AE47EF0C1F14272ADD690CD533DA52A"/>
            </w:placeholder>
            <w:showingPlcHdr/>
          </w:sdtPr>
          <w:sdtEndPr/>
          <w:sdtContent>
            <w:tc>
              <w:tcPr>
                <w:tcW w:w="5000" w:type="pct"/>
              </w:tcPr>
              <w:p w14:paraId="259E71BB" w14:textId="77777777" w:rsidR="00D97FAD" w:rsidRPr="00F549F4" w:rsidRDefault="00D97FAD" w:rsidP="00871A3D">
                <w:pPr>
                  <w:pStyle w:val="Formulrflttext"/>
                  <w:spacing w:after="160" w:line="288" w:lineRule="auto"/>
                </w:pPr>
                <w:r w:rsidRPr="00EE6AD5">
                  <w:rPr>
                    <w:rStyle w:val="Platshllartext"/>
                  </w:rPr>
                  <w:t>Klicka eller tryck här för att ange text.</w:t>
                </w:r>
              </w:p>
            </w:tc>
          </w:sdtContent>
        </w:sdt>
      </w:tr>
    </w:tbl>
    <w:p w14:paraId="1586A001" w14:textId="1785D2F0" w:rsidR="00454C68" w:rsidRDefault="00D97FAD" w:rsidP="00454C68">
      <w:pPr>
        <w:spacing w:before="160" w:after="60"/>
        <w:rPr>
          <w:sz w:val="20"/>
          <w:szCs w:val="20"/>
        </w:rPr>
      </w:pPr>
      <w:r w:rsidRPr="00D97FAD">
        <w:rPr>
          <w:sz w:val="20"/>
          <w:szCs w:val="20"/>
        </w:rPr>
        <w:t>Vad vet vi om relevant forskning utifrån vår kunskap och de resultat vi har nu?</w:t>
      </w:r>
    </w:p>
    <w:tbl>
      <w:tblPr>
        <w:tblStyle w:val="Tabellrutnt"/>
        <w:tblW w:w="5000" w:type="pct"/>
        <w:tblBorders>
          <w:top w:val="single" w:sz="4" w:space="0" w:color="00414C" w:themeColor="background2"/>
          <w:left w:val="single" w:sz="4" w:space="0" w:color="00414C" w:themeColor="background2"/>
          <w:bottom w:val="single" w:sz="4" w:space="0" w:color="00414C" w:themeColor="background2"/>
          <w:right w:val="single" w:sz="4" w:space="0" w:color="00414C" w:themeColor="background2"/>
          <w:insideH w:val="none" w:sz="0" w:space="0" w:color="auto"/>
          <w:insideV w:val="none" w:sz="0" w:space="0" w:color="auto"/>
        </w:tblBorders>
        <w:tblCellMar>
          <w:top w:w="284" w:type="dxa"/>
          <w:left w:w="284" w:type="dxa"/>
          <w:bottom w:w="113" w:type="dxa"/>
          <w:right w:w="284" w:type="dxa"/>
        </w:tblCellMar>
        <w:tblLook w:val="0480" w:firstRow="0" w:lastRow="0" w:firstColumn="1" w:lastColumn="0" w:noHBand="0" w:noVBand="1"/>
      </w:tblPr>
      <w:tblGrid>
        <w:gridCol w:w="9628"/>
      </w:tblGrid>
      <w:tr w:rsidR="00D97FAD" w:rsidRPr="00EA1879" w14:paraId="69B8D8F0" w14:textId="77777777" w:rsidTr="00D97FAD">
        <w:trPr>
          <w:trHeight w:val="851"/>
        </w:trPr>
        <w:sdt>
          <w:sdtPr>
            <w:id w:val="1301572709"/>
            <w:placeholder>
              <w:docPart w:val="D1627BDD5D4E479EB109E60D00B6AA2F"/>
            </w:placeholder>
            <w:showingPlcHdr/>
          </w:sdtPr>
          <w:sdtEndPr/>
          <w:sdtContent>
            <w:tc>
              <w:tcPr>
                <w:tcW w:w="5000" w:type="pct"/>
              </w:tcPr>
              <w:p w14:paraId="612F2C06" w14:textId="77777777" w:rsidR="00D97FAD" w:rsidRPr="00F549F4" w:rsidRDefault="00D97FAD" w:rsidP="00871A3D">
                <w:pPr>
                  <w:pStyle w:val="Formulrflttext"/>
                  <w:spacing w:after="160" w:line="288" w:lineRule="auto"/>
                </w:pPr>
                <w:r w:rsidRPr="00EE6AD5">
                  <w:rPr>
                    <w:rStyle w:val="Platshllartext"/>
                  </w:rPr>
                  <w:t>Klicka eller tryck här för att ange text.</w:t>
                </w:r>
              </w:p>
            </w:tc>
          </w:sdtContent>
        </w:sdt>
      </w:tr>
    </w:tbl>
    <w:p w14:paraId="36C487C4" w14:textId="77777777" w:rsidR="00454C68" w:rsidRDefault="00454C68" w:rsidP="00454C68">
      <w:pPr>
        <w:pStyle w:val="Rubrik3"/>
        <w:spacing w:before="360"/>
      </w:pPr>
      <w:r w:rsidRPr="00A67E20">
        <w:t>Gå vidare genom att planera följande</w:t>
      </w:r>
    </w:p>
    <w:p w14:paraId="2C993AE8" w14:textId="5E55BC9E" w:rsidR="00454C68" w:rsidRDefault="00454C68" w:rsidP="00454C68">
      <w:pPr>
        <w:spacing w:before="160" w:after="60"/>
        <w:rPr>
          <w:sz w:val="20"/>
          <w:szCs w:val="20"/>
        </w:rPr>
      </w:pPr>
      <w:r w:rsidRPr="00884ECC">
        <w:rPr>
          <w:sz w:val="20"/>
          <w:szCs w:val="20"/>
        </w:rPr>
        <w:t>Så här planerar vi att arbeta vidare med våra prioriterade utvecklingsområden i skolorganisationen utifrån den kunskap vi har.</w:t>
      </w:r>
    </w:p>
    <w:tbl>
      <w:tblPr>
        <w:tblStyle w:val="Tabellrutnt"/>
        <w:tblW w:w="5000" w:type="pct"/>
        <w:tblBorders>
          <w:top w:val="single" w:sz="4" w:space="0" w:color="00414C" w:themeColor="background2"/>
          <w:left w:val="single" w:sz="4" w:space="0" w:color="00414C" w:themeColor="background2"/>
          <w:bottom w:val="single" w:sz="4" w:space="0" w:color="00414C" w:themeColor="background2"/>
          <w:right w:val="single" w:sz="4" w:space="0" w:color="00414C" w:themeColor="background2"/>
          <w:insideH w:val="none" w:sz="0" w:space="0" w:color="auto"/>
          <w:insideV w:val="none" w:sz="0" w:space="0" w:color="auto"/>
        </w:tblBorders>
        <w:tblCellMar>
          <w:top w:w="284" w:type="dxa"/>
          <w:left w:w="284" w:type="dxa"/>
          <w:bottom w:w="113" w:type="dxa"/>
          <w:right w:w="284" w:type="dxa"/>
        </w:tblCellMar>
        <w:tblLook w:val="0480" w:firstRow="0" w:lastRow="0" w:firstColumn="1" w:lastColumn="0" w:noHBand="0" w:noVBand="1"/>
      </w:tblPr>
      <w:tblGrid>
        <w:gridCol w:w="9628"/>
      </w:tblGrid>
      <w:tr w:rsidR="00D97FAD" w:rsidRPr="00EA1879" w14:paraId="4072602F" w14:textId="77777777" w:rsidTr="00871A3D">
        <w:trPr>
          <w:trHeight w:val="851"/>
        </w:trPr>
        <w:sdt>
          <w:sdtPr>
            <w:id w:val="288713630"/>
            <w:placeholder>
              <w:docPart w:val="7C2468F97E644AB8AB19C01254B8470D"/>
            </w:placeholder>
            <w:showingPlcHdr/>
          </w:sdtPr>
          <w:sdtEndPr/>
          <w:sdtContent>
            <w:tc>
              <w:tcPr>
                <w:tcW w:w="5000" w:type="pct"/>
              </w:tcPr>
              <w:p w14:paraId="71435DCC" w14:textId="77777777" w:rsidR="00D97FAD" w:rsidRPr="00F549F4" w:rsidRDefault="00D97FAD" w:rsidP="00871A3D">
                <w:pPr>
                  <w:pStyle w:val="Formulrflttext"/>
                  <w:spacing w:after="160" w:line="288" w:lineRule="auto"/>
                </w:pPr>
                <w:r w:rsidRPr="00EE6AD5">
                  <w:rPr>
                    <w:rStyle w:val="Platshllartext"/>
                  </w:rPr>
                  <w:t>Klicka eller tryck här för att ange text.</w:t>
                </w:r>
              </w:p>
            </w:tc>
          </w:sdtContent>
        </w:sdt>
      </w:tr>
    </w:tbl>
    <w:p w14:paraId="3777EB83" w14:textId="312AE0E8" w:rsidR="00454C68" w:rsidRDefault="00454C68" w:rsidP="00454C68">
      <w:pPr>
        <w:spacing w:before="160" w:after="60"/>
        <w:rPr>
          <w:sz w:val="20"/>
          <w:szCs w:val="20"/>
        </w:rPr>
      </w:pPr>
      <w:r w:rsidRPr="00884ECC">
        <w:rPr>
          <w:sz w:val="20"/>
          <w:szCs w:val="20"/>
        </w:rPr>
        <w:t>Så här planerar vi för kommande kompetensutveckling utifrån våra prioriterade utvecklingsområden.</w:t>
      </w:r>
    </w:p>
    <w:tbl>
      <w:tblPr>
        <w:tblStyle w:val="Tabellrutnt"/>
        <w:tblW w:w="5000" w:type="pct"/>
        <w:tblBorders>
          <w:top w:val="single" w:sz="4" w:space="0" w:color="00414C" w:themeColor="background2"/>
          <w:left w:val="single" w:sz="4" w:space="0" w:color="00414C" w:themeColor="background2"/>
          <w:bottom w:val="single" w:sz="4" w:space="0" w:color="00414C" w:themeColor="background2"/>
          <w:right w:val="single" w:sz="4" w:space="0" w:color="00414C" w:themeColor="background2"/>
          <w:insideH w:val="none" w:sz="0" w:space="0" w:color="auto"/>
          <w:insideV w:val="none" w:sz="0" w:space="0" w:color="auto"/>
        </w:tblBorders>
        <w:tblCellMar>
          <w:top w:w="284" w:type="dxa"/>
          <w:left w:w="284" w:type="dxa"/>
          <w:bottom w:w="113" w:type="dxa"/>
          <w:right w:w="284" w:type="dxa"/>
        </w:tblCellMar>
        <w:tblLook w:val="0480" w:firstRow="0" w:lastRow="0" w:firstColumn="1" w:lastColumn="0" w:noHBand="0" w:noVBand="1"/>
      </w:tblPr>
      <w:tblGrid>
        <w:gridCol w:w="9628"/>
      </w:tblGrid>
      <w:tr w:rsidR="00D97FAD" w:rsidRPr="00EA1879" w14:paraId="602232A6" w14:textId="77777777" w:rsidTr="00871A3D">
        <w:trPr>
          <w:trHeight w:val="851"/>
        </w:trPr>
        <w:sdt>
          <w:sdtPr>
            <w:id w:val="-634724628"/>
            <w:placeholder>
              <w:docPart w:val="5AF6B79A1ED6447681D4B6A712AC27B0"/>
            </w:placeholder>
            <w:showingPlcHdr/>
          </w:sdtPr>
          <w:sdtEndPr/>
          <w:sdtContent>
            <w:tc>
              <w:tcPr>
                <w:tcW w:w="5000" w:type="pct"/>
              </w:tcPr>
              <w:p w14:paraId="3437EA3F" w14:textId="77777777" w:rsidR="00D97FAD" w:rsidRPr="00F549F4" w:rsidRDefault="00D97FAD" w:rsidP="00871A3D">
                <w:pPr>
                  <w:pStyle w:val="Formulrflttext"/>
                  <w:spacing w:after="160" w:line="288" w:lineRule="auto"/>
                </w:pPr>
                <w:r w:rsidRPr="00EE6AD5">
                  <w:rPr>
                    <w:rStyle w:val="Platshllartext"/>
                  </w:rPr>
                  <w:t>Klicka eller tryck här för att ange text.</w:t>
                </w:r>
              </w:p>
            </w:tc>
          </w:sdtContent>
        </w:sdt>
      </w:tr>
    </w:tbl>
    <w:p w14:paraId="44CFB0A5" w14:textId="6DE8E103" w:rsidR="00454C68" w:rsidRDefault="00454C68" w:rsidP="00454C68">
      <w:pPr>
        <w:spacing w:before="160" w:after="60"/>
      </w:pPr>
      <w:r w:rsidRPr="00884ECC">
        <w:rPr>
          <w:sz w:val="20"/>
          <w:szCs w:val="20"/>
        </w:rPr>
        <w:lastRenderedPageBreak/>
        <w:t>De här effekterna hoppas vi kunna se i vår skolorganisation</w:t>
      </w:r>
      <w:r>
        <w:t>.</w:t>
      </w:r>
    </w:p>
    <w:tbl>
      <w:tblPr>
        <w:tblStyle w:val="Tabellrutnt"/>
        <w:tblW w:w="5000" w:type="pct"/>
        <w:tblBorders>
          <w:top w:val="single" w:sz="4" w:space="0" w:color="00414C" w:themeColor="background2"/>
          <w:left w:val="single" w:sz="4" w:space="0" w:color="00414C" w:themeColor="background2"/>
          <w:bottom w:val="single" w:sz="4" w:space="0" w:color="00414C" w:themeColor="background2"/>
          <w:right w:val="single" w:sz="4" w:space="0" w:color="00414C" w:themeColor="background2"/>
          <w:insideH w:val="none" w:sz="0" w:space="0" w:color="auto"/>
          <w:insideV w:val="none" w:sz="0" w:space="0" w:color="auto"/>
        </w:tblBorders>
        <w:tblCellMar>
          <w:top w:w="284" w:type="dxa"/>
          <w:left w:w="284" w:type="dxa"/>
          <w:bottom w:w="113" w:type="dxa"/>
          <w:right w:w="284" w:type="dxa"/>
        </w:tblCellMar>
        <w:tblLook w:val="0480" w:firstRow="0" w:lastRow="0" w:firstColumn="1" w:lastColumn="0" w:noHBand="0" w:noVBand="1"/>
      </w:tblPr>
      <w:tblGrid>
        <w:gridCol w:w="9628"/>
      </w:tblGrid>
      <w:tr w:rsidR="00D97FAD" w:rsidRPr="00EA1879" w14:paraId="22B9F429" w14:textId="77777777" w:rsidTr="00871A3D">
        <w:trPr>
          <w:trHeight w:val="851"/>
        </w:trPr>
        <w:sdt>
          <w:sdtPr>
            <w:id w:val="238219267"/>
            <w:placeholder>
              <w:docPart w:val="6AC0ECA6AF0F4905A3F429C7D3CBA9B9"/>
            </w:placeholder>
            <w:showingPlcHdr/>
          </w:sdtPr>
          <w:sdtEndPr/>
          <w:sdtContent>
            <w:tc>
              <w:tcPr>
                <w:tcW w:w="5000" w:type="pct"/>
              </w:tcPr>
              <w:p w14:paraId="00A3B095" w14:textId="77777777" w:rsidR="00D97FAD" w:rsidRPr="00F549F4" w:rsidRDefault="00D97FAD" w:rsidP="00871A3D">
                <w:pPr>
                  <w:pStyle w:val="Formulrflttext"/>
                  <w:spacing w:after="160" w:line="288" w:lineRule="auto"/>
                </w:pPr>
                <w:r w:rsidRPr="00EE6AD5">
                  <w:rPr>
                    <w:rStyle w:val="Platshllartext"/>
                  </w:rPr>
                  <w:t>Klicka eller tryck här för att ange text.</w:t>
                </w:r>
              </w:p>
            </w:tc>
          </w:sdtContent>
        </w:sdt>
      </w:tr>
    </w:tbl>
    <w:p w14:paraId="1A0D30E5" w14:textId="77777777" w:rsidR="00D97FAD" w:rsidRDefault="00D97FAD" w:rsidP="00454C68">
      <w:pPr>
        <w:spacing w:before="160" w:after="60"/>
      </w:pPr>
    </w:p>
    <w:p w14:paraId="46227AF6" w14:textId="77777777" w:rsidR="00454C68" w:rsidRPr="00884ECC" w:rsidRDefault="00454C68" w:rsidP="00454C68">
      <w:pPr>
        <w:spacing w:before="160" w:after="60"/>
      </w:pPr>
    </w:p>
    <w:p w14:paraId="4ADEDCC6" w14:textId="77777777" w:rsidR="00454C68" w:rsidRPr="00454C68" w:rsidRDefault="00454C68" w:rsidP="00454C68"/>
    <w:bookmarkEnd w:id="1"/>
    <w:sectPr w:rsidR="00454C68" w:rsidRPr="00454C68" w:rsidSect="003B01E1">
      <w:headerReference w:type="default" r:id="rId19"/>
      <w:footerReference w:type="default" r:id="rId20"/>
      <w:footerReference w:type="first" r:id="rId21"/>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FC160" w14:textId="77777777" w:rsidR="000A3D80" w:rsidRDefault="000A3D80" w:rsidP="00387A70">
      <w:pPr>
        <w:spacing w:after="0" w:line="240" w:lineRule="auto"/>
      </w:pPr>
      <w:r>
        <w:separator/>
      </w:r>
    </w:p>
    <w:p w14:paraId="0E9A5F43" w14:textId="77777777" w:rsidR="000A3D80" w:rsidRDefault="000A3D80"/>
  </w:endnote>
  <w:endnote w:type="continuationSeparator" w:id="0">
    <w:p w14:paraId="2424B478" w14:textId="77777777" w:rsidR="000A3D80" w:rsidRDefault="000A3D80" w:rsidP="00387A70">
      <w:pPr>
        <w:spacing w:after="0" w:line="240" w:lineRule="auto"/>
      </w:pPr>
      <w:r>
        <w:continuationSeparator/>
      </w:r>
    </w:p>
    <w:p w14:paraId="2F2C232E" w14:textId="77777777" w:rsidR="000A3D80" w:rsidRDefault="000A3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31"/>
      <w:gridCol w:w="4807"/>
    </w:tblGrid>
    <w:tr w:rsidR="005D4D41" w14:paraId="28A0F38B" w14:textId="77777777" w:rsidTr="00B87DE2">
      <w:trPr>
        <w:cnfStyle w:val="100000000000" w:firstRow="1" w:lastRow="0" w:firstColumn="0" w:lastColumn="0" w:oddVBand="0" w:evenVBand="0" w:oddHBand="0" w:evenHBand="0" w:firstRowFirstColumn="0" w:firstRowLastColumn="0" w:lastRowFirstColumn="0" w:lastRowLastColumn="0"/>
        <w:trHeight w:val="289"/>
      </w:trPr>
      <w:tc>
        <w:tcPr>
          <w:tcW w:w="2506" w:type="pct"/>
          <w:vAlign w:val="bottom"/>
        </w:tcPr>
        <w:p w14:paraId="0E20F148" w14:textId="77777777" w:rsidR="005D4D41" w:rsidRDefault="005D4D41" w:rsidP="005D4D41">
          <w:pPr>
            <w:pStyle w:val="Sidfot"/>
          </w:pPr>
        </w:p>
      </w:tc>
      <w:tc>
        <w:tcPr>
          <w:tcW w:w="2494" w:type="pct"/>
          <w:vAlign w:val="bottom"/>
        </w:tcPr>
        <w:p w14:paraId="20D50EAE" w14:textId="77777777" w:rsidR="005D4D41" w:rsidRPr="003011B8" w:rsidRDefault="005D4D41" w:rsidP="005D4D41">
          <w:pPr>
            <w:pStyle w:val="Sidfot"/>
            <w:jc w:val="right"/>
            <w:rPr>
              <w:b w:val="0"/>
              <w:bCs/>
              <w:sz w:val="14"/>
              <w:szCs w:val="14"/>
            </w:rPr>
          </w:pPr>
          <w:r w:rsidRPr="003011B8">
            <w:rPr>
              <w:bCs/>
            </w:rPr>
            <w:fldChar w:fldCharType="begin"/>
          </w:r>
          <w:r w:rsidRPr="003011B8">
            <w:rPr>
              <w:b w:val="0"/>
              <w:bCs/>
            </w:rPr>
            <w:instrText>PAGE  \* Arabic  \* MERGEFORMAT</w:instrText>
          </w:r>
          <w:r w:rsidRPr="003011B8">
            <w:rPr>
              <w:bCs/>
            </w:rPr>
            <w:fldChar w:fldCharType="separate"/>
          </w:r>
          <w:r w:rsidRPr="003011B8">
            <w:rPr>
              <w:b w:val="0"/>
              <w:bCs/>
            </w:rPr>
            <w:t>1</w:t>
          </w:r>
          <w:r w:rsidRPr="003011B8">
            <w:rPr>
              <w:bCs/>
            </w:rPr>
            <w:fldChar w:fldCharType="end"/>
          </w:r>
          <w:r w:rsidRPr="003011B8">
            <w:rPr>
              <w:b w:val="0"/>
              <w:bCs/>
            </w:rPr>
            <w:t xml:space="preserve"> (</w:t>
          </w:r>
          <w:sdt>
            <w:sdtPr>
              <w:rPr>
                <w:bCs/>
              </w:rPr>
              <w:alias w:val="Antal sidor"/>
              <w:tag w:val="Antal sidor"/>
              <w:id w:val="-1416547000"/>
            </w:sdtPr>
            <w:sdtEndPr/>
            <w:sdtContent>
              <w:r w:rsidR="003011B8" w:rsidRPr="003011B8">
                <w:rPr>
                  <w:bCs/>
                </w:rPr>
                <w:fldChar w:fldCharType="begin"/>
              </w:r>
              <w:r w:rsidR="003011B8" w:rsidRPr="003011B8">
                <w:rPr>
                  <w:b w:val="0"/>
                  <w:bCs/>
                </w:rPr>
                <w:instrText xml:space="preserve"> NUMPAGES  \* Arabic </w:instrText>
              </w:r>
              <w:r w:rsidR="003011B8" w:rsidRPr="003011B8">
                <w:rPr>
                  <w:bCs/>
                </w:rPr>
                <w:fldChar w:fldCharType="separate"/>
              </w:r>
              <w:r w:rsidRPr="003011B8">
                <w:rPr>
                  <w:b w:val="0"/>
                  <w:bCs/>
                </w:rPr>
                <w:t>2</w:t>
              </w:r>
              <w:r w:rsidR="003011B8" w:rsidRPr="003011B8">
                <w:rPr>
                  <w:bCs/>
                </w:rPr>
                <w:fldChar w:fldCharType="end"/>
              </w:r>
            </w:sdtContent>
          </w:sdt>
          <w:r w:rsidRPr="003011B8">
            <w:rPr>
              <w:b w:val="0"/>
              <w:bCs/>
            </w:rPr>
            <w:t>)</w:t>
          </w:r>
        </w:p>
      </w:tc>
    </w:tr>
  </w:tbl>
  <w:p w14:paraId="41ABD62A" w14:textId="77777777" w:rsidR="005D4D41" w:rsidRPr="005D4D41" w:rsidRDefault="005D4D41">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37"/>
      <w:gridCol w:w="5577"/>
    </w:tblGrid>
    <w:tr w:rsidR="00513D79" w14:paraId="4BE8AED1" w14:textId="77777777" w:rsidTr="00B80D0C">
      <w:trPr>
        <w:cnfStyle w:val="100000000000" w:firstRow="1" w:lastRow="0" w:firstColumn="0" w:lastColumn="0" w:oddVBand="0" w:evenVBand="0" w:oddHBand="0" w:evenHBand="0" w:firstRowFirstColumn="0" w:firstRowLastColumn="0" w:lastRowFirstColumn="0" w:lastRowLastColumn="0"/>
      </w:trPr>
      <w:tc>
        <w:tcPr>
          <w:tcW w:w="3637" w:type="dxa"/>
          <w:vAlign w:val="bottom"/>
        </w:tcPr>
        <w:p w14:paraId="5046EE6F" w14:textId="163B27B7" w:rsidR="00513D79" w:rsidRDefault="00513D79" w:rsidP="00513D79">
          <w:pPr>
            <w:pStyle w:val="Sidfot"/>
          </w:pPr>
        </w:p>
      </w:tc>
      <w:tc>
        <w:tcPr>
          <w:tcW w:w="5577" w:type="dxa"/>
          <w:vAlign w:val="bottom"/>
        </w:tcPr>
        <w:p w14:paraId="4C35ED98" w14:textId="77777777" w:rsidR="00513D79" w:rsidRPr="00161C11" w:rsidRDefault="00513D79" w:rsidP="00513D79">
          <w:pPr>
            <w:pStyle w:val="Sidfot"/>
            <w:jc w:val="right"/>
            <w:rPr>
              <w:b w:val="0"/>
              <w:bCs/>
              <w:sz w:val="14"/>
              <w:szCs w:val="14"/>
            </w:rPr>
          </w:pPr>
          <w:r w:rsidRPr="00161C11">
            <w:rPr>
              <w:bCs/>
            </w:rPr>
            <w:fldChar w:fldCharType="begin"/>
          </w:r>
          <w:r w:rsidRPr="00161C11">
            <w:rPr>
              <w:b w:val="0"/>
              <w:bCs/>
            </w:rPr>
            <w:instrText>PAGE  \* Arabic  \* MERGEFORMAT</w:instrText>
          </w:r>
          <w:r w:rsidRPr="00161C11">
            <w:rPr>
              <w:bCs/>
            </w:rPr>
            <w:fldChar w:fldCharType="separate"/>
          </w:r>
          <w:r w:rsidRPr="00161C11">
            <w:rPr>
              <w:b w:val="0"/>
              <w:bCs/>
            </w:rPr>
            <w:t>1</w:t>
          </w:r>
          <w:r w:rsidRPr="00161C11">
            <w:rPr>
              <w:bCs/>
            </w:rPr>
            <w:fldChar w:fldCharType="end"/>
          </w:r>
          <w:r w:rsidRPr="00161C11">
            <w:rPr>
              <w:b w:val="0"/>
              <w:bCs/>
            </w:rPr>
            <w:t xml:space="preserve"> (</w:t>
          </w:r>
          <w:sdt>
            <w:sdtPr>
              <w:rPr>
                <w:bCs/>
              </w:rPr>
              <w:alias w:val="Antal sidor"/>
              <w:tag w:val="Antal sidor"/>
              <w:id w:val="1954979802"/>
            </w:sdtPr>
            <w:sdtEndPr/>
            <w:sdtContent>
              <w:r w:rsidR="00874F3E" w:rsidRPr="00161C11">
                <w:rPr>
                  <w:bCs/>
                </w:rPr>
                <w:fldChar w:fldCharType="begin"/>
              </w:r>
              <w:r w:rsidR="00874F3E" w:rsidRPr="00161C11">
                <w:rPr>
                  <w:b w:val="0"/>
                  <w:bCs/>
                </w:rPr>
                <w:instrText xml:space="preserve"> NUMPAGES  \* Arabic </w:instrText>
              </w:r>
              <w:r w:rsidR="00874F3E" w:rsidRPr="00161C11">
                <w:rPr>
                  <w:bCs/>
                </w:rPr>
                <w:fldChar w:fldCharType="separate"/>
              </w:r>
              <w:r w:rsidRPr="00161C11">
                <w:rPr>
                  <w:b w:val="0"/>
                  <w:bCs/>
                </w:rPr>
                <w:t>2</w:t>
              </w:r>
              <w:r w:rsidR="00874F3E" w:rsidRPr="00161C11">
                <w:rPr>
                  <w:bCs/>
                </w:rPr>
                <w:fldChar w:fldCharType="end"/>
              </w:r>
            </w:sdtContent>
          </w:sdt>
          <w:r w:rsidRPr="00161C11">
            <w:rPr>
              <w:b w:val="0"/>
              <w:bCs/>
            </w:rPr>
            <w:t>)</w:t>
          </w:r>
        </w:p>
      </w:tc>
    </w:tr>
  </w:tbl>
  <w:p w14:paraId="38877685" w14:textId="77777777" w:rsidR="00513D79" w:rsidRPr="00513D79" w:rsidRDefault="00513D79">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C1E84" w14:textId="77777777" w:rsidR="000A3D80" w:rsidRDefault="000A3D80" w:rsidP="00387A70">
      <w:pPr>
        <w:spacing w:after="0" w:line="240" w:lineRule="auto"/>
      </w:pPr>
      <w:r>
        <w:separator/>
      </w:r>
    </w:p>
  </w:footnote>
  <w:footnote w:type="continuationSeparator" w:id="0">
    <w:p w14:paraId="1CD3DDB0" w14:textId="77777777" w:rsidR="000A3D80" w:rsidRDefault="000A3D80" w:rsidP="00387A70">
      <w:pPr>
        <w:spacing w:after="0" w:line="240" w:lineRule="auto"/>
      </w:pPr>
      <w:r>
        <w:continuationSeparator/>
      </w:r>
    </w:p>
  </w:footnote>
  <w:footnote w:type="continuationNotice" w:id="1">
    <w:p w14:paraId="350F5B44" w14:textId="77777777" w:rsidR="000A3D80" w:rsidRDefault="000A3D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E636" w14:textId="392649B1" w:rsidR="0001054B" w:rsidRDefault="0082538A" w:rsidP="00874F3E">
    <w:pPr>
      <w:spacing w:after="0"/>
    </w:pPr>
    <w:r w:rsidRPr="004C5248">
      <w:rPr>
        <w:noProof/>
        <w:color w:val="FFFFFF" w:themeColor="background1"/>
      </w:rPr>
      <w:drawing>
        <wp:anchor distT="0" distB="0" distL="114300" distR="114300" simplePos="0" relativeHeight="251659264" behindDoc="0" locked="0" layoutInCell="1" allowOverlap="1" wp14:anchorId="0CE5DE66" wp14:editId="74935396">
          <wp:simplePos x="0" y="0"/>
          <wp:positionH relativeFrom="page">
            <wp:posOffset>720090</wp:posOffset>
          </wp:positionH>
          <wp:positionV relativeFrom="topMargin">
            <wp:posOffset>431800</wp:posOffset>
          </wp:positionV>
          <wp:extent cx="1332000" cy="226800"/>
          <wp:effectExtent l="0" t="0" r="1905" b="1905"/>
          <wp:wrapSquare wrapText="bothSides"/>
          <wp:docPr id="1" name="Bild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kolv_CMYKny.svg"/>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22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35AC06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CB078E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2979B2"/>
    <w:multiLevelType w:val="multilevel"/>
    <w:tmpl w:val="7E7A7FC6"/>
    <w:styleLink w:val="Diagramrubrik"/>
    <w:lvl w:ilvl="0">
      <w:start w:val="1"/>
      <w:numFmt w:val="decimal"/>
      <w:pStyle w:val="DiagramRubrik0"/>
      <w:suff w:val="space"/>
      <w:lvlText w:val="Diagram %1."/>
      <w:lvlJc w:val="left"/>
      <w:pPr>
        <w:ind w:left="0" w:firstLine="0"/>
      </w:pPr>
      <w:rPr>
        <w:rFonts w:hint="default"/>
        <w:b/>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91814A6"/>
    <w:multiLevelType w:val="multilevel"/>
    <w:tmpl w:val="8342E2F6"/>
    <w:numStyleLink w:val="Punktlist"/>
  </w:abstractNum>
  <w:abstractNum w:abstractNumId="4" w15:restartNumberingAfterBreak="0">
    <w:nsid w:val="136B2AA9"/>
    <w:multiLevelType w:val="multilevel"/>
    <w:tmpl w:val="2B3E5106"/>
    <w:styleLink w:val="Strecklist"/>
    <w:lvl w:ilvl="0">
      <w:start w:val="1"/>
      <w:numFmt w:val="bullet"/>
      <w:pStyle w:val="Strecklista"/>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none"/>
      <w:lvlText w:val=""/>
      <w:lvlJc w:val="left"/>
      <w:pPr>
        <w:ind w:left="1701"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15F33BB7"/>
    <w:multiLevelType w:val="multilevel"/>
    <w:tmpl w:val="64AEF998"/>
    <w:styleLink w:val="FaktaPunkt"/>
    <w:lvl w:ilvl="0">
      <w:start w:val="1"/>
      <w:numFmt w:val="bullet"/>
      <w:pStyle w:val="FaktarutaPunktlista"/>
      <w:lvlText w:val=""/>
      <w:lvlJc w:val="left"/>
      <w:pPr>
        <w:ind w:left="227" w:hanging="227"/>
      </w:pPr>
      <w:rPr>
        <w:rFonts w:ascii="Symbol" w:hAnsi="Symbol"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3228743F"/>
    <w:multiLevelType w:val="multilevel"/>
    <w:tmpl w:val="75244FF4"/>
    <w:styleLink w:val="Paragraflist"/>
    <w:lvl w:ilvl="0">
      <w:start w:val="1"/>
      <w:numFmt w:val="decimal"/>
      <w:pStyle w:val="Paragraflista"/>
      <w:lvlText w:val="%1 §"/>
      <w:lvlJc w:val="left"/>
      <w:pPr>
        <w:ind w:left="425" w:hanging="425"/>
      </w:pPr>
      <w:rPr>
        <w:rFonts w:hint="default"/>
        <w:color w:val="auto"/>
      </w:rPr>
    </w:lvl>
    <w:lvl w:ilvl="1">
      <w:start w:val="1"/>
      <w:numFmt w:val="none"/>
      <w:lvlText w:val=""/>
      <w:lvlJc w:val="left"/>
      <w:pPr>
        <w:tabs>
          <w:tab w:val="num" w:pos="1701"/>
        </w:tabs>
        <w:ind w:left="1701" w:firstLine="0"/>
      </w:pPr>
      <w:rPr>
        <w:rFonts w:hint="default"/>
        <w:color w:val="692859"/>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399C5ED4"/>
    <w:multiLevelType w:val="multilevel"/>
    <w:tmpl w:val="64AEF998"/>
    <w:name w:val="FaktaPunkt2"/>
    <w:numStyleLink w:val="FaktaPunkt"/>
  </w:abstractNum>
  <w:abstractNum w:abstractNumId="8" w15:restartNumberingAfterBreak="0">
    <w:nsid w:val="46B975F6"/>
    <w:multiLevelType w:val="multilevel"/>
    <w:tmpl w:val="D6922E18"/>
    <w:lvl w:ilvl="0">
      <w:start w:val="1"/>
      <w:numFmt w:val="bullet"/>
      <w:pStyle w:val="Punktlista"/>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none"/>
      <w:lvlText w:val=""/>
      <w:lvlJc w:val="left"/>
      <w:pPr>
        <w:tabs>
          <w:tab w:val="num" w:pos="1701"/>
        </w:tabs>
        <w:ind w:left="1701"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47247022"/>
    <w:multiLevelType w:val="multilevel"/>
    <w:tmpl w:val="400A361E"/>
    <w:lvl w:ilvl="0">
      <w:start w:val="1"/>
      <w:numFmt w:val="bullet"/>
      <w:lvlText w:val=""/>
      <w:lvlJc w:val="left"/>
      <w:rPr>
        <w:rFonts w:ascii="Symbol" w:hAnsi="Symbol"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bullet"/>
      <w:lvlText w:val="o"/>
      <w:lvlJc w:val="left"/>
      <w:pPr>
        <w:ind w:left="1080" w:hanging="360"/>
      </w:pPr>
      <w:rPr>
        <w:rFonts w:ascii="Courier New" w:hAnsi="Courier New" w:hint="default"/>
      </w:rPr>
    </w:lvl>
    <w:lvl w:ilvl="2">
      <w:start w:val="1"/>
      <w:numFmt w:val="lowerRoman"/>
      <w:lvlText w:val="%3."/>
      <w:lvlJc w:val="right"/>
      <w:pPr>
        <w:ind w:left="810" w:hanging="18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2250" w:hanging="360"/>
      </w:pPr>
      <w:rPr>
        <w:rFonts w:hint="default"/>
      </w:rPr>
    </w:lvl>
    <w:lvl w:ilvl="5">
      <w:start w:val="1"/>
      <w:numFmt w:val="lowerRoman"/>
      <w:lvlText w:val="%6."/>
      <w:lvlJc w:val="right"/>
      <w:pPr>
        <w:ind w:left="2970" w:hanging="180"/>
      </w:pPr>
      <w:rPr>
        <w:rFonts w:hint="default"/>
      </w:rPr>
    </w:lvl>
    <w:lvl w:ilvl="6">
      <w:start w:val="1"/>
      <w:numFmt w:val="decimal"/>
      <w:lvlText w:val="%7."/>
      <w:lvlJc w:val="left"/>
      <w:pPr>
        <w:ind w:left="3690" w:hanging="360"/>
      </w:pPr>
      <w:rPr>
        <w:rFonts w:hint="default"/>
      </w:rPr>
    </w:lvl>
    <w:lvl w:ilvl="7">
      <w:start w:val="1"/>
      <w:numFmt w:val="lowerLetter"/>
      <w:lvlText w:val="%8."/>
      <w:lvlJc w:val="left"/>
      <w:pPr>
        <w:ind w:left="4410" w:hanging="360"/>
      </w:pPr>
      <w:rPr>
        <w:rFonts w:hint="default"/>
      </w:rPr>
    </w:lvl>
    <w:lvl w:ilvl="8">
      <w:start w:val="1"/>
      <w:numFmt w:val="lowerRoman"/>
      <w:lvlText w:val="%9."/>
      <w:lvlJc w:val="right"/>
      <w:pPr>
        <w:ind w:left="5130" w:hanging="180"/>
      </w:pPr>
      <w:rPr>
        <w:rFonts w:hint="default"/>
      </w:rPr>
    </w:lvl>
  </w:abstractNum>
  <w:abstractNum w:abstractNumId="10" w15:restartNumberingAfterBreak="0">
    <w:nsid w:val="4E920D16"/>
    <w:multiLevelType w:val="multilevel"/>
    <w:tmpl w:val="0F4E7E2C"/>
    <w:styleLink w:val="Numreradlist"/>
    <w:lvl w:ilvl="0">
      <w:start w:val="1"/>
      <w:numFmt w:val="decimal"/>
      <w:pStyle w:val="Numreradlista"/>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none"/>
      <w:lvlText w:val="%3"/>
      <w:lvlJc w:val="left"/>
      <w:pPr>
        <w:tabs>
          <w:tab w:val="num" w:pos="1701"/>
        </w:tabs>
        <w:ind w:left="1701"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50B4521F"/>
    <w:multiLevelType w:val="multilevel"/>
    <w:tmpl w:val="2BDE367E"/>
    <w:styleLink w:val="Figurrub"/>
    <w:lvl w:ilvl="0">
      <w:start w:val="1"/>
      <w:numFmt w:val="decimal"/>
      <w:pStyle w:val="FigurRubrik"/>
      <w:suff w:val="space"/>
      <w:lvlText w:val="Figur %1."/>
      <w:lvlJc w:val="left"/>
      <w:pPr>
        <w:ind w:left="0" w:firstLine="0"/>
      </w:pPr>
      <w:rPr>
        <w:rFonts w:hint="default"/>
        <w:b/>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2" w15:restartNumberingAfterBreak="0">
    <w:nsid w:val="51EB59B6"/>
    <w:multiLevelType w:val="multilevel"/>
    <w:tmpl w:val="4BFC6E5E"/>
    <w:styleLink w:val="Numrubriker"/>
    <w:lvl w:ilvl="0">
      <w:start w:val="1"/>
      <w:numFmt w:val="decimal"/>
      <w:pStyle w:val="Rubrik1numrerad"/>
      <w:lvlText w:val="%1."/>
      <w:lvlJc w:val="left"/>
      <w:pPr>
        <w:ind w:left="0" w:hanging="737"/>
      </w:pPr>
      <w:rPr>
        <w:rFonts w:hint="default"/>
      </w:rPr>
    </w:lvl>
    <w:lvl w:ilvl="1">
      <w:start w:val="1"/>
      <w:numFmt w:val="decimal"/>
      <w:pStyle w:val="Rubrik2numrerad"/>
      <w:lvlText w:val="%1.%2"/>
      <w:lvlJc w:val="left"/>
      <w:pPr>
        <w:ind w:left="0" w:hanging="737"/>
      </w:pPr>
      <w:rPr>
        <w:rFonts w:hint="default"/>
      </w:rPr>
    </w:lvl>
    <w:lvl w:ilvl="2">
      <w:start w:val="1"/>
      <w:numFmt w:val="decimal"/>
      <w:pStyle w:val="Rubrik3numrerad"/>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528F0148"/>
    <w:multiLevelType w:val="multilevel"/>
    <w:tmpl w:val="66D20F24"/>
    <w:styleLink w:val="Tabellrub"/>
    <w:lvl w:ilvl="0">
      <w:start w:val="1"/>
      <w:numFmt w:val="decimal"/>
      <w:pStyle w:val="TabellRubrik"/>
      <w:suff w:val="space"/>
      <w:lvlText w:val="Tabell %1."/>
      <w:lvlJc w:val="left"/>
      <w:pPr>
        <w:ind w:left="0" w:firstLine="0"/>
      </w:pPr>
      <w:rPr>
        <w:rFonts w:hint="default"/>
        <w:b/>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597D661F"/>
    <w:multiLevelType w:val="multilevel"/>
    <w:tmpl w:val="75244FF4"/>
    <w:numStyleLink w:val="Paragraflist"/>
  </w:abstractNum>
  <w:abstractNum w:abstractNumId="15" w15:restartNumberingAfterBreak="0">
    <w:nsid w:val="63D53A0A"/>
    <w:multiLevelType w:val="multilevel"/>
    <w:tmpl w:val="64AEF998"/>
    <w:numStyleLink w:val="FaktaPunkt"/>
  </w:abstractNum>
  <w:abstractNum w:abstractNumId="16" w15:restartNumberingAfterBreak="0">
    <w:nsid w:val="69A11952"/>
    <w:multiLevelType w:val="multilevel"/>
    <w:tmpl w:val="2B3E5106"/>
    <w:numStyleLink w:val="Strecklist"/>
  </w:abstractNum>
  <w:abstractNum w:abstractNumId="17" w15:restartNumberingAfterBreak="0">
    <w:nsid w:val="7DBC6A79"/>
    <w:multiLevelType w:val="multilevel"/>
    <w:tmpl w:val="8342E2F6"/>
    <w:styleLink w:val="Punktlist"/>
    <w:lvl w:ilvl="0">
      <w:start w:val="1"/>
      <w:numFmt w:val="bullet"/>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none"/>
      <w:lvlText w:val=""/>
      <w:lvlJc w:val="left"/>
      <w:pPr>
        <w:tabs>
          <w:tab w:val="num" w:pos="1701"/>
        </w:tabs>
        <w:ind w:left="1701"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1048996103">
    <w:abstractNumId w:val="2"/>
  </w:num>
  <w:num w:numId="2" w16cid:durableId="1715303352">
    <w:abstractNumId w:val="5"/>
  </w:num>
  <w:num w:numId="3" w16cid:durableId="1403916282">
    <w:abstractNumId w:val="11"/>
  </w:num>
  <w:num w:numId="4" w16cid:durableId="913122540">
    <w:abstractNumId w:val="10"/>
  </w:num>
  <w:num w:numId="5" w16cid:durableId="260337434">
    <w:abstractNumId w:val="12"/>
  </w:num>
  <w:num w:numId="6" w16cid:durableId="364983003">
    <w:abstractNumId w:val="6"/>
  </w:num>
  <w:num w:numId="7" w16cid:durableId="1522815292">
    <w:abstractNumId w:val="17"/>
  </w:num>
  <w:num w:numId="8" w16cid:durableId="453719962">
    <w:abstractNumId w:val="17"/>
  </w:num>
  <w:num w:numId="9" w16cid:durableId="2130464888">
    <w:abstractNumId w:val="12"/>
  </w:num>
  <w:num w:numId="10" w16cid:durableId="7290660">
    <w:abstractNumId w:val="4"/>
  </w:num>
  <w:num w:numId="11" w16cid:durableId="476805845">
    <w:abstractNumId w:val="16"/>
  </w:num>
  <w:num w:numId="12" w16cid:durableId="386296711">
    <w:abstractNumId w:val="13"/>
  </w:num>
  <w:num w:numId="13" w16cid:durableId="1293370299">
    <w:abstractNumId w:val="14"/>
  </w:num>
  <w:num w:numId="14" w16cid:durableId="703945773">
    <w:abstractNumId w:val="0"/>
  </w:num>
  <w:num w:numId="15" w16cid:durableId="100535370">
    <w:abstractNumId w:val="1"/>
  </w:num>
  <w:num w:numId="16" w16cid:durableId="1976639258">
    <w:abstractNumId w:val="7"/>
  </w:num>
  <w:num w:numId="17" w16cid:durableId="2043555199">
    <w:abstractNumId w:val="15"/>
  </w:num>
  <w:num w:numId="18" w16cid:durableId="1030833975">
    <w:abstractNumId w:val="3"/>
  </w:num>
  <w:num w:numId="19" w16cid:durableId="1837722440">
    <w:abstractNumId w:val="8"/>
  </w:num>
  <w:num w:numId="20" w16cid:durableId="70818821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D80"/>
    <w:rsid w:val="0001054B"/>
    <w:rsid w:val="0002365A"/>
    <w:rsid w:val="00030669"/>
    <w:rsid w:val="00040D32"/>
    <w:rsid w:val="00054DC7"/>
    <w:rsid w:val="00084AA4"/>
    <w:rsid w:val="000A3D80"/>
    <w:rsid w:val="0011712F"/>
    <w:rsid w:val="00123A07"/>
    <w:rsid w:val="001248B0"/>
    <w:rsid w:val="00152E0E"/>
    <w:rsid w:val="00161C11"/>
    <w:rsid w:val="00173458"/>
    <w:rsid w:val="00182BFC"/>
    <w:rsid w:val="00197132"/>
    <w:rsid w:val="001D2DDD"/>
    <w:rsid w:val="001E71C5"/>
    <w:rsid w:val="00205AAC"/>
    <w:rsid w:val="00255465"/>
    <w:rsid w:val="00257639"/>
    <w:rsid w:val="00257D13"/>
    <w:rsid w:val="002A294C"/>
    <w:rsid w:val="002D0FB8"/>
    <w:rsid w:val="003011B8"/>
    <w:rsid w:val="00304E2C"/>
    <w:rsid w:val="00362B12"/>
    <w:rsid w:val="00372120"/>
    <w:rsid w:val="00385DB2"/>
    <w:rsid w:val="00387A70"/>
    <w:rsid w:val="0039571F"/>
    <w:rsid w:val="003B01E1"/>
    <w:rsid w:val="003C1DCF"/>
    <w:rsid w:val="003C57B7"/>
    <w:rsid w:val="003F586C"/>
    <w:rsid w:val="00454C68"/>
    <w:rsid w:val="004B2F27"/>
    <w:rsid w:val="004B5F88"/>
    <w:rsid w:val="004C3B76"/>
    <w:rsid w:val="004D026D"/>
    <w:rsid w:val="004D4E62"/>
    <w:rsid w:val="005120B1"/>
    <w:rsid w:val="00513D79"/>
    <w:rsid w:val="005552FC"/>
    <w:rsid w:val="005553BD"/>
    <w:rsid w:val="005773CC"/>
    <w:rsid w:val="005A56D1"/>
    <w:rsid w:val="005C105E"/>
    <w:rsid w:val="005C72CF"/>
    <w:rsid w:val="005D44BF"/>
    <w:rsid w:val="005D4D41"/>
    <w:rsid w:val="006107CB"/>
    <w:rsid w:val="006314AB"/>
    <w:rsid w:val="00632112"/>
    <w:rsid w:val="00636621"/>
    <w:rsid w:val="00682733"/>
    <w:rsid w:val="006A5C0B"/>
    <w:rsid w:val="006C5613"/>
    <w:rsid w:val="006C5B8F"/>
    <w:rsid w:val="006E4C9F"/>
    <w:rsid w:val="006E7D3B"/>
    <w:rsid w:val="006F7AA7"/>
    <w:rsid w:val="0071413F"/>
    <w:rsid w:val="00747CAC"/>
    <w:rsid w:val="00767C84"/>
    <w:rsid w:val="007835DA"/>
    <w:rsid w:val="00792671"/>
    <w:rsid w:val="0079538F"/>
    <w:rsid w:val="007D533A"/>
    <w:rsid w:val="008102B8"/>
    <w:rsid w:val="0082538A"/>
    <w:rsid w:val="0087076F"/>
    <w:rsid w:val="00874F3E"/>
    <w:rsid w:val="008A2622"/>
    <w:rsid w:val="008B795C"/>
    <w:rsid w:val="008F51B6"/>
    <w:rsid w:val="009057FA"/>
    <w:rsid w:val="009143CF"/>
    <w:rsid w:val="00941F21"/>
    <w:rsid w:val="00975004"/>
    <w:rsid w:val="009E1A2C"/>
    <w:rsid w:val="00A02E92"/>
    <w:rsid w:val="00A15E1B"/>
    <w:rsid w:val="00A35497"/>
    <w:rsid w:val="00A93470"/>
    <w:rsid w:val="00AB4E14"/>
    <w:rsid w:val="00AD00A8"/>
    <w:rsid w:val="00B41E16"/>
    <w:rsid w:val="00B46866"/>
    <w:rsid w:val="00B80D0C"/>
    <w:rsid w:val="00B87DE2"/>
    <w:rsid w:val="00B90A55"/>
    <w:rsid w:val="00BB0843"/>
    <w:rsid w:val="00C4689C"/>
    <w:rsid w:val="00CB382E"/>
    <w:rsid w:val="00CC59C8"/>
    <w:rsid w:val="00CD1C39"/>
    <w:rsid w:val="00CF13D3"/>
    <w:rsid w:val="00D149D8"/>
    <w:rsid w:val="00D4747D"/>
    <w:rsid w:val="00D74E0F"/>
    <w:rsid w:val="00D97FAD"/>
    <w:rsid w:val="00DE2D83"/>
    <w:rsid w:val="00E071F5"/>
    <w:rsid w:val="00E220D9"/>
    <w:rsid w:val="00E42126"/>
    <w:rsid w:val="00E44C38"/>
    <w:rsid w:val="00E44F49"/>
    <w:rsid w:val="00E655EA"/>
    <w:rsid w:val="00E83B89"/>
    <w:rsid w:val="00EA234E"/>
    <w:rsid w:val="00EA7047"/>
    <w:rsid w:val="00EC08B0"/>
    <w:rsid w:val="00EE300C"/>
    <w:rsid w:val="00EF38E0"/>
    <w:rsid w:val="00F13378"/>
    <w:rsid w:val="00F24761"/>
    <w:rsid w:val="00F304B8"/>
    <w:rsid w:val="00F4336A"/>
    <w:rsid w:val="00F46C5E"/>
    <w:rsid w:val="00FA0393"/>
    <w:rsid w:val="00FE4D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A04EC"/>
  <w15:chartTrackingRefBased/>
  <w15:docId w15:val="{CE5E8C6A-EA11-4A18-9BEA-03DCCD99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7" w:unhideWhenUsed="1" w:qFormat="1"/>
    <w:lsdException w:name="heading 4" w:semiHidden="1" w:uiPriority="8" w:unhideWhenUsed="1" w:qFormat="1"/>
    <w:lsdException w:name="heading 5" w:semiHidden="1" w:uiPriority="8"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23" w:unhideWhenUsed="1"/>
    <w:lsdException w:name="annotation text" w:semiHidden="1" w:unhideWhenUsed="1"/>
    <w:lsdException w:name="header" w:semiHidden="1" w:unhideWhenUsed="1"/>
    <w:lsdException w:name="footer" w:semiHidden="1" w:uiPriority="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5" w:qFormat="1"/>
    <w:lsdException w:name="Emphasis" w:semiHidden="1" w:uiPriority="2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2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2"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5" w:qFormat="1"/>
    <w:lsdException w:name="Intense Emphasis" w:semiHidden="1" w:uiPriority="25"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FAD"/>
    <w:rPr>
      <w:rFonts w:ascii="Arial" w:hAnsi="Arial"/>
    </w:rPr>
  </w:style>
  <w:style w:type="paragraph" w:styleId="Rubrik1">
    <w:name w:val="heading 1"/>
    <w:basedOn w:val="Normal"/>
    <w:next w:val="Normal"/>
    <w:link w:val="Rubrik1Char"/>
    <w:uiPriority w:val="2"/>
    <w:qFormat/>
    <w:rsid w:val="005773CC"/>
    <w:pPr>
      <w:keepNext/>
      <w:keepLines/>
      <w:spacing w:before="400" w:after="120"/>
      <w:outlineLvl w:val="0"/>
    </w:pPr>
    <w:rPr>
      <w:rFonts w:asciiTheme="majorHAnsi" w:eastAsiaTheme="majorEastAsia" w:hAnsiTheme="majorHAnsi" w:cstheme="majorBidi"/>
      <w:b/>
      <w:sz w:val="44"/>
      <w:szCs w:val="32"/>
    </w:rPr>
  </w:style>
  <w:style w:type="paragraph" w:styleId="Rubrik2">
    <w:name w:val="heading 2"/>
    <w:basedOn w:val="Normal"/>
    <w:next w:val="Normal"/>
    <w:link w:val="Rubrik2Char"/>
    <w:uiPriority w:val="9"/>
    <w:qFormat/>
    <w:rsid w:val="005773CC"/>
    <w:pPr>
      <w:keepNext/>
      <w:keepLines/>
      <w:spacing w:before="300" w:after="60"/>
      <w:outlineLvl w:val="1"/>
    </w:pPr>
    <w:rPr>
      <w:rFonts w:asciiTheme="majorHAnsi" w:eastAsiaTheme="majorEastAsia" w:hAnsiTheme="majorHAnsi" w:cstheme="majorBidi"/>
      <w:b/>
      <w:color w:val="00414C" w:themeColor="background2"/>
      <w:sz w:val="32"/>
      <w:szCs w:val="26"/>
    </w:rPr>
  </w:style>
  <w:style w:type="paragraph" w:styleId="Rubrik3">
    <w:name w:val="heading 3"/>
    <w:basedOn w:val="Normal"/>
    <w:next w:val="Normal"/>
    <w:link w:val="Rubrik3Char"/>
    <w:uiPriority w:val="4"/>
    <w:qFormat/>
    <w:rsid w:val="00B80D0C"/>
    <w:pPr>
      <w:keepNext/>
      <w:keepLines/>
      <w:spacing w:before="100" w:after="100"/>
      <w:outlineLvl w:val="2"/>
    </w:pPr>
    <w:rPr>
      <w:rFonts w:asciiTheme="majorHAnsi" w:eastAsiaTheme="majorEastAsia" w:hAnsiTheme="majorHAnsi" w:cstheme="majorBidi"/>
      <w:b/>
      <w:color w:val="497E89" w:themeColor="accent5"/>
      <w:sz w:val="25"/>
      <w:szCs w:val="24"/>
    </w:rPr>
  </w:style>
  <w:style w:type="paragraph" w:styleId="Rubrik4">
    <w:name w:val="heading 4"/>
    <w:basedOn w:val="Normal"/>
    <w:next w:val="Normal"/>
    <w:link w:val="Rubrik4Char"/>
    <w:uiPriority w:val="8"/>
    <w:semiHidden/>
    <w:qFormat/>
    <w:rsid w:val="00FE4D45"/>
    <w:pPr>
      <w:keepNext/>
      <w:keepLines/>
      <w:spacing w:before="300" w:after="40"/>
      <w:outlineLvl w:val="3"/>
    </w:pPr>
    <w:rPr>
      <w:rFonts w:asciiTheme="majorHAnsi" w:eastAsiaTheme="majorEastAsia" w:hAnsiTheme="majorHAnsi" w:cstheme="majorBidi"/>
      <w:b/>
      <w:iCs/>
      <w:sz w:val="21"/>
    </w:rPr>
  </w:style>
  <w:style w:type="paragraph" w:styleId="Rubrik5">
    <w:name w:val="heading 5"/>
    <w:basedOn w:val="Normal"/>
    <w:next w:val="Normal"/>
    <w:link w:val="Rubrik5Char"/>
    <w:uiPriority w:val="8"/>
    <w:semiHidden/>
    <w:rsid w:val="00FE4D45"/>
    <w:pPr>
      <w:keepNext/>
      <w:keepLines/>
      <w:spacing w:before="300" w:after="40"/>
      <w:outlineLvl w:val="4"/>
    </w:pPr>
    <w:rPr>
      <w:rFonts w:asciiTheme="majorHAnsi" w:eastAsiaTheme="majorEastAsia" w:hAnsiTheme="majorHAnsi" w:cstheme="majorBidi"/>
    </w:rPr>
  </w:style>
  <w:style w:type="paragraph" w:styleId="Rubrik6">
    <w:name w:val="heading 6"/>
    <w:basedOn w:val="Normal"/>
    <w:next w:val="Normal"/>
    <w:link w:val="Rubrik6Char"/>
    <w:uiPriority w:val="9"/>
    <w:semiHidden/>
    <w:qFormat/>
    <w:rsid w:val="007D533A"/>
    <w:pPr>
      <w:keepNext/>
      <w:keepLines/>
      <w:spacing w:before="40" w:after="0"/>
      <w:outlineLvl w:val="5"/>
    </w:pPr>
    <w:rPr>
      <w:rFonts w:asciiTheme="majorHAnsi" w:eastAsiaTheme="majorEastAsia" w:hAnsiTheme="majorHAnsi" w:cstheme="majorBidi"/>
      <w:color w:val="34142C"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44C38"/>
    <w:pPr>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E44C38"/>
    <w:rPr>
      <w:rFonts w:asciiTheme="majorHAnsi" w:hAnsiTheme="majorHAnsi"/>
      <w:sz w:val="20"/>
    </w:rPr>
  </w:style>
  <w:style w:type="paragraph" w:styleId="Sidfot">
    <w:name w:val="footer"/>
    <w:basedOn w:val="Normal"/>
    <w:link w:val="SidfotChar"/>
    <w:uiPriority w:val="29"/>
    <w:rsid w:val="00387A70"/>
    <w:pPr>
      <w:spacing w:after="0" w:line="240" w:lineRule="auto"/>
    </w:pPr>
    <w:rPr>
      <w:rFonts w:asciiTheme="majorHAnsi" w:hAnsiTheme="majorHAnsi"/>
      <w:sz w:val="18"/>
    </w:rPr>
  </w:style>
  <w:style w:type="character" w:customStyle="1" w:styleId="SidfotChar">
    <w:name w:val="Sidfot Char"/>
    <w:basedOn w:val="Standardstycketeckensnitt"/>
    <w:link w:val="Sidfot"/>
    <w:uiPriority w:val="29"/>
    <w:rsid w:val="009143CF"/>
    <w:rPr>
      <w:rFonts w:asciiTheme="majorHAnsi" w:hAnsiTheme="majorHAnsi"/>
      <w:sz w:val="18"/>
    </w:rPr>
  </w:style>
  <w:style w:type="character" w:styleId="AnvndHyperlnk">
    <w:name w:val="FollowedHyperlink"/>
    <w:basedOn w:val="Standardstycketeckensnitt"/>
    <w:uiPriority w:val="99"/>
    <w:semiHidden/>
    <w:unhideWhenUsed/>
    <w:rsid w:val="00387A70"/>
    <w:rPr>
      <w:color w:val="692859"/>
      <w:u w:val="single"/>
    </w:rPr>
  </w:style>
  <w:style w:type="character" w:customStyle="1" w:styleId="Baksidestextinledning">
    <w:name w:val="Baksidestext inledning"/>
    <w:basedOn w:val="Standardstycketeckensnitt"/>
    <w:uiPriority w:val="25"/>
    <w:semiHidden/>
    <w:qFormat/>
    <w:rsid w:val="00387A70"/>
    <w:rPr>
      <w:rFonts w:asciiTheme="majorHAnsi" w:hAnsiTheme="majorHAnsi"/>
      <w:b/>
      <w:color w:val="692859"/>
      <w:sz w:val="26"/>
    </w:rPr>
  </w:style>
  <w:style w:type="paragraph" w:styleId="Citat">
    <w:name w:val="Quote"/>
    <w:basedOn w:val="Normal"/>
    <w:next w:val="Normal"/>
    <w:link w:val="CitatChar"/>
    <w:uiPriority w:val="22"/>
    <w:semiHidden/>
    <w:qFormat/>
    <w:rsid w:val="00387A70"/>
    <w:pPr>
      <w:spacing w:before="200"/>
      <w:ind w:left="340" w:right="227"/>
    </w:pPr>
    <w:rPr>
      <w:iCs/>
      <w:sz w:val="18"/>
    </w:rPr>
  </w:style>
  <w:style w:type="character" w:customStyle="1" w:styleId="CitatChar">
    <w:name w:val="Citat Char"/>
    <w:basedOn w:val="Standardstycketeckensnitt"/>
    <w:link w:val="Citat"/>
    <w:uiPriority w:val="22"/>
    <w:semiHidden/>
    <w:rsid w:val="00257D13"/>
    <w:rPr>
      <w:rFonts w:ascii="Arial" w:hAnsi="Arial"/>
      <w:iCs/>
      <w:sz w:val="18"/>
    </w:rPr>
  </w:style>
  <w:style w:type="paragraph" w:styleId="Citatfrteckningsrubrik">
    <w:name w:val="toa heading"/>
    <w:basedOn w:val="Normal"/>
    <w:next w:val="Normal"/>
    <w:uiPriority w:val="99"/>
    <w:semiHidden/>
    <w:unhideWhenUsed/>
    <w:rsid w:val="00387A70"/>
    <w:pPr>
      <w:spacing w:before="120"/>
    </w:pPr>
    <w:rPr>
      <w:rFonts w:asciiTheme="majorHAnsi" w:eastAsiaTheme="majorEastAsia" w:hAnsiTheme="majorHAnsi" w:cstheme="majorBidi"/>
      <w:b/>
      <w:bCs/>
      <w:color w:val="692859"/>
      <w:sz w:val="24"/>
      <w:szCs w:val="24"/>
    </w:rPr>
  </w:style>
  <w:style w:type="paragraph" w:customStyle="1" w:styleId="DiagramRubrik0">
    <w:name w:val="Diagram Rubrik"/>
    <w:basedOn w:val="Normal"/>
    <w:next w:val="Normal"/>
    <w:uiPriority w:val="17"/>
    <w:semiHidden/>
    <w:qFormat/>
    <w:rsid w:val="00387A70"/>
    <w:pPr>
      <w:keepNext/>
      <w:numPr>
        <w:numId w:val="1"/>
      </w:numPr>
      <w:spacing w:before="240" w:after="120"/>
      <w:outlineLvl w:val="2"/>
    </w:pPr>
    <w:rPr>
      <w:rFonts w:asciiTheme="majorHAnsi" w:hAnsiTheme="majorHAnsi"/>
      <w:sz w:val="18"/>
    </w:rPr>
  </w:style>
  <w:style w:type="numbering" w:customStyle="1" w:styleId="Diagramrubrik">
    <w:name w:val="Diagramrubrik"/>
    <w:uiPriority w:val="99"/>
    <w:rsid w:val="00387A70"/>
    <w:pPr>
      <w:numPr>
        <w:numId w:val="1"/>
      </w:numPr>
    </w:pPr>
  </w:style>
  <w:style w:type="numbering" w:customStyle="1" w:styleId="FaktaPunkt">
    <w:name w:val="FaktaPunkt"/>
    <w:uiPriority w:val="99"/>
    <w:rsid w:val="00D4747D"/>
    <w:pPr>
      <w:numPr>
        <w:numId w:val="2"/>
      </w:numPr>
    </w:pPr>
  </w:style>
  <w:style w:type="table" w:customStyle="1" w:styleId="Faktarutalilarosa">
    <w:name w:val="Faktaruta (lila/rosa)"/>
    <w:basedOn w:val="Normaltabell"/>
    <w:uiPriority w:val="99"/>
    <w:rsid w:val="00387A70"/>
    <w:pPr>
      <w:spacing w:after="80"/>
    </w:pPr>
    <w:rPr>
      <w:rFonts w:asciiTheme="majorHAnsi" w:hAnsiTheme="majorHAnsi"/>
      <w:sz w:val="18"/>
    </w:rPr>
    <w:tblPr>
      <w:tblBorders>
        <w:top w:val="single" w:sz="4" w:space="0" w:color="692859"/>
        <w:bottom w:val="single" w:sz="4" w:space="0" w:color="692859"/>
      </w:tblBorders>
      <w:tblCellMar>
        <w:top w:w="340" w:type="dxa"/>
        <w:left w:w="340" w:type="dxa"/>
        <w:bottom w:w="340" w:type="dxa"/>
        <w:right w:w="340" w:type="dxa"/>
      </w:tblCellMar>
    </w:tblPr>
    <w:tcPr>
      <w:shd w:val="clear" w:color="auto" w:fill="FBE3DA"/>
    </w:tcPr>
  </w:style>
  <w:style w:type="table" w:customStyle="1" w:styleId="Faktarutardljusbl">
    <w:name w:val="Faktaruta (röd/ljusblå)"/>
    <w:basedOn w:val="Normaltabell"/>
    <w:uiPriority w:val="99"/>
    <w:rsid w:val="00387A70"/>
    <w:pPr>
      <w:spacing w:after="80"/>
    </w:pPr>
    <w:rPr>
      <w:rFonts w:asciiTheme="majorHAnsi" w:hAnsiTheme="majorHAnsi"/>
      <w:sz w:val="18"/>
    </w:rPr>
    <w:tblPr>
      <w:tblBorders>
        <w:top w:val="single" w:sz="4" w:space="0" w:color="B1451C"/>
        <w:bottom w:val="single" w:sz="4" w:space="0" w:color="B1451C"/>
      </w:tblBorders>
      <w:tblCellMar>
        <w:top w:w="340" w:type="dxa"/>
        <w:left w:w="340" w:type="dxa"/>
        <w:bottom w:w="340" w:type="dxa"/>
        <w:right w:w="340" w:type="dxa"/>
      </w:tblCellMar>
    </w:tblPr>
    <w:tcPr>
      <w:shd w:val="clear" w:color="auto" w:fill="EAF5F6"/>
    </w:tcPr>
  </w:style>
  <w:style w:type="paragraph" w:customStyle="1" w:styleId="FigurRubrik">
    <w:name w:val="Figur Rubrik"/>
    <w:basedOn w:val="Normal"/>
    <w:next w:val="Normal"/>
    <w:uiPriority w:val="17"/>
    <w:semiHidden/>
    <w:qFormat/>
    <w:rsid w:val="00387A70"/>
    <w:pPr>
      <w:keepNext/>
      <w:numPr>
        <w:numId w:val="3"/>
      </w:numPr>
      <w:spacing w:before="240" w:after="120"/>
      <w:outlineLvl w:val="2"/>
    </w:pPr>
    <w:rPr>
      <w:rFonts w:asciiTheme="majorHAnsi" w:hAnsiTheme="majorHAnsi"/>
      <w:sz w:val="18"/>
    </w:rPr>
  </w:style>
  <w:style w:type="numbering" w:customStyle="1" w:styleId="Figurrub">
    <w:name w:val="Figurrub"/>
    <w:uiPriority w:val="99"/>
    <w:rsid w:val="00387A70"/>
    <w:pPr>
      <w:numPr>
        <w:numId w:val="3"/>
      </w:numPr>
    </w:pPr>
  </w:style>
  <w:style w:type="character" w:styleId="Fotnotsreferens">
    <w:name w:val="footnote reference"/>
    <w:basedOn w:val="Standardstycketeckensnitt"/>
    <w:uiPriority w:val="23"/>
    <w:semiHidden/>
    <w:rsid w:val="00387A70"/>
    <w:rPr>
      <w:vertAlign w:val="superscript"/>
    </w:rPr>
  </w:style>
  <w:style w:type="paragraph" w:styleId="Fotnotstext">
    <w:name w:val="footnote text"/>
    <w:basedOn w:val="Normal"/>
    <w:link w:val="FotnotstextChar"/>
    <w:uiPriority w:val="23"/>
    <w:rsid w:val="0002365A"/>
    <w:pPr>
      <w:spacing w:after="0" w:line="240" w:lineRule="auto"/>
    </w:pPr>
    <w:rPr>
      <w:sz w:val="16"/>
      <w:szCs w:val="20"/>
    </w:rPr>
  </w:style>
  <w:style w:type="character" w:customStyle="1" w:styleId="FotnotstextChar">
    <w:name w:val="Fotnotstext Char"/>
    <w:basedOn w:val="Standardstycketeckensnitt"/>
    <w:link w:val="Fotnotstext"/>
    <w:uiPriority w:val="23"/>
    <w:rsid w:val="0002365A"/>
    <w:rPr>
      <w:sz w:val="16"/>
      <w:szCs w:val="20"/>
    </w:rPr>
  </w:style>
  <w:style w:type="character" w:styleId="Hyperlnk">
    <w:name w:val="Hyperlink"/>
    <w:basedOn w:val="Standardstycketeckensnitt"/>
    <w:uiPriority w:val="99"/>
    <w:rsid w:val="00387A70"/>
    <w:rPr>
      <w:color w:val="692859"/>
      <w:u w:val="single"/>
    </w:rPr>
  </w:style>
  <w:style w:type="paragraph" w:styleId="Ingetavstnd">
    <w:name w:val="No Spacing"/>
    <w:uiPriority w:val="25"/>
    <w:semiHidden/>
    <w:qFormat/>
    <w:rsid w:val="00387A70"/>
    <w:pPr>
      <w:spacing w:after="0" w:line="240" w:lineRule="auto"/>
    </w:pPr>
  </w:style>
  <w:style w:type="paragraph" w:styleId="Innehll1">
    <w:name w:val="toc 1"/>
    <w:basedOn w:val="Normal"/>
    <w:next w:val="Normal"/>
    <w:uiPriority w:val="39"/>
    <w:semiHidden/>
    <w:rsid w:val="006F7AA7"/>
    <w:pPr>
      <w:tabs>
        <w:tab w:val="left" w:pos="397"/>
        <w:tab w:val="right" w:leader="dot" w:pos="7258"/>
      </w:tabs>
      <w:spacing w:after="120"/>
    </w:pPr>
    <w:rPr>
      <w:rFonts w:asciiTheme="majorHAnsi" w:hAnsiTheme="majorHAnsi"/>
      <w:b/>
    </w:rPr>
  </w:style>
  <w:style w:type="paragraph" w:styleId="Innehll2">
    <w:name w:val="toc 2"/>
    <w:basedOn w:val="Normal"/>
    <w:next w:val="Normal"/>
    <w:uiPriority w:val="39"/>
    <w:semiHidden/>
    <w:rsid w:val="006F7AA7"/>
    <w:pPr>
      <w:tabs>
        <w:tab w:val="left" w:pos="794"/>
        <w:tab w:val="left" w:pos="964"/>
        <w:tab w:val="right" w:leader="dot" w:pos="7258"/>
      </w:tabs>
      <w:spacing w:before="120" w:after="120"/>
      <w:ind w:left="397"/>
    </w:pPr>
    <w:rPr>
      <w:rFonts w:asciiTheme="majorHAnsi" w:hAnsiTheme="majorHAnsi"/>
      <w:b/>
      <w:sz w:val="19"/>
    </w:rPr>
  </w:style>
  <w:style w:type="paragraph" w:styleId="Innehll3">
    <w:name w:val="toc 3"/>
    <w:basedOn w:val="Normal"/>
    <w:next w:val="Normal"/>
    <w:uiPriority w:val="39"/>
    <w:semiHidden/>
    <w:rsid w:val="00257639"/>
    <w:pPr>
      <w:tabs>
        <w:tab w:val="right" w:leader="dot" w:pos="7258"/>
      </w:tabs>
      <w:spacing w:before="120" w:after="120"/>
      <w:ind w:left="397"/>
    </w:pPr>
    <w:rPr>
      <w:rFonts w:asciiTheme="majorHAnsi" w:hAnsiTheme="majorHAnsi"/>
      <w:sz w:val="19"/>
    </w:rPr>
  </w:style>
  <w:style w:type="paragraph" w:styleId="Innehll4">
    <w:name w:val="toc 4"/>
    <w:basedOn w:val="Normal"/>
    <w:next w:val="Normal"/>
    <w:uiPriority w:val="39"/>
    <w:semiHidden/>
    <w:rsid w:val="00B46866"/>
    <w:pPr>
      <w:tabs>
        <w:tab w:val="left" w:pos="851"/>
        <w:tab w:val="right" w:leader="dot" w:pos="7258"/>
      </w:tabs>
      <w:spacing w:before="120" w:after="120"/>
      <w:ind w:left="397"/>
    </w:pPr>
    <w:rPr>
      <w:rFonts w:asciiTheme="majorHAnsi" w:hAnsiTheme="majorHAnsi"/>
      <w:sz w:val="19"/>
    </w:rPr>
  </w:style>
  <w:style w:type="paragraph" w:styleId="Innehll5">
    <w:name w:val="toc 5"/>
    <w:basedOn w:val="Normal"/>
    <w:next w:val="Normal"/>
    <w:uiPriority w:val="39"/>
    <w:semiHidden/>
    <w:rsid w:val="00387A70"/>
    <w:pPr>
      <w:tabs>
        <w:tab w:val="right" w:leader="dot" w:pos="7258"/>
      </w:tabs>
      <w:spacing w:after="120"/>
    </w:pPr>
    <w:rPr>
      <w:rFonts w:asciiTheme="majorHAnsi" w:hAnsiTheme="majorHAnsi"/>
      <w:sz w:val="19"/>
    </w:rPr>
  </w:style>
  <w:style w:type="paragraph" w:customStyle="1" w:styleId="Innehllsfrteckning">
    <w:name w:val="Innehållsförteckning"/>
    <w:basedOn w:val="Normal"/>
    <w:uiPriority w:val="40"/>
    <w:semiHidden/>
    <w:rsid w:val="00387A70"/>
    <w:pPr>
      <w:spacing w:before="200"/>
    </w:pPr>
    <w:rPr>
      <w:rFonts w:asciiTheme="majorHAnsi" w:hAnsiTheme="majorHAnsi"/>
    </w:rPr>
  </w:style>
  <w:style w:type="character" w:customStyle="1" w:styleId="Rubrik1Char">
    <w:name w:val="Rubrik 1 Char"/>
    <w:basedOn w:val="Standardstycketeckensnitt"/>
    <w:link w:val="Rubrik1"/>
    <w:uiPriority w:val="2"/>
    <w:rsid w:val="00030669"/>
    <w:rPr>
      <w:rFonts w:asciiTheme="majorHAnsi" w:eastAsiaTheme="majorEastAsia" w:hAnsiTheme="majorHAnsi" w:cstheme="majorBidi"/>
      <w:b/>
      <w:sz w:val="44"/>
      <w:szCs w:val="32"/>
    </w:rPr>
  </w:style>
  <w:style w:type="paragraph" w:styleId="Innehllsfrteckningsrubrik">
    <w:name w:val="TOC Heading"/>
    <w:next w:val="Normal"/>
    <w:uiPriority w:val="39"/>
    <w:semiHidden/>
    <w:qFormat/>
    <w:rsid w:val="00747CAC"/>
    <w:rPr>
      <w:rFonts w:asciiTheme="majorHAnsi" w:eastAsiaTheme="majorEastAsia" w:hAnsiTheme="majorHAnsi" w:cstheme="majorBidi"/>
      <w:b/>
      <w:sz w:val="33"/>
      <w:szCs w:val="32"/>
    </w:rPr>
  </w:style>
  <w:style w:type="paragraph" w:customStyle="1" w:styleId="Normalavstndfre30pt">
    <w:name w:val="Normal avstånd före 30 pt"/>
    <w:basedOn w:val="Normal"/>
    <w:next w:val="Normal"/>
    <w:uiPriority w:val="25"/>
    <w:unhideWhenUsed/>
    <w:qFormat/>
    <w:rsid w:val="00387A70"/>
    <w:pPr>
      <w:tabs>
        <w:tab w:val="left" w:pos="3544"/>
      </w:tabs>
      <w:spacing w:before="600" w:after="0"/>
    </w:pPr>
  </w:style>
  <w:style w:type="paragraph" w:customStyle="1" w:styleId="Normalefterlistaochtabell">
    <w:name w:val="Normal efter lista och tabell"/>
    <w:basedOn w:val="Normal"/>
    <w:next w:val="Normal"/>
    <w:uiPriority w:val="15"/>
    <w:qFormat/>
    <w:rsid w:val="00387A70"/>
    <w:pPr>
      <w:spacing w:before="240"/>
    </w:pPr>
  </w:style>
  <w:style w:type="paragraph" w:customStyle="1" w:styleId="Normalingetavstnd">
    <w:name w:val="Normal inget avstånd"/>
    <w:basedOn w:val="Normal"/>
    <w:next w:val="Normal"/>
    <w:uiPriority w:val="25"/>
    <w:semiHidden/>
    <w:qFormat/>
    <w:rsid w:val="00387A70"/>
    <w:pPr>
      <w:spacing w:after="0"/>
    </w:pPr>
  </w:style>
  <w:style w:type="paragraph" w:customStyle="1" w:styleId="Notundertabelldiagramofigur">
    <w:name w:val="Not under tabell diagram o figur"/>
    <w:basedOn w:val="Normal"/>
    <w:next w:val="Normal"/>
    <w:uiPriority w:val="19"/>
    <w:qFormat/>
    <w:rsid w:val="00372120"/>
    <w:pPr>
      <w:spacing w:before="80" w:after="240"/>
      <w:contextualSpacing/>
    </w:pPr>
    <w:rPr>
      <w:rFonts w:asciiTheme="majorHAnsi" w:hAnsiTheme="majorHAnsi"/>
      <w:sz w:val="14"/>
    </w:rPr>
  </w:style>
  <w:style w:type="paragraph" w:styleId="Numreradlista">
    <w:name w:val="List Number"/>
    <w:basedOn w:val="Normal"/>
    <w:uiPriority w:val="11"/>
    <w:qFormat/>
    <w:rsid w:val="00387A70"/>
    <w:pPr>
      <w:numPr>
        <w:numId w:val="4"/>
      </w:numPr>
      <w:spacing w:after="100"/>
    </w:pPr>
  </w:style>
  <w:style w:type="numbering" w:customStyle="1" w:styleId="Numreradlist">
    <w:name w:val="Numreradlist"/>
    <w:uiPriority w:val="99"/>
    <w:rsid w:val="00387A70"/>
    <w:pPr>
      <w:numPr>
        <w:numId w:val="4"/>
      </w:numPr>
    </w:pPr>
  </w:style>
  <w:style w:type="numbering" w:customStyle="1" w:styleId="Numrubriker">
    <w:name w:val="Numrubriker"/>
    <w:uiPriority w:val="99"/>
    <w:rsid w:val="00387A70"/>
    <w:pPr>
      <w:numPr>
        <w:numId w:val="5"/>
      </w:numPr>
    </w:pPr>
  </w:style>
  <w:style w:type="character" w:styleId="Olstomnmnande">
    <w:name w:val="Unresolved Mention"/>
    <w:basedOn w:val="Standardstycketeckensnitt"/>
    <w:uiPriority w:val="99"/>
    <w:semiHidden/>
    <w:unhideWhenUsed/>
    <w:rsid w:val="00387A70"/>
    <w:rPr>
      <w:color w:val="605E5C"/>
      <w:shd w:val="clear" w:color="auto" w:fill="E1DFDD"/>
    </w:rPr>
  </w:style>
  <w:style w:type="numbering" w:customStyle="1" w:styleId="Paragraflist">
    <w:name w:val="Paragraflist"/>
    <w:uiPriority w:val="99"/>
    <w:rsid w:val="00205AAC"/>
    <w:pPr>
      <w:numPr>
        <w:numId w:val="6"/>
      </w:numPr>
    </w:pPr>
  </w:style>
  <w:style w:type="paragraph" w:customStyle="1" w:styleId="Paragraflista">
    <w:name w:val="Paragraflista"/>
    <w:basedOn w:val="Normal"/>
    <w:uiPriority w:val="14"/>
    <w:semiHidden/>
    <w:qFormat/>
    <w:rsid w:val="00205AAC"/>
    <w:pPr>
      <w:numPr>
        <w:numId w:val="13"/>
      </w:numPr>
      <w:spacing w:after="100"/>
    </w:pPr>
  </w:style>
  <w:style w:type="character" w:styleId="Platshllartext">
    <w:name w:val="Placeholder Text"/>
    <w:basedOn w:val="Standardstycketeckensnitt"/>
    <w:uiPriority w:val="99"/>
    <w:semiHidden/>
    <w:rsid w:val="00387A70"/>
    <w:rPr>
      <w:color w:val="808080"/>
    </w:rPr>
  </w:style>
  <w:style w:type="numbering" w:customStyle="1" w:styleId="Punktlist">
    <w:name w:val="Punktlist"/>
    <w:uiPriority w:val="99"/>
    <w:rsid w:val="00387A70"/>
    <w:pPr>
      <w:numPr>
        <w:numId w:val="7"/>
      </w:numPr>
    </w:pPr>
  </w:style>
  <w:style w:type="paragraph" w:styleId="Punktlista">
    <w:name w:val="List Bullet"/>
    <w:basedOn w:val="Normal"/>
    <w:uiPriority w:val="12"/>
    <w:qFormat/>
    <w:rsid w:val="00387A70"/>
    <w:pPr>
      <w:numPr>
        <w:numId w:val="19"/>
      </w:numPr>
      <w:spacing w:after="100"/>
    </w:pPr>
  </w:style>
  <w:style w:type="paragraph" w:customStyle="1" w:styleId="Referenslista">
    <w:name w:val="Referenslista"/>
    <w:basedOn w:val="Normal"/>
    <w:uiPriority w:val="22"/>
    <w:semiHidden/>
    <w:qFormat/>
    <w:rsid w:val="00387A70"/>
    <w:pPr>
      <w:spacing w:after="120"/>
      <w:ind w:left="340" w:hanging="340"/>
    </w:pPr>
  </w:style>
  <w:style w:type="paragraph" w:styleId="Rubrik">
    <w:name w:val="Title"/>
    <w:next w:val="Normal"/>
    <w:link w:val="RubrikChar"/>
    <w:semiHidden/>
    <w:qFormat/>
    <w:rsid w:val="006107CB"/>
    <w:pPr>
      <w:spacing w:after="240" w:line="620" w:lineRule="exact"/>
      <w:contextualSpacing/>
      <w:outlineLvl w:val="0"/>
    </w:pPr>
    <w:rPr>
      <w:rFonts w:ascii="Arial Black" w:eastAsiaTheme="majorEastAsia" w:hAnsi="Arial Black" w:cstheme="majorBidi"/>
      <w:spacing w:val="-10"/>
      <w:kern w:val="28"/>
      <w:sz w:val="52"/>
      <w:szCs w:val="56"/>
    </w:rPr>
  </w:style>
  <w:style w:type="character" w:customStyle="1" w:styleId="RubrikChar">
    <w:name w:val="Rubrik Char"/>
    <w:basedOn w:val="Standardstycketeckensnitt"/>
    <w:link w:val="Rubrik"/>
    <w:semiHidden/>
    <w:rsid w:val="006107CB"/>
    <w:rPr>
      <w:rFonts w:ascii="Arial Black" w:eastAsiaTheme="majorEastAsia" w:hAnsi="Arial Black" w:cstheme="majorBidi"/>
      <w:spacing w:val="-10"/>
      <w:kern w:val="28"/>
      <w:sz w:val="52"/>
      <w:szCs w:val="56"/>
    </w:rPr>
  </w:style>
  <w:style w:type="paragraph" w:customStyle="1" w:styleId="Rubrik1numrerad">
    <w:name w:val="Rubrik 1 numrerad"/>
    <w:basedOn w:val="Rubrik1"/>
    <w:next w:val="Normal"/>
    <w:uiPriority w:val="5"/>
    <w:semiHidden/>
    <w:qFormat/>
    <w:rsid w:val="005D4D41"/>
    <w:pPr>
      <w:numPr>
        <w:numId w:val="9"/>
      </w:numPr>
      <w:ind w:left="680" w:hanging="680"/>
    </w:pPr>
  </w:style>
  <w:style w:type="character" w:customStyle="1" w:styleId="Rubrik2Char">
    <w:name w:val="Rubrik 2 Char"/>
    <w:basedOn w:val="Standardstycketeckensnitt"/>
    <w:link w:val="Rubrik2"/>
    <w:uiPriority w:val="9"/>
    <w:rsid w:val="005773CC"/>
    <w:rPr>
      <w:rFonts w:asciiTheme="majorHAnsi" w:eastAsiaTheme="majorEastAsia" w:hAnsiTheme="majorHAnsi" w:cstheme="majorBidi"/>
      <w:b/>
      <w:color w:val="00414C" w:themeColor="background2"/>
      <w:sz w:val="32"/>
      <w:szCs w:val="26"/>
    </w:rPr>
  </w:style>
  <w:style w:type="paragraph" w:customStyle="1" w:styleId="Rubrik2numrerad">
    <w:name w:val="Rubrik 2 numrerad"/>
    <w:basedOn w:val="Rubrik2"/>
    <w:next w:val="Normal"/>
    <w:uiPriority w:val="6"/>
    <w:semiHidden/>
    <w:qFormat/>
    <w:rsid w:val="00FE4D45"/>
    <w:pPr>
      <w:numPr>
        <w:ilvl w:val="1"/>
        <w:numId w:val="9"/>
      </w:numPr>
      <w:tabs>
        <w:tab w:val="left" w:pos="851"/>
      </w:tabs>
      <w:ind w:left="680" w:hanging="680"/>
    </w:pPr>
  </w:style>
  <w:style w:type="character" w:customStyle="1" w:styleId="Rubrik3Char">
    <w:name w:val="Rubrik 3 Char"/>
    <w:basedOn w:val="Standardstycketeckensnitt"/>
    <w:link w:val="Rubrik3"/>
    <w:uiPriority w:val="4"/>
    <w:rsid w:val="00B80D0C"/>
    <w:rPr>
      <w:rFonts w:asciiTheme="majorHAnsi" w:eastAsiaTheme="majorEastAsia" w:hAnsiTheme="majorHAnsi" w:cstheme="majorBidi"/>
      <w:b/>
      <w:color w:val="497E89" w:themeColor="accent5"/>
      <w:sz w:val="25"/>
      <w:szCs w:val="24"/>
    </w:rPr>
  </w:style>
  <w:style w:type="paragraph" w:customStyle="1" w:styleId="Rubrik3numrerad">
    <w:name w:val="Rubrik 3 numrerad"/>
    <w:basedOn w:val="Rubrik3"/>
    <w:next w:val="Normal"/>
    <w:uiPriority w:val="7"/>
    <w:semiHidden/>
    <w:qFormat/>
    <w:rsid w:val="00387A70"/>
    <w:pPr>
      <w:numPr>
        <w:ilvl w:val="2"/>
        <w:numId w:val="9"/>
      </w:numPr>
      <w:tabs>
        <w:tab w:val="num" w:pos="2160"/>
      </w:tabs>
    </w:pPr>
  </w:style>
  <w:style w:type="character" w:customStyle="1" w:styleId="Rubrik4Char">
    <w:name w:val="Rubrik 4 Char"/>
    <w:basedOn w:val="Standardstycketeckensnitt"/>
    <w:link w:val="Rubrik4"/>
    <w:uiPriority w:val="8"/>
    <w:semiHidden/>
    <w:rsid w:val="00257D13"/>
    <w:rPr>
      <w:rFonts w:asciiTheme="majorHAnsi" w:eastAsiaTheme="majorEastAsia" w:hAnsiTheme="majorHAnsi" w:cstheme="majorBidi"/>
      <w:b/>
      <w:iCs/>
      <w:sz w:val="21"/>
    </w:rPr>
  </w:style>
  <w:style w:type="character" w:customStyle="1" w:styleId="Rubrik5Char">
    <w:name w:val="Rubrik 5 Char"/>
    <w:basedOn w:val="Standardstycketeckensnitt"/>
    <w:link w:val="Rubrik5"/>
    <w:uiPriority w:val="8"/>
    <w:semiHidden/>
    <w:rsid w:val="00257D13"/>
    <w:rPr>
      <w:rFonts w:asciiTheme="majorHAnsi" w:eastAsiaTheme="majorEastAsia" w:hAnsiTheme="majorHAnsi" w:cstheme="majorBidi"/>
      <w:sz w:val="20"/>
    </w:rPr>
  </w:style>
  <w:style w:type="numbering" w:customStyle="1" w:styleId="Strecklist">
    <w:name w:val="Strecklist"/>
    <w:uiPriority w:val="99"/>
    <w:rsid w:val="00387A70"/>
    <w:pPr>
      <w:numPr>
        <w:numId w:val="10"/>
      </w:numPr>
    </w:pPr>
  </w:style>
  <w:style w:type="paragraph" w:customStyle="1" w:styleId="Strecklista">
    <w:name w:val="Strecklista"/>
    <w:basedOn w:val="Normal"/>
    <w:uiPriority w:val="13"/>
    <w:qFormat/>
    <w:rsid w:val="00387A70"/>
    <w:pPr>
      <w:numPr>
        <w:numId w:val="11"/>
      </w:numPr>
      <w:spacing w:after="100"/>
    </w:pPr>
  </w:style>
  <w:style w:type="table" w:customStyle="1" w:styleId="Tabell-kolumnrnderlilarosa">
    <w:name w:val="Tabell - kolumnränder (lila/rosa)"/>
    <w:basedOn w:val="Normaltabell"/>
    <w:uiPriority w:val="99"/>
    <w:rsid w:val="00387A70"/>
    <w:pPr>
      <w:spacing w:before="100" w:after="100" w:line="240" w:lineRule="auto"/>
      <w:jc w:val="right"/>
    </w:pPr>
    <w:rPr>
      <w:rFonts w:asciiTheme="majorHAnsi" w:hAnsiTheme="majorHAnsi"/>
      <w:sz w:val="16"/>
    </w:rPr>
    <w:tblPr>
      <w:tblStyleColBandSize w:val="1"/>
      <w:tblBorders>
        <w:bottom w:val="single" w:sz="4" w:space="0" w:color="692859"/>
        <w:insideH w:val="single" w:sz="4" w:space="0" w:color="692859"/>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jc w:val="left"/>
      </w:pPr>
      <w:tblPr/>
      <w:tcPr>
        <w:shd w:val="clear" w:color="auto" w:fill="FFFFFF" w:themeFill="background1"/>
      </w:tcPr>
    </w:tblStylePr>
    <w:tblStylePr w:type="band1Vert">
      <w:tblPr/>
      <w:tcPr>
        <w:shd w:val="clear" w:color="auto" w:fill="FBE3DA"/>
      </w:tcPr>
    </w:tblStylePr>
  </w:style>
  <w:style w:type="table" w:customStyle="1" w:styleId="Tabell-kolumnrnderrdljusbl">
    <w:name w:val="Tabell - kolumnränder (röd/ljusblå)"/>
    <w:basedOn w:val="Normaltabell"/>
    <w:uiPriority w:val="99"/>
    <w:rsid w:val="00387A70"/>
    <w:pPr>
      <w:spacing w:before="100" w:after="100" w:line="240" w:lineRule="auto"/>
      <w:jc w:val="right"/>
    </w:pPr>
    <w:rPr>
      <w:rFonts w:asciiTheme="majorHAnsi" w:hAnsiTheme="majorHAnsi"/>
      <w:sz w:val="16"/>
    </w:rPr>
    <w:tblPr>
      <w:tblStyleColBandSize w:val="1"/>
      <w:tblBorders>
        <w:bottom w:val="single" w:sz="4" w:space="0" w:color="B1451C"/>
        <w:insideH w:val="single" w:sz="4" w:space="0" w:color="B1451C"/>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wordWrap/>
        <w:jc w:val="left"/>
        <w:outlineLvl w:val="9"/>
      </w:pPr>
      <w:tblPr/>
      <w:tcPr>
        <w:shd w:val="clear" w:color="auto" w:fill="FFFFFF" w:themeFill="background1"/>
      </w:tcPr>
    </w:tblStylePr>
    <w:tblStylePr w:type="band1Vert">
      <w:tblPr/>
      <w:tcPr>
        <w:shd w:val="clear" w:color="auto" w:fill="EAF5F6"/>
      </w:tcPr>
    </w:tblStylePr>
  </w:style>
  <w:style w:type="table" w:customStyle="1" w:styleId="Tabell-radrnderlilarosa">
    <w:name w:val="Tabell - radränder (lila/rosa)"/>
    <w:basedOn w:val="Normaltabell"/>
    <w:uiPriority w:val="99"/>
    <w:rsid w:val="00387A70"/>
    <w:pPr>
      <w:spacing w:before="100" w:after="100" w:line="240" w:lineRule="auto"/>
      <w:jc w:val="right"/>
    </w:pPr>
    <w:rPr>
      <w:rFonts w:asciiTheme="majorHAnsi" w:hAnsiTheme="majorHAnsi"/>
      <w:sz w:val="16"/>
    </w:rPr>
    <w:tblPr>
      <w:tblStyleRowBandSize w:val="1"/>
      <w:tblBorders>
        <w:left w:val="single" w:sz="4" w:space="0" w:color="692859"/>
        <w:right w:val="single" w:sz="4" w:space="0" w:color="692859"/>
        <w:insideV w:val="single" w:sz="4" w:space="0" w:color="692859"/>
      </w:tblBorders>
      <w:tblCellMar>
        <w:left w:w="68" w:type="dxa"/>
        <w:right w:w="68" w:type="dxa"/>
      </w:tblCellMar>
    </w:tblPr>
    <w:tcPr>
      <w:shd w:val="clear" w:color="auto" w:fill="auto"/>
    </w:tcPr>
    <w:tblStylePr w:type="firstRow">
      <w:rPr>
        <w:b/>
      </w:rPr>
      <w:tblPr/>
      <w:trPr>
        <w:tblHeader/>
      </w:trPr>
    </w:tblStylePr>
    <w:tblStylePr w:type="lastRow">
      <w:rPr>
        <w:b/>
      </w:rPr>
    </w:tblStylePr>
    <w:tblStylePr w:type="firstCol">
      <w:pPr>
        <w:jc w:val="left"/>
      </w:pPr>
    </w:tblStylePr>
    <w:tblStylePr w:type="band1Horz">
      <w:tblPr/>
      <w:tcPr>
        <w:shd w:val="clear" w:color="auto" w:fill="FBE3DA"/>
      </w:tcPr>
    </w:tblStylePr>
  </w:style>
  <w:style w:type="table" w:customStyle="1" w:styleId="Tabell-radrnderrdljusbl">
    <w:name w:val="Tabell - radränder (röd/ljusblå)"/>
    <w:basedOn w:val="Normaltabell"/>
    <w:uiPriority w:val="99"/>
    <w:rsid w:val="00387A70"/>
    <w:pPr>
      <w:spacing w:before="100" w:after="100" w:line="240" w:lineRule="auto"/>
      <w:jc w:val="right"/>
    </w:pPr>
    <w:rPr>
      <w:rFonts w:asciiTheme="majorHAnsi" w:hAnsiTheme="majorHAnsi"/>
      <w:sz w:val="16"/>
    </w:rPr>
    <w:tblPr>
      <w:tblStyleRowBandSize w:val="1"/>
      <w:tblBorders>
        <w:left w:val="single" w:sz="4" w:space="0" w:color="B1451C"/>
        <w:right w:val="single" w:sz="4" w:space="0" w:color="B1451C"/>
        <w:insideV w:val="single" w:sz="4" w:space="0" w:color="B1451C"/>
      </w:tblBorders>
      <w:tblCellMar>
        <w:left w:w="68" w:type="dxa"/>
        <w:right w:w="68" w:type="dxa"/>
      </w:tblCellMar>
    </w:tblPr>
    <w:tblStylePr w:type="firstRow">
      <w:rPr>
        <w:b/>
      </w:rPr>
      <w:tblPr/>
      <w:trPr>
        <w:tblHeader/>
      </w:trPr>
    </w:tblStylePr>
    <w:tblStylePr w:type="lastRow">
      <w:rPr>
        <w:b/>
      </w:rPr>
    </w:tblStylePr>
    <w:tblStylePr w:type="firstCol">
      <w:pPr>
        <w:jc w:val="left"/>
      </w:pPr>
    </w:tblStylePr>
    <w:tblStylePr w:type="band1Horz">
      <w:tblPr/>
      <w:tcPr>
        <w:shd w:val="clear" w:color="auto" w:fill="EAF5F6"/>
      </w:tcPr>
    </w:tblStylePr>
  </w:style>
  <w:style w:type="table" w:customStyle="1" w:styleId="Tabell-rutntlilarosa">
    <w:name w:val="Tabell - rutnät (lila/rosa)"/>
    <w:basedOn w:val="Normaltabell"/>
    <w:uiPriority w:val="99"/>
    <w:rsid w:val="00387A70"/>
    <w:pPr>
      <w:spacing w:before="100" w:after="100" w:line="240" w:lineRule="auto"/>
      <w:jc w:val="right"/>
    </w:pPr>
    <w:rPr>
      <w:rFonts w:asciiTheme="majorHAnsi" w:hAnsiTheme="majorHAnsi"/>
      <w:sz w:val="16"/>
    </w:rPr>
    <w:tblPr>
      <w:tblStyleRowBandSize w:val="1"/>
      <w:tblStyleColBandSize w:val="1"/>
      <w:tblBorders>
        <w:top w:val="single" w:sz="4" w:space="0" w:color="692859"/>
        <w:left w:val="single" w:sz="4" w:space="0" w:color="692859"/>
        <w:bottom w:val="single" w:sz="4" w:space="0" w:color="692859"/>
        <w:right w:val="single" w:sz="4" w:space="0" w:color="692859"/>
        <w:insideH w:val="single" w:sz="4" w:space="0" w:color="692859"/>
        <w:insideV w:val="single" w:sz="4" w:space="0" w:color="692859"/>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jc w:val="left"/>
      </w:pPr>
    </w:tblStylePr>
    <w:tblStylePr w:type="band1Vert">
      <w:tblPr/>
      <w:tcPr>
        <w:shd w:val="clear" w:color="auto" w:fill="FBE3DA"/>
      </w:tcPr>
    </w:tblStylePr>
    <w:tblStylePr w:type="band1Horz">
      <w:tblPr/>
      <w:tcPr>
        <w:shd w:val="clear" w:color="auto" w:fill="FBE3DA"/>
      </w:tcPr>
    </w:tblStylePr>
  </w:style>
  <w:style w:type="table" w:customStyle="1" w:styleId="Tabell-rutntrdljusbl">
    <w:name w:val="Tabell - rutnät (röd/ljusblå)"/>
    <w:basedOn w:val="Normaltabell"/>
    <w:uiPriority w:val="99"/>
    <w:rsid w:val="00387A70"/>
    <w:pPr>
      <w:spacing w:before="100" w:after="100" w:line="240" w:lineRule="auto"/>
      <w:jc w:val="right"/>
    </w:pPr>
    <w:rPr>
      <w:rFonts w:asciiTheme="majorHAnsi" w:hAnsiTheme="majorHAnsi"/>
      <w:sz w:val="16"/>
    </w:rPr>
    <w:tblPr>
      <w:tblStyleRowBandSize w:val="1"/>
      <w:tblStyleColBandSize w:val="1"/>
      <w:tblBorders>
        <w:top w:val="single" w:sz="4" w:space="0" w:color="B1451C"/>
        <w:left w:val="single" w:sz="4" w:space="0" w:color="B1451C"/>
        <w:bottom w:val="single" w:sz="4" w:space="0" w:color="B1451C"/>
        <w:right w:val="single" w:sz="4" w:space="0" w:color="B1451C"/>
        <w:insideH w:val="single" w:sz="4" w:space="0" w:color="B1451C"/>
        <w:insideV w:val="single" w:sz="4" w:space="0" w:color="B1451C"/>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jc w:val="left"/>
      </w:pPr>
    </w:tblStylePr>
    <w:tblStylePr w:type="band1Vert">
      <w:tblPr/>
      <w:tcPr>
        <w:shd w:val="clear" w:color="auto" w:fill="EAF5F6"/>
      </w:tcPr>
    </w:tblStylePr>
    <w:tblStylePr w:type="band1Horz">
      <w:tblPr/>
      <w:tcPr>
        <w:shd w:val="clear" w:color="auto" w:fill="EAF5F6"/>
      </w:tcPr>
    </w:tblStylePr>
  </w:style>
  <w:style w:type="paragraph" w:customStyle="1" w:styleId="TabellRubrik">
    <w:name w:val="Tabell Rubrik"/>
    <w:basedOn w:val="Normal"/>
    <w:next w:val="Normal"/>
    <w:uiPriority w:val="17"/>
    <w:qFormat/>
    <w:rsid w:val="00387A70"/>
    <w:pPr>
      <w:keepNext/>
      <w:numPr>
        <w:numId w:val="12"/>
      </w:numPr>
      <w:spacing w:before="240" w:after="120"/>
      <w:outlineLvl w:val="2"/>
    </w:pPr>
    <w:rPr>
      <w:rFonts w:asciiTheme="majorHAnsi" w:hAnsiTheme="majorHAnsi"/>
      <w:sz w:val="18"/>
    </w:rPr>
  </w:style>
  <w:style w:type="numbering" w:customStyle="1" w:styleId="Tabellrub">
    <w:name w:val="Tabellrub"/>
    <w:uiPriority w:val="99"/>
    <w:rsid w:val="00387A70"/>
    <w:pPr>
      <w:numPr>
        <w:numId w:val="12"/>
      </w:numPr>
    </w:pPr>
  </w:style>
  <w:style w:type="table" w:styleId="Tabellrutnt">
    <w:name w:val="Table Grid"/>
    <w:basedOn w:val="Normaltabell"/>
    <w:rsid w:val="009E1A2C"/>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lastRow">
      <w:rPr>
        <w:b/>
      </w:rPr>
    </w:tblStylePr>
  </w:style>
  <w:style w:type="paragraph" w:customStyle="1" w:styleId="Tabelltext">
    <w:name w:val="Tabelltext"/>
    <w:basedOn w:val="Normal"/>
    <w:uiPriority w:val="1"/>
    <w:qFormat/>
    <w:rsid w:val="00F46C5E"/>
    <w:pPr>
      <w:spacing w:before="100" w:after="100" w:line="240" w:lineRule="auto"/>
    </w:pPr>
    <w:rPr>
      <w:sz w:val="20"/>
    </w:rPr>
  </w:style>
  <w:style w:type="paragraph" w:styleId="Underrubrik">
    <w:name w:val="Subtitle"/>
    <w:basedOn w:val="Normal"/>
    <w:next w:val="Normal"/>
    <w:link w:val="UnderrubrikChar"/>
    <w:uiPriority w:val="25"/>
    <w:semiHidden/>
    <w:rsid w:val="00387A70"/>
    <w:pPr>
      <w:numPr>
        <w:ilvl w:val="1"/>
      </w:numPr>
      <w:spacing w:before="230" w:after="0"/>
      <w:jc w:val="right"/>
    </w:pPr>
    <w:rPr>
      <w:rFonts w:asciiTheme="majorHAnsi" w:eastAsiaTheme="minorEastAsia" w:hAnsiTheme="majorHAnsi"/>
      <w:spacing w:val="15"/>
      <w:sz w:val="34"/>
    </w:rPr>
  </w:style>
  <w:style w:type="character" w:customStyle="1" w:styleId="UnderrubrikChar">
    <w:name w:val="Underrubrik Char"/>
    <w:basedOn w:val="Standardstycketeckensnitt"/>
    <w:link w:val="Underrubrik"/>
    <w:uiPriority w:val="25"/>
    <w:semiHidden/>
    <w:rsid w:val="007D533A"/>
    <w:rPr>
      <w:rFonts w:asciiTheme="majorHAnsi" w:eastAsiaTheme="minorEastAsia" w:hAnsiTheme="majorHAnsi"/>
      <w:spacing w:val="15"/>
      <w:sz w:val="34"/>
    </w:rPr>
  </w:style>
  <w:style w:type="table" w:customStyle="1" w:styleId="Underskrift">
    <w:name w:val="Underskrift"/>
    <w:basedOn w:val="Normaltabell"/>
    <w:uiPriority w:val="99"/>
    <w:rsid w:val="00387A70"/>
    <w:pPr>
      <w:spacing w:after="0" w:line="240" w:lineRule="auto"/>
    </w:pPr>
    <w:tblPr>
      <w:tblCellMar>
        <w:left w:w="0" w:type="dxa"/>
        <w:right w:w="0" w:type="dxa"/>
      </w:tblCellMar>
    </w:tblPr>
    <w:tcPr>
      <w:vAlign w:val="bottom"/>
    </w:tcPr>
  </w:style>
  <w:style w:type="character" w:customStyle="1" w:styleId="Rubrik6Char">
    <w:name w:val="Rubrik 6 Char"/>
    <w:basedOn w:val="Standardstycketeckensnitt"/>
    <w:link w:val="Rubrik6"/>
    <w:uiPriority w:val="9"/>
    <w:semiHidden/>
    <w:rsid w:val="007D533A"/>
    <w:rPr>
      <w:rFonts w:asciiTheme="majorHAnsi" w:eastAsiaTheme="majorEastAsia" w:hAnsiTheme="majorHAnsi" w:cstheme="majorBidi"/>
      <w:color w:val="34142C" w:themeColor="accent1" w:themeShade="7F"/>
    </w:rPr>
  </w:style>
  <w:style w:type="paragraph" w:customStyle="1" w:styleId="FaktarutaText">
    <w:name w:val="Faktaruta Text"/>
    <w:basedOn w:val="Normal"/>
    <w:uiPriority w:val="20"/>
    <w:semiHidden/>
    <w:qFormat/>
    <w:rsid w:val="00D4747D"/>
    <w:pPr>
      <w:spacing w:after="80"/>
    </w:pPr>
    <w:rPr>
      <w:rFonts w:asciiTheme="majorHAnsi" w:hAnsiTheme="majorHAnsi"/>
      <w:sz w:val="18"/>
    </w:rPr>
  </w:style>
  <w:style w:type="paragraph" w:customStyle="1" w:styleId="FaktarutaRubrik1">
    <w:name w:val="Faktaruta Rubrik 1"/>
    <w:basedOn w:val="FaktarutaText"/>
    <w:next w:val="FaktarutaText"/>
    <w:uiPriority w:val="20"/>
    <w:semiHidden/>
    <w:qFormat/>
    <w:rsid w:val="00D4747D"/>
    <w:pPr>
      <w:spacing w:after="120"/>
    </w:pPr>
    <w:rPr>
      <w:b/>
      <w:sz w:val="24"/>
    </w:rPr>
  </w:style>
  <w:style w:type="paragraph" w:customStyle="1" w:styleId="FaktarutaRubrik2">
    <w:name w:val="Faktaruta Rubrik 2"/>
    <w:basedOn w:val="FaktarutaText"/>
    <w:next w:val="FaktarutaText"/>
    <w:uiPriority w:val="20"/>
    <w:semiHidden/>
    <w:qFormat/>
    <w:rsid w:val="00D4747D"/>
    <w:pPr>
      <w:spacing w:before="160" w:after="40"/>
    </w:pPr>
    <w:rPr>
      <w:b/>
      <w:sz w:val="20"/>
    </w:rPr>
  </w:style>
  <w:style w:type="paragraph" w:customStyle="1" w:styleId="FaktarutaPunktlista">
    <w:name w:val="Faktaruta Punktlista"/>
    <w:basedOn w:val="FaktarutaText"/>
    <w:uiPriority w:val="21"/>
    <w:semiHidden/>
    <w:qFormat/>
    <w:rsid w:val="00D4747D"/>
    <w:pPr>
      <w:numPr>
        <w:numId w:val="17"/>
      </w:numPr>
    </w:pPr>
  </w:style>
  <w:style w:type="paragraph" w:customStyle="1" w:styleId="Ingress">
    <w:name w:val="Ingress"/>
    <w:basedOn w:val="Normal"/>
    <w:next w:val="Normal"/>
    <w:uiPriority w:val="22"/>
    <w:qFormat/>
    <w:rsid w:val="003C1DCF"/>
    <w:rPr>
      <w:rFonts w:asciiTheme="majorHAnsi" w:hAnsiTheme="majorHAnsi" w:cstheme="majorHAnsi"/>
      <w:sz w:val="21"/>
      <w:szCs w:val="21"/>
    </w:rPr>
  </w:style>
  <w:style w:type="paragraph" w:customStyle="1" w:styleId="Dokumentnamn">
    <w:name w:val="Dokumentnamn"/>
    <w:basedOn w:val="Sidhuvud"/>
    <w:uiPriority w:val="99"/>
    <w:semiHidden/>
    <w:qFormat/>
    <w:rsid w:val="005D4D41"/>
    <w:pPr>
      <w:tabs>
        <w:tab w:val="center" w:pos="4536"/>
        <w:tab w:val="right" w:pos="9072"/>
      </w:tabs>
      <w:suppressAutoHyphens/>
      <w:spacing w:before="200"/>
      <w:jc w:val="right"/>
    </w:pPr>
    <w:rPr>
      <w:rFonts w:ascii="Arial" w:hAnsi="Arial"/>
      <w:b/>
      <w:lang w:eastAsia="sv-SE"/>
    </w:rPr>
  </w:style>
  <w:style w:type="paragraph" w:customStyle="1" w:styleId="Logotyp">
    <w:name w:val="Logotyp"/>
    <w:basedOn w:val="Sidhuvud"/>
    <w:uiPriority w:val="99"/>
    <w:qFormat/>
    <w:rsid w:val="005D4D41"/>
    <w:pPr>
      <w:tabs>
        <w:tab w:val="center" w:pos="4536"/>
        <w:tab w:val="right" w:pos="9072"/>
      </w:tabs>
      <w:suppressAutoHyphens/>
      <w:spacing w:before="40"/>
    </w:pPr>
    <w:rPr>
      <w:szCs w:val="24"/>
    </w:rPr>
  </w:style>
  <w:style w:type="paragraph" w:styleId="Liststycke">
    <w:name w:val="List Paragraph"/>
    <w:basedOn w:val="Normal"/>
    <w:uiPriority w:val="34"/>
    <w:semiHidden/>
    <w:qFormat/>
    <w:rsid w:val="00362B12"/>
    <w:pPr>
      <w:ind w:left="720"/>
      <w:contextualSpacing/>
    </w:pPr>
  </w:style>
  <w:style w:type="paragraph" w:customStyle="1" w:styleId="Namnvidunderskrift">
    <w:name w:val="Namn vid underskrift"/>
    <w:basedOn w:val="Normal"/>
    <w:next w:val="Normal"/>
    <w:uiPriority w:val="26"/>
    <w:semiHidden/>
    <w:qFormat/>
    <w:rsid w:val="00A02E92"/>
    <w:pPr>
      <w:suppressAutoHyphens/>
      <w:spacing w:before="720" w:after="0"/>
      <w:ind w:right="3629"/>
      <w:contextualSpacing/>
    </w:pPr>
    <w:rPr>
      <w:rFonts w:ascii="Times New Roman" w:hAnsi="Times New Roman"/>
    </w:rPr>
  </w:style>
  <w:style w:type="paragraph" w:customStyle="1" w:styleId="Namnvidunderskrift-indrag">
    <w:name w:val="Namn vid underskrift - indrag"/>
    <w:basedOn w:val="Namnvidunderskrift"/>
    <w:next w:val="Normal"/>
    <w:uiPriority w:val="26"/>
    <w:semiHidden/>
    <w:qFormat/>
    <w:rsid w:val="00A02E92"/>
    <w:pPr>
      <w:ind w:left="3629" w:right="0"/>
    </w:pPr>
  </w:style>
  <w:style w:type="paragraph" w:styleId="Punktlista2">
    <w:name w:val="List Bullet 2"/>
    <w:basedOn w:val="Normal"/>
    <w:uiPriority w:val="99"/>
    <w:semiHidden/>
    <w:rsid w:val="00152E0E"/>
    <w:pPr>
      <w:ind w:left="1080" w:hanging="360"/>
    </w:pPr>
    <w:rPr>
      <w:sz w:val="24"/>
      <w:szCs w:val="28"/>
    </w:rPr>
  </w:style>
  <w:style w:type="paragraph" w:customStyle="1" w:styleId="Formulrflttext">
    <w:name w:val="Formulärfält text"/>
    <w:qFormat/>
    <w:rsid w:val="003F586C"/>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KM\MALLAR\Dokumentmallar\Grundmall%20baserad%20p&#229;%20Nor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A3108D6A6E4BF8A5F13871C7E1EA93"/>
        <w:category>
          <w:name w:val="Allmänt"/>
          <w:gallery w:val="placeholder"/>
        </w:category>
        <w:types>
          <w:type w:val="bbPlcHdr"/>
        </w:types>
        <w:behaviors>
          <w:behavior w:val="content"/>
        </w:behaviors>
        <w:guid w:val="{7CD634DB-C82A-4EEC-894F-C6DA242E2AB3}"/>
      </w:docPartPr>
      <w:docPartBody>
        <w:p w:rsidR="00482BF6" w:rsidRDefault="00F35829" w:rsidP="00F35829">
          <w:pPr>
            <w:pStyle w:val="BBA3108D6A6E4BF8A5F13871C7E1EA93"/>
          </w:pPr>
          <w:r w:rsidRPr="00EE6AD5">
            <w:rPr>
              <w:rStyle w:val="Platshllartext"/>
            </w:rPr>
            <w:t>Klicka eller tryck här för att ange text.</w:t>
          </w:r>
        </w:p>
      </w:docPartBody>
    </w:docPart>
    <w:docPart>
      <w:docPartPr>
        <w:name w:val="A3122C9B79864B9CB56681552B0C780A"/>
        <w:category>
          <w:name w:val="Allmänt"/>
          <w:gallery w:val="placeholder"/>
        </w:category>
        <w:types>
          <w:type w:val="bbPlcHdr"/>
        </w:types>
        <w:behaviors>
          <w:behavior w:val="content"/>
        </w:behaviors>
        <w:guid w:val="{0FCA6DE7-8379-46CE-AE2F-8BBB9ECB6E27}"/>
      </w:docPartPr>
      <w:docPartBody>
        <w:p w:rsidR="005F6A86" w:rsidRDefault="00482BF6" w:rsidP="00482BF6">
          <w:pPr>
            <w:pStyle w:val="A3122C9B79864B9CB56681552B0C780A"/>
          </w:pPr>
          <w:r w:rsidRPr="00EE6AD5">
            <w:rPr>
              <w:rStyle w:val="Platshllartext"/>
            </w:rPr>
            <w:t>Klicka eller tryck här för att ange text.</w:t>
          </w:r>
        </w:p>
      </w:docPartBody>
    </w:docPart>
    <w:docPart>
      <w:docPartPr>
        <w:name w:val="9AE47EF0C1F14272ADD690CD533DA52A"/>
        <w:category>
          <w:name w:val="Allmänt"/>
          <w:gallery w:val="placeholder"/>
        </w:category>
        <w:types>
          <w:type w:val="bbPlcHdr"/>
        </w:types>
        <w:behaviors>
          <w:behavior w:val="content"/>
        </w:behaviors>
        <w:guid w:val="{20B91B38-D659-4625-AF39-6D353A7B6097}"/>
      </w:docPartPr>
      <w:docPartBody>
        <w:p w:rsidR="005F6A86" w:rsidRDefault="00482BF6" w:rsidP="00482BF6">
          <w:pPr>
            <w:pStyle w:val="9AE47EF0C1F14272ADD690CD533DA52A"/>
          </w:pPr>
          <w:r w:rsidRPr="00EE6AD5">
            <w:rPr>
              <w:rStyle w:val="Platshllartext"/>
            </w:rPr>
            <w:t>Klicka eller tryck här för att ange text.</w:t>
          </w:r>
        </w:p>
      </w:docPartBody>
    </w:docPart>
    <w:docPart>
      <w:docPartPr>
        <w:name w:val="D1627BDD5D4E479EB109E60D00B6AA2F"/>
        <w:category>
          <w:name w:val="Allmänt"/>
          <w:gallery w:val="placeholder"/>
        </w:category>
        <w:types>
          <w:type w:val="bbPlcHdr"/>
        </w:types>
        <w:behaviors>
          <w:behavior w:val="content"/>
        </w:behaviors>
        <w:guid w:val="{D60D2D4F-56F9-4956-B939-042B1ED12233}"/>
      </w:docPartPr>
      <w:docPartBody>
        <w:p w:rsidR="005F6A86" w:rsidRDefault="00482BF6" w:rsidP="00482BF6">
          <w:pPr>
            <w:pStyle w:val="D1627BDD5D4E479EB109E60D00B6AA2F"/>
          </w:pPr>
          <w:r w:rsidRPr="00EE6AD5">
            <w:rPr>
              <w:rStyle w:val="Platshllartext"/>
            </w:rPr>
            <w:t>Klicka eller tryck här för att ange text.</w:t>
          </w:r>
        </w:p>
      </w:docPartBody>
    </w:docPart>
    <w:docPart>
      <w:docPartPr>
        <w:name w:val="7C2468F97E644AB8AB19C01254B8470D"/>
        <w:category>
          <w:name w:val="Allmänt"/>
          <w:gallery w:val="placeholder"/>
        </w:category>
        <w:types>
          <w:type w:val="bbPlcHdr"/>
        </w:types>
        <w:behaviors>
          <w:behavior w:val="content"/>
        </w:behaviors>
        <w:guid w:val="{FEE84AC1-EE84-4AF7-B7C0-77D397D01617}"/>
      </w:docPartPr>
      <w:docPartBody>
        <w:p w:rsidR="005F6A86" w:rsidRDefault="00482BF6" w:rsidP="00482BF6">
          <w:pPr>
            <w:pStyle w:val="7C2468F97E644AB8AB19C01254B8470D"/>
          </w:pPr>
          <w:r w:rsidRPr="00EE6AD5">
            <w:rPr>
              <w:rStyle w:val="Platshllartext"/>
            </w:rPr>
            <w:t>Klicka eller tryck här för att ange text.</w:t>
          </w:r>
        </w:p>
      </w:docPartBody>
    </w:docPart>
    <w:docPart>
      <w:docPartPr>
        <w:name w:val="5AF6B79A1ED6447681D4B6A712AC27B0"/>
        <w:category>
          <w:name w:val="Allmänt"/>
          <w:gallery w:val="placeholder"/>
        </w:category>
        <w:types>
          <w:type w:val="bbPlcHdr"/>
        </w:types>
        <w:behaviors>
          <w:behavior w:val="content"/>
        </w:behaviors>
        <w:guid w:val="{94C65CCD-2357-4B52-8F9C-6850C64C6619}"/>
      </w:docPartPr>
      <w:docPartBody>
        <w:p w:rsidR="005F6A86" w:rsidRDefault="00482BF6" w:rsidP="00482BF6">
          <w:pPr>
            <w:pStyle w:val="5AF6B79A1ED6447681D4B6A712AC27B0"/>
          </w:pPr>
          <w:r w:rsidRPr="00EE6AD5">
            <w:rPr>
              <w:rStyle w:val="Platshllartext"/>
            </w:rPr>
            <w:t>Klicka eller tryck här för att ange text.</w:t>
          </w:r>
        </w:p>
      </w:docPartBody>
    </w:docPart>
    <w:docPart>
      <w:docPartPr>
        <w:name w:val="6AC0ECA6AF0F4905A3F429C7D3CBA9B9"/>
        <w:category>
          <w:name w:val="Allmänt"/>
          <w:gallery w:val="placeholder"/>
        </w:category>
        <w:types>
          <w:type w:val="bbPlcHdr"/>
        </w:types>
        <w:behaviors>
          <w:behavior w:val="content"/>
        </w:behaviors>
        <w:guid w:val="{44CBEE21-A6D0-479C-9EE3-90ABE4F2B544}"/>
      </w:docPartPr>
      <w:docPartBody>
        <w:p w:rsidR="005F6A86" w:rsidRDefault="00482BF6" w:rsidP="00482BF6">
          <w:pPr>
            <w:pStyle w:val="6AC0ECA6AF0F4905A3F429C7D3CBA9B9"/>
          </w:pPr>
          <w:r w:rsidRPr="00EE6AD5">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847"/>
    <w:rsid w:val="00320847"/>
    <w:rsid w:val="003748B1"/>
    <w:rsid w:val="00482BF6"/>
    <w:rsid w:val="005F6A86"/>
    <w:rsid w:val="006246A2"/>
    <w:rsid w:val="00E32EFA"/>
    <w:rsid w:val="00EA4F6B"/>
    <w:rsid w:val="00F358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82BF6"/>
    <w:rPr>
      <w:color w:val="808080"/>
    </w:rPr>
  </w:style>
  <w:style w:type="paragraph" w:customStyle="1" w:styleId="A3122C9B79864B9CB56681552B0C780A">
    <w:name w:val="A3122C9B79864B9CB56681552B0C780A"/>
    <w:rsid w:val="00482BF6"/>
  </w:style>
  <w:style w:type="paragraph" w:customStyle="1" w:styleId="9AE47EF0C1F14272ADD690CD533DA52A">
    <w:name w:val="9AE47EF0C1F14272ADD690CD533DA52A"/>
    <w:rsid w:val="00482BF6"/>
  </w:style>
  <w:style w:type="paragraph" w:customStyle="1" w:styleId="D1627BDD5D4E479EB109E60D00B6AA2F">
    <w:name w:val="D1627BDD5D4E479EB109E60D00B6AA2F"/>
    <w:rsid w:val="00482BF6"/>
  </w:style>
  <w:style w:type="paragraph" w:customStyle="1" w:styleId="7C2468F97E644AB8AB19C01254B8470D">
    <w:name w:val="7C2468F97E644AB8AB19C01254B8470D"/>
    <w:rsid w:val="00482BF6"/>
  </w:style>
  <w:style w:type="paragraph" w:customStyle="1" w:styleId="5AF6B79A1ED6447681D4B6A712AC27B0">
    <w:name w:val="5AF6B79A1ED6447681D4B6A712AC27B0"/>
    <w:rsid w:val="00482BF6"/>
  </w:style>
  <w:style w:type="paragraph" w:customStyle="1" w:styleId="6AC0ECA6AF0F4905A3F429C7D3CBA9B9">
    <w:name w:val="6AC0ECA6AF0F4905A3F429C7D3CBA9B9"/>
    <w:rsid w:val="00482BF6"/>
  </w:style>
  <w:style w:type="paragraph" w:customStyle="1" w:styleId="BBA3108D6A6E4BF8A5F13871C7E1EA93">
    <w:name w:val="BBA3108D6A6E4BF8A5F13871C7E1EA93"/>
    <w:rsid w:val="00F358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Skolverket">
      <a:dk1>
        <a:srgbClr val="000000"/>
      </a:dk1>
      <a:lt1>
        <a:srgbClr val="FFFFFF"/>
      </a:lt1>
      <a:dk2>
        <a:srgbClr val="000000"/>
      </a:dk2>
      <a:lt2>
        <a:srgbClr val="00414C"/>
      </a:lt2>
      <a:accent1>
        <a:srgbClr val="692859"/>
      </a:accent1>
      <a:accent2>
        <a:srgbClr val="99CED3"/>
      </a:accent2>
      <a:accent3>
        <a:srgbClr val="F59C00"/>
      </a:accent3>
      <a:accent4>
        <a:srgbClr val="EF7748"/>
      </a:accent4>
      <a:accent5>
        <a:srgbClr val="497E89"/>
      </a:accent5>
      <a:accent6>
        <a:srgbClr val="B1451C"/>
      </a:accent6>
      <a:hlink>
        <a:srgbClr val="6928C1"/>
      </a:hlink>
      <a:folHlink>
        <a:srgbClr val="692871"/>
      </a:folHlink>
    </a:clrScheme>
    <a:fontScheme name="Skolverk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877B8D1F6C6E4D8546F0137E4E68C6" ma:contentTypeVersion="3" ma:contentTypeDescription="Skapa ett nytt dokument." ma:contentTypeScope="" ma:versionID="c34ac8b703d5bff026a97059d185810d">
  <xsd:schema xmlns:xsd="http://www.w3.org/2001/XMLSchema" xmlns:xs="http://www.w3.org/2001/XMLSchema" xmlns:p="http://schemas.microsoft.com/office/2006/metadata/properties" xmlns:ns2="b395dfbd-d4fe-4440-a54d-a37fb0790002" targetNamespace="http://schemas.microsoft.com/office/2006/metadata/properties" ma:root="true" ma:fieldsID="c484c9086bf163f1fac9c12d563c4fbd" ns2:_="">
    <xsd:import namespace="b395dfbd-d4fe-4440-a54d-a37fb0790002"/>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5dfbd-d4fe-4440-a54d-a37fb0790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LPXML">
  <namn/>
  <titel/>
  <avdelning/>
  <kontakt>
    <telefon/>
    <mobil/>
    <epost/>
    <adress>
      <co/>
      <box/>
      <gata/>
      <postnr/>
      <ort/>
      <land/>
    </adress>
  </kontakt>
  <dokumenttyp/>
  <Diarienummer/>
  <version/>
  <sklass/>
  <extra1/>
  <extra2/>
  <extra3/>
  <extra4/>
  <extra5/>
  <extra6/>
  <extra7/>
  <extra8/>
  <extra9/>
</root>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476401-E9A5-4C2C-AC5F-FF3C2CFD47AE}">
  <ds:schemaRefs>
    <ds:schemaRef ds:uri="http://schemas.openxmlformats.org/officeDocument/2006/bibliography"/>
  </ds:schemaRefs>
</ds:datastoreItem>
</file>

<file path=customXml/itemProps2.xml><?xml version="1.0" encoding="utf-8"?>
<ds:datastoreItem xmlns:ds="http://schemas.openxmlformats.org/officeDocument/2006/customXml" ds:itemID="{ACEF7434-093D-439B-A0EA-B8E1382E330C}">
  <ds:schemaRefs>
    <ds:schemaRef ds:uri="http://schemas.microsoft.com/sharepoint/v3/contenttype/forms"/>
  </ds:schemaRefs>
</ds:datastoreItem>
</file>

<file path=customXml/itemProps3.xml><?xml version="1.0" encoding="utf-8"?>
<ds:datastoreItem xmlns:ds="http://schemas.openxmlformats.org/officeDocument/2006/customXml" ds:itemID="{E8D4138A-56CC-4F8E-8089-90DA5FE5B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5dfbd-d4fe-4440-a54d-a37fb0790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C45DD6-3528-47BD-A03C-B18A02465772}">
  <ds:schemaRefs>
    <ds:schemaRef ds:uri="LPXML"/>
  </ds:schemaRefs>
</ds:datastoreItem>
</file>

<file path=customXml/itemProps5.xml><?xml version="1.0" encoding="utf-8"?>
<ds:datastoreItem xmlns:ds="http://schemas.openxmlformats.org/officeDocument/2006/customXml" ds:itemID="{0984A4CD-C55E-429F-A0C7-36900BB515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Grundmall baserad på Normal</Template>
  <TotalTime>8</TotalTime>
  <Pages>14</Pages>
  <Words>2503</Words>
  <Characters>13270</Characters>
  <Application>Microsoft Office Word</Application>
  <DocSecurity>0</DocSecurity>
  <Lines>110</Lines>
  <Paragraphs>31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Ekström</dc:creator>
  <cp:keywords/>
  <dc:description/>
  <cp:lastModifiedBy>Pernilla Norström</cp:lastModifiedBy>
  <cp:revision>5</cp:revision>
  <cp:lastPrinted>2023-01-10T08:46:00Z</cp:lastPrinted>
  <dcterms:created xsi:type="dcterms:W3CDTF">2023-01-31T15:19:00Z</dcterms:created>
  <dcterms:modified xsi:type="dcterms:W3CDTF">2023-09-04T14:34:00Z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0x0101007F877B8D1F6C6E4D8546F0137E4E68C6</vt:lpwstr>
  </property>
</Properties>
</file>