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45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701"/>
        <w:gridCol w:w="2193"/>
        <w:gridCol w:w="433"/>
        <w:gridCol w:w="397"/>
        <w:gridCol w:w="244"/>
        <w:gridCol w:w="578"/>
        <w:gridCol w:w="363"/>
        <w:gridCol w:w="701"/>
        <w:gridCol w:w="191"/>
        <w:gridCol w:w="871"/>
        <w:gridCol w:w="1276"/>
        <w:gridCol w:w="1134"/>
      </w:tblGrid>
      <w:tr w:rsidR="00026331" w:rsidRPr="00026331" w:rsidTr="00871F7F">
        <w:trPr>
          <w:trHeight w:val="360"/>
        </w:trPr>
        <w:tc>
          <w:tcPr>
            <w:tcW w:w="92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7820" w:rsidRDefault="00D57840" w:rsidP="0030337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="000D6E9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</w:p>
          <w:p w:rsidR="00026331" w:rsidRPr="00026331" w:rsidRDefault="000339CC" w:rsidP="0030337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Beställnings</w:t>
            </w:r>
            <w:r w:rsidR="00026331" w:rsidRPr="000263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blankett för dekal till arbetsplatser</w:t>
            </w:r>
          </w:p>
        </w:tc>
      </w:tr>
      <w:tr w:rsidR="00026331" w:rsidRPr="00026331" w:rsidTr="00871F7F">
        <w:trPr>
          <w:trHeight w:val="420"/>
        </w:trPr>
        <w:tc>
          <w:tcPr>
            <w:tcW w:w="92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6331" w:rsidRPr="00026331" w:rsidTr="00871F7F">
        <w:trPr>
          <w:trHeight w:val="300"/>
        </w:trPr>
        <w:tc>
          <w:tcPr>
            <w:tcW w:w="9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41B" w:rsidRDefault="000D6E92" w:rsidP="00366B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10D8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26331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Dekalen delas </w:t>
            </w:r>
            <w:r w:rsidR="00AA7F1A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endast </w:t>
            </w:r>
            <w:r w:rsidR="007202AF" w:rsidRPr="00366B21">
              <w:rPr>
                <w:rFonts w:ascii="Arial" w:hAnsi="Arial" w:cs="Arial"/>
                <w:color w:val="000000"/>
                <w:sz w:val="22"/>
                <w:szCs w:val="20"/>
              </w:rPr>
              <w:t>ut till arbetsplatser där minst en handledare</w:t>
            </w:r>
            <w:r w:rsidR="00026331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 har </w:t>
            </w:r>
            <w:r w:rsidR="007202AF" w:rsidRPr="00366B21">
              <w:rPr>
                <w:rFonts w:ascii="Arial" w:hAnsi="Arial" w:cs="Arial"/>
                <w:color w:val="000000"/>
                <w:sz w:val="22"/>
                <w:szCs w:val="20"/>
              </w:rPr>
              <w:t>genomfört</w:t>
            </w:r>
            <w:r w:rsidR="00366B21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7202AF" w:rsidRPr="00366B21">
              <w:rPr>
                <w:rFonts w:ascii="Arial" w:hAnsi="Arial" w:cs="Arial"/>
                <w:color w:val="000000"/>
                <w:sz w:val="22"/>
                <w:szCs w:val="20"/>
              </w:rPr>
              <w:t>en</w:t>
            </w:r>
            <w:r w:rsidR="007E7326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3A2B30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av </w:t>
            </w:r>
          </w:p>
          <w:p w:rsidR="003A2B30" w:rsidRPr="00910D8D" w:rsidRDefault="003A2B30" w:rsidP="00366B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B21">
              <w:rPr>
                <w:rFonts w:ascii="Arial" w:hAnsi="Arial" w:cs="Arial"/>
                <w:color w:val="000000"/>
                <w:sz w:val="22"/>
                <w:szCs w:val="20"/>
              </w:rPr>
              <w:t>Sko</w:t>
            </w:r>
            <w:r w:rsidRPr="00366B21">
              <w:rPr>
                <w:rFonts w:ascii="Arial" w:hAnsi="Arial" w:cs="Arial"/>
                <w:color w:val="000000"/>
                <w:sz w:val="22"/>
                <w:szCs w:val="20"/>
              </w:rPr>
              <w:t>l</w:t>
            </w:r>
            <w:r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verket godkänd </w:t>
            </w:r>
            <w:r w:rsidR="00912178" w:rsidRPr="00366B21">
              <w:rPr>
                <w:rFonts w:ascii="Arial" w:hAnsi="Arial" w:cs="Arial"/>
                <w:color w:val="000000"/>
                <w:sz w:val="22"/>
                <w:szCs w:val="20"/>
              </w:rPr>
              <w:t>handledarutbild</w:t>
            </w:r>
            <w:r w:rsidRPr="00366B21">
              <w:rPr>
                <w:rFonts w:ascii="Arial" w:hAnsi="Arial" w:cs="Arial"/>
                <w:color w:val="000000"/>
                <w:sz w:val="22"/>
                <w:szCs w:val="20"/>
              </w:rPr>
              <w:t>ning.</w:t>
            </w:r>
            <w:r w:rsidR="00912178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 D</w:t>
            </w:r>
            <w:r w:rsidR="000B0E6E">
              <w:rPr>
                <w:rFonts w:ascii="Arial" w:hAnsi="Arial" w:cs="Arial"/>
                <w:color w:val="000000"/>
                <w:sz w:val="22"/>
                <w:szCs w:val="20"/>
              </w:rPr>
              <w:t>en</w:t>
            </w:r>
            <w:r w:rsidR="00366B21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 har en diameter på 15 cm och</w:t>
            </w:r>
            <w:r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 går att klistr</w:t>
            </w:r>
            <w:r w:rsidR="006B341B">
              <w:rPr>
                <w:rFonts w:ascii="Arial" w:hAnsi="Arial" w:cs="Arial"/>
                <w:color w:val="000000"/>
                <w:sz w:val="22"/>
                <w:szCs w:val="20"/>
              </w:rPr>
              <w:t>a upp på t.ex. dörr, fönster</w:t>
            </w:r>
            <w:r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 eller bilruta. Dekalen finns även i digital form om en arbets</w:t>
            </w:r>
            <w:r w:rsidR="00366B21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plats </w:t>
            </w:r>
            <w:r w:rsidR="006B341B">
              <w:rPr>
                <w:rFonts w:ascii="Arial" w:hAnsi="Arial" w:cs="Arial"/>
                <w:color w:val="000000"/>
                <w:sz w:val="22"/>
                <w:szCs w:val="20"/>
              </w:rPr>
              <w:br/>
            </w:r>
            <w:r w:rsidR="00366B21" w:rsidRPr="00366B21">
              <w:rPr>
                <w:rFonts w:ascii="Arial" w:hAnsi="Arial" w:cs="Arial"/>
                <w:color w:val="000000"/>
                <w:sz w:val="22"/>
                <w:szCs w:val="20"/>
              </w:rPr>
              <w:t>ön</w:t>
            </w:r>
            <w:r w:rsidR="00366B21" w:rsidRPr="00366B21">
              <w:rPr>
                <w:rFonts w:ascii="Arial" w:hAnsi="Arial" w:cs="Arial"/>
                <w:color w:val="000000"/>
                <w:sz w:val="22"/>
                <w:szCs w:val="20"/>
              </w:rPr>
              <w:t>s</w:t>
            </w:r>
            <w:r w:rsidR="00366B21" w:rsidRPr="00366B21">
              <w:rPr>
                <w:rFonts w:ascii="Arial" w:hAnsi="Arial" w:cs="Arial"/>
                <w:color w:val="000000"/>
                <w:sz w:val="22"/>
                <w:szCs w:val="20"/>
              </w:rPr>
              <w:t xml:space="preserve">kar att </w:t>
            </w:r>
            <w:r w:rsidRPr="00366B21">
              <w:rPr>
                <w:rFonts w:ascii="Arial" w:hAnsi="Arial" w:cs="Arial"/>
                <w:color w:val="000000"/>
                <w:sz w:val="22"/>
                <w:szCs w:val="20"/>
              </w:rPr>
              <w:t>använda den på sin hemsida.</w:t>
            </w:r>
            <w:bookmarkStart w:id="0" w:name="_GoBack"/>
            <w:bookmarkEnd w:id="0"/>
          </w:p>
        </w:tc>
      </w:tr>
      <w:tr w:rsidR="00026331" w:rsidRPr="00026331" w:rsidTr="00871F7F">
        <w:trPr>
          <w:trHeight w:val="31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</w:rPr>
            </w:pPr>
            <w:r w:rsidRPr="000263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</w:rPr>
            </w:pPr>
            <w:r w:rsidRPr="000263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871F7F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D6E92" w:rsidP="000D6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Kontaktuppgifter </w:t>
            </w:r>
            <w:r w:rsidR="00026331" w:rsidRPr="000263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för din skola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6331" w:rsidRPr="00026331" w:rsidTr="00871F7F">
        <w:trPr>
          <w:trHeight w:val="31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jc w:val="right"/>
              <w:rPr>
                <w:rFonts w:ascii="Arial" w:hAnsi="Arial" w:cs="Arial"/>
                <w:color w:val="000000"/>
              </w:rPr>
            </w:pPr>
            <w:r w:rsidRPr="000263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D6E92" w:rsidRDefault="00026331" w:rsidP="0096253C">
            <w:pPr>
              <w:rPr>
                <w:rFonts w:ascii="Arial" w:hAnsi="Arial" w:cs="Arial"/>
                <w:b/>
                <w:color w:val="000000"/>
              </w:rPr>
            </w:pPr>
            <w:r w:rsidRPr="000D6E9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871F7F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6331" w:rsidRPr="00C6229F" w:rsidRDefault="002E2851" w:rsidP="000D6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2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26331" w:rsidRPr="00C6229F">
              <w:rPr>
                <w:rFonts w:ascii="Arial" w:hAnsi="Arial" w:cs="Arial"/>
                <w:color w:val="000000"/>
                <w:sz w:val="18"/>
                <w:szCs w:val="18"/>
              </w:rPr>
              <w:t>Namn</w:t>
            </w:r>
            <w:r w:rsidR="00104D85" w:rsidRPr="00C622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104D85" w:rsidRDefault="00026331" w:rsidP="0096253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871F7F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C6229F" w:rsidRDefault="00026331" w:rsidP="002E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29F">
              <w:rPr>
                <w:rFonts w:ascii="Arial" w:hAnsi="Arial" w:cs="Arial"/>
                <w:color w:val="000000"/>
                <w:sz w:val="18"/>
                <w:szCs w:val="18"/>
              </w:rPr>
              <w:t>Skola</w:t>
            </w:r>
            <w:r w:rsidR="00104D85" w:rsidRPr="00C622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104D85" w:rsidRDefault="00026331" w:rsidP="0096253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871F7F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C6229F" w:rsidRDefault="006F6241" w:rsidP="000D6E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29F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Adress  </w:t>
            </w:r>
            <w:r w:rsidR="00104D85" w:rsidRPr="00C622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104D85" w:rsidRDefault="00026331" w:rsidP="0096253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65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D6E92" w:rsidRDefault="00026331" w:rsidP="0096253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6E92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D6E92" w:rsidRDefault="00026331" w:rsidP="0096253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6E92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D57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3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Kontaktuppgift</w:t>
            </w:r>
            <w:r w:rsidR="00962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 för arbetsplatser som önskar </w:t>
            </w:r>
            <w:r w:rsidR="00D5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0263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ekaler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3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33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33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33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41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Antal utbildade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0D6E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Antal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Namn på arbetsplats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6F62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Ort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6F62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41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handledare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0D6E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dekaler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104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565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565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565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5277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277" w:rsidRPr="00026331" w:rsidRDefault="00925277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</w:tcPr>
          <w:p w:rsidR="00925277" w:rsidRPr="00E441B3" w:rsidRDefault="001D4065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5277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277" w:rsidRPr="00026331" w:rsidRDefault="00925277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</w:tcPr>
          <w:p w:rsidR="00925277" w:rsidRPr="00E441B3" w:rsidRDefault="001D4065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25277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5277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277" w:rsidRPr="00026331" w:rsidRDefault="00925277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</w:tcPr>
          <w:p w:rsidR="00925277" w:rsidRPr="00E441B3" w:rsidRDefault="001D4065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277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277" w:rsidRPr="00026331" w:rsidRDefault="00925277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</w:tcPr>
          <w:p w:rsidR="00925277" w:rsidRPr="00E441B3" w:rsidRDefault="001D4065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25277" w:rsidRPr="00E441B3" w:rsidRDefault="00925277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331" w:rsidRPr="00E441B3" w:rsidTr="00584462">
        <w:trPr>
          <w:trHeight w:val="31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63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25277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EA3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Totalt: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6331" w:rsidRPr="00E441B3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B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B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B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B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B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B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E441B3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1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584462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A3" w:rsidRDefault="00FB1EA3" w:rsidP="009625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FB1EA3" w:rsidRDefault="00FB1EA3" w:rsidP="009625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026331" w:rsidRPr="00026331" w:rsidRDefault="00D55CDB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CD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Ö</w:t>
            </w:r>
            <w:r w:rsidR="00026331" w:rsidRPr="00D55CD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nska</w:t>
            </w:r>
            <w:r w:rsidR="00D57840" w:rsidRPr="00D55CD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 att få dekalen även i digital</w:t>
            </w:r>
            <w:r w:rsidR="00072BC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026331" w:rsidRPr="00D55CD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form</w:t>
            </w:r>
            <w:r w:rsidR="00CF4A2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551BD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(Ja/Nej</w:t>
            </w:r>
            <w:r w:rsidR="00415A17" w:rsidRPr="00415A1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221A03" w:rsidRDefault="00871F7F" w:rsidP="0096253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21A03">
              <w:rPr>
                <w:rFonts w:ascii="Arial" w:hAnsi="Arial" w:cs="Arial"/>
                <w:color w:val="000000"/>
                <w:sz w:val="18"/>
                <w:szCs w:val="20"/>
              </w:rPr>
              <w:softHyphen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3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6331" w:rsidRPr="00026331" w:rsidTr="00287820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6331" w:rsidRPr="00026331" w:rsidRDefault="00026331" w:rsidP="0096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5277" w:rsidRDefault="00925277" w:rsidP="00604D78">
      <w:pPr>
        <w:rPr>
          <w:rFonts w:ascii="Arial" w:hAnsi="Arial" w:cs="Arial"/>
          <w:color w:val="000000"/>
          <w:sz w:val="22"/>
          <w:szCs w:val="20"/>
          <w:u w:val="single"/>
        </w:rPr>
      </w:pPr>
    </w:p>
    <w:p w:rsidR="00925277" w:rsidRDefault="00925277" w:rsidP="00FB1EA3">
      <w:pPr>
        <w:jc w:val="center"/>
        <w:rPr>
          <w:rFonts w:ascii="Arial" w:hAnsi="Arial" w:cs="Arial"/>
          <w:color w:val="000000"/>
          <w:sz w:val="22"/>
          <w:szCs w:val="20"/>
          <w:u w:val="single"/>
        </w:rPr>
      </w:pPr>
    </w:p>
    <w:p w:rsidR="00925277" w:rsidRPr="00283AE7" w:rsidRDefault="00925277" w:rsidP="00FB1EA3">
      <w:pPr>
        <w:jc w:val="center"/>
        <w:rPr>
          <w:rFonts w:ascii="Arial" w:hAnsi="Arial" w:cs="Arial"/>
          <w:color w:val="000000"/>
          <w:szCs w:val="20"/>
          <w:u w:val="single"/>
        </w:rPr>
      </w:pPr>
    </w:p>
    <w:p w:rsidR="000D6E92" w:rsidRPr="00283AE7" w:rsidRDefault="00FB1EA3" w:rsidP="00E21A86">
      <w:pPr>
        <w:jc w:val="center"/>
        <w:rPr>
          <w:sz w:val="28"/>
        </w:rPr>
      </w:pPr>
      <w:r w:rsidRPr="00283AE7">
        <w:rPr>
          <w:rFonts w:ascii="Arial" w:hAnsi="Arial" w:cs="Arial"/>
          <w:color w:val="000000"/>
          <w:sz w:val="22"/>
          <w:szCs w:val="20"/>
          <w:u w:val="single"/>
        </w:rPr>
        <w:t>I</w:t>
      </w:r>
      <w:r w:rsidR="00783796" w:rsidRPr="00283AE7">
        <w:rPr>
          <w:rFonts w:ascii="Arial" w:hAnsi="Arial" w:cs="Arial"/>
          <w:color w:val="000000"/>
          <w:sz w:val="22"/>
          <w:szCs w:val="20"/>
          <w:u w:val="single"/>
        </w:rPr>
        <w:t xml:space="preserve">fylld </w:t>
      </w:r>
      <w:r w:rsidR="000D6E92" w:rsidRPr="00283AE7">
        <w:rPr>
          <w:rFonts w:ascii="Arial" w:hAnsi="Arial" w:cs="Arial"/>
          <w:color w:val="000000"/>
          <w:sz w:val="22"/>
          <w:szCs w:val="20"/>
          <w:u w:val="single"/>
        </w:rPr>
        <w:t>blankett</w:t>
      </w:r>
      <w:r w:rsidRPr="00283AE7">
        <w:rPr>
          <w:rFonts w:ascii="Arial" w:hAnsi="Arial" w:cs="Arial"/>
          <w:color w:val="000000"/>
          <w:sz w:val="22"/>
          <w:szCs w:val="20"/>
          <w:u w:val="single"/>
        </w:rPr>
        <w:t xml:space="preserve"> mejlas in av rektor</w:t>
      </w:r>
      <w:r w:rsidR="000D6E92" w:rsidRPr="00283AE7">
        <w:rPr>
          <w:rFonts w:ascii="Arial" w:hAnsi="Arial" w:cs="Arial"/>
          <w:color w:val="000000"/>
          <w:sz w:val="22"/>
          <w:szCs w:val="20"/>
          <w:u w:val="single"/>
        </w:rPr>
        <w:t xml:space="preserve"> till apl-administration@skolverket.se</w:t>
      </w:r>
    </w:p>
    <w:p w:rsidR="000D6E92" w:rsidRDefault="000D6E92" w:rsidP="00FB1EA3">
      <w:pPr>
        <w:jc w:val="center"/>
      </w:pPr>
    </w:p>
    <w:sectPr w:rsidR="000D6E92" w:rsidSect="00C128E2">
      <w:headerReference w:type="even" r:id="rId9"/>
      <w:headerReference w:type="default" r:id="rId10"/>
      <w:headerReference w:type="first" r:id="rId11"/>
      <w:pgSz w:w="11907" w:h="16839"/>
      <w:pgMar w:top="1531" w:right="2041" w:bottom="2041" w:left="209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1C" w:rsidRDefault="007C6D1C">
      <w:r>
        <w:separator/>
      </w:r>
    </w:p>
  </w:endnote>
  <w:endnote w:type="continuationSeparator" w:id="0">
    <w:p w:rsidR="007C6D1C" w:rsidRDefault="007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Book">
    <w:altName w:val="Bell MT"/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1C" w:rsidRDefault="007C6D1C">
      <w:r>
        <w:separator/>
      </w:r>
    </w:p>
  </w:footnote>
  <w:footnote w:type="continuationSeparator" w:id="0">
    <w:p w:rsidR="007C6D1C" w:rsidRDefault="007C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92"/>
      <w:gridCol w:w="3992"/>
    </w:tblGrid>
    <w:tr w:rsidR="00026331" w:rsidRPr="00026331" w:rsidTr="00743F65">
      <w:tc>
        <w:tcPr>
          <w:tcW w:w="4606" w:type="dxa"/>
          <w:shd w:val="clear" w:color="auto" w:fill="auto"/>
        </w:tcPr>
        <w:p w:rsidR="00026331" w:rsidRPr="00026331" w:rsidRDefault="00026331" w:rsidP="00BC418A">
          <w:pPr>
            <w:pStyle w:val="Sidhuvud"/>
          </w:pPr>
        </w:p>
      </w:tc>
      <w:tc>
        <w:tcPr>
          <w:tcW w:w="4606" w:type="dxa"/>
        </w:tcPr>
        <w:p w:rsidR="00026331" w:rsidRPr="00026331" w:rsidRDefault="00026331" w:rsidP="00BC418A">
          <w:pPr>
            <w:pStyle w:val="Sidhuvud"/>
            <w:jc w:val="right"/>
          </w:pPr>
        </w:p>
      </w:tc>
    </w:tr>
  </w:tbl>
  <w:p w:rsidR="00026331" w:rsidRPr="00026331" w:rsidRDefault="0002633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92"/>
      <w:gridCol w:w="4092"/>
    </w:tblGrid>
    <w:tr w:rsidR="00026331" w:rsidRPr="00026331" w:rsidTr="007077B6">
      <w:tc>
        <w:tcPr>
          <w:tcW w:w="3892" w:type="dxa"/>
          <w:vMerge w:val="restart"/>
        </w:tcPr>
        <w:p w:rsidR="00026331" w:rsidRPr="00026331" w:rsidRDefault="00026331" w:rsidP="005C637F">
          <w:r w:rsidRPr="00026331">
            <w:t>Skolverket</w:t>
          </w:r>
        </w:p>
      </w:tc>
      <w:tc>
        <w:tcPr>
          <w:tcW w:w="4092" w:type="dxa"/>
        </w:tcPr>
        <w:p w:rsidR="00026331" w:rsidRPr="00026331" w:rsidRDefault="00026331" w:rsidP="0063230D">
          <w:pPr>
            <w:pStyle w:val="Sidhuvud"/>
            <w:jc w:val="right"/>
          </w:pPr>
        </w:p>
      </w:tc>
    </w:tr>
    <w:tr w:rsidR="00026331" w:rsidRPr="00026331" w:rsidTr="007077B6">
      <w:tc>
        <w:tcPr>
          <w:tcW w:w="3892" w:type="dxa"/>
          <w:vMerge/>
          <w:shd w:val="clear" w:color="auto" w:fill="auto"/>
        </w:tcPr>
        <w:p w:rsidR="00026331" w:rsidRPr="00026331" w:rsidRDefault="00026331">
          <w:pPr>
            <w:pStyle w:val="Sidhuvud"/>
          </w:pPr>
        </w:p>
      </w:tc>
      <w:tc>
        <w:tcPr>
          <w:tcW w:w="4092" w:type="dxa"/>
        </w:tcPr>
        <w:p w:rsidR="00026331" w:rsidRPr="00026331" w:rsidRDefault="00026331" w:rsidP="00743F65">
          <w:pPr>
            <w:pStyle w:val="Dokumentnamn"/>
          </w:pPr>
          <w:r>
            <w:t xml:space="preserve"> </w:t>
          </w:r>
        </w:p>
      </w:tc>
    </w:tr>
    <w:tr w:rsidR="00026331" w:rsidRPr="00026331" w:rsidTr="007077B6">
      <w:tc>
        <w:tcPr>
          <w:tcW w:w="3892" w:type="dxa"/>
          <w:shd w:val="clear" w:color="auto" w:fill="auto"/>
        </w:tcPr>
        <w:p w:rsidR="00026331" w:rsidRPr="00026331" w:rsidRDefault="00026331">
          <w:pPr>
            <w:pStyle w:val="Sidhuvud"/>
          </w:pPr>
        </w:p>
      </w:tc>
      <w:tc>
        <w:tcPr>
          <w:tcW w:w="4092" w:type="dxa"/>
        </w:tcPr>
        <w:p w:rsidR="00026331" w:rsidRPr="00026331" w:rsidRDefault="00026331" w:rsidP="007077B6">
          <w:pPr>
            <w:pStyle w:val="Sidhuvud"/>
            <w:jc w:val="right"/>
          </w:pPr>
          <w:r>
            <w:t>2016-05-20</w:t>
          </w:r>
        </w:p>
        <w:p w:rsidR="00026331" w:rsidRPr="00026331" w:rsidRDefault="00026331" w:rsidP="007077B6">
          <w:pPr>
            <w:pStyle w:val="Sidhuvud"/>
            <w:jc w:val="right"/>
          </w:pPr>
          <w:r w:rsidRPr="00026331">
            <w:rPr>
              <w:rStyle w:val="Sidnummer"/>
            </w:rPr>
            <w:fldChar w:fldCharType="begin"/>
          </w:r>
          <w:r w:rsidRPr="00026331">
            <w:rPr>
              <w:rStyle w:val="Sidnummer"/>
            </w:rPr>
            <w:instrText xml:space="preserve"> PAGE </w:instrText>
          </w:r>
          <w:r w:rsidRPr="00026331">
            <w:rPr>
              <w:rStyle w:val="Sidnummer"/>
            </w:rPr>
            <w:fldChar w:fldCharType="separate"/>
          </w:r>
          <w:r w:rsidR="0096253C">
            <w:rPr>
              <w:rStyle w:val="Sidnummer"/>
              <w:noProof/>
            </w:rPr>
            <w:t>3</w:t>
          </w:r>
          <w:r w:rsidRPr="00026331">
            <w:rPr>
              <w:rStyle w:val="Sidnummer"/>
            </w:rPr>
            <w:fldChar w:fldCharType="end"/>
          </w:r>
          <w:r w:rsidRPr="00026331">
            <w:rPr>
              <w:rStyle w:val="Sidnummer"/>
            </w:rPr>
            <w:t xml:space="preserve"> (</w:t>
          </w:r>
          <w:r w:rsidRPr="00026331">
            <w:rPr>
              <w:rStyle w:val="Sidnummer"/>
            </w:rPr>
            <w:fldChar w:fldCharType="begin"/>
          </w:r>
          <w:r w:rsidRPr="00026331">
            <w:rPr>
              <w:rStyle w:val="Sidnummer"/>
            </w:rPr>
            <w:instrText xml:space="preserve"> NUMPAGES </w:instrText>
          </w:r>
          <w:r w:rsidRPr="00026331">
            <w:rPr>
              <w:rStyle w:val="Sidnummer"/>
            </w:rPr>
            <w:fldChar w:fldCharType="separate"/>
          </w:r>
          <w:r w:rsidR="00CD077B">
            <w:rPr>
              <w:rStyle w:val="Sidnummer"/>
              <w:noProof/>
            </w:rPr>
            <w:t>1</w:t>
          </w:r>
          <w:r w:rsidRPr="00026331">
            <w:rPr>
              <w:rStyle w:val="Sidnummer"/>
            </w:rPr>
            <w:fldChar w:fldCharType="end"/>
          </w:r>
          <w:r w:rsidRPr="00026331">
            <w:rPr>
              <w:rStyle w:val="Sidnummer"/>
            </w:rPr>
            <w:t>)</w:t>
          </w:r>
        </w:p>
      </w:tc>
    </w:tr>
  </w:tbl>
  <w:p w:rsidR="00026331" w:rsidRPr="00026331" w:rsidRDefault="0002633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18"/>
      <w:gridCol w:w="3918"/>
    </w:tblGrid>
    <w:tr w:rsidR="00026331" w:rsidRPr="00026331" w:rsidTr="00AE7BDB">
      <w:tc>
        <w:tcPr>
          <w:tcW w:w="4318" w:type="dxa"/>
          <w:vMerge w:val="restart"/>
        </w:tcPr>
        <w:p w:rsidR="00026331" w:rsidRPr="00026331" w:rsidRDefault="0096253C" w:rsidP="00BC418A">
          <w:pPr>
            <w:pStyle w:val="Sidhuvud"/>
          </w:pPr>
          <w:r>
            <w:rPr>
              <w:noProof/>
            </w:rPr>
            <w:drawing>
              <wp:inline distT="0" distB="0" distL="0" distR="0" wp14:anchorId="192E31F1" wp14:editId="1C3E9D5B">
                <wp:extent cx="1561465" cy="457200"/>
                <wp:effectExtent l="0" t="0" r="635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026331" w:rsidRPr="00026331" w:rsidRDefault="00026331" w:rsidP="00BC418A">
          <w:pPr>
            <w:pStyle w:val="Sidhuvud"/>
            <w:jc w:val="right"/>
          </w:pPr>
        </w:p>
      </w:tc>
    </w:tr>
    <w:tr w:rsidR="00026331" w:rsidRPr="00026331" w:rsidTr="00AE7BDB">
      <w:tc>
        <w:tcPr>
          <w:tcW w:w="4318" w:type="dxa"/>
          <w:vMerge/>
          <w:shd w:val="clear" w:color="auto" w:fill="auto"/>
        </w:tcPr>
        <w:p w:rsidR="00026331" w:rsidRPr="00026331" w:rsidRDefault="00026331" w:rsidP="00BC418A">
          <w:pPr>
            <w:pStyle w:val="Sidhuvud"/>
          </w:pPr>
        </w:p>
      </w:tc>
      <w:tc>
        <w:tcPr>
          <w:tcW w:w="3918" w:type="dxa"/>
        </w:tcPr>
        <w:p w:rsidR="00026331" w:rsidRPr="00026331" w:rsidRDefault="00026331" w:rsidP="00BC418A">
          <w:pPr>
            <w:pStyle w:val="Dokumentnamn"/>
          </w:pPr>
          <w:r>
            <w:t xml:space="preserve"> </w:t>
          </w:r>
        </w:p>
      </w:tc>
    </w:tr>
    <w:tr w:rsidR="00026331" w:rsidRPr="00026331" w:rsidTr="00AE7BDB">
      <w:tc>
        <w:tcPr>
          <w:tcW w:w="4318" w:type="dxa"/>
          <w:shd w:val="clear" w:color="auto" w:fill="auto"/>
        </w:tcPr>
        <w:p w:rsidR="00026331" w:rsidRPr="00026331" w:rsidRDefault="00026331" w:rsidP="00AE7BDB">
          <w:pPr>
            <w:pStyle w:val="Sidhuvud"/>
            <w:ind w:left="252" w:hanging="120"/>
          </w:pPr>
          <w:r w:rsidRPr="00026331">
            <w:tab/>
          </w:r>
        </w:p>
        <w:p w:rsidR="00026331" w:rsidRPr="00026331" w:rsidRDefault="00026331" w:rsidP="00AE7BDB">
          <w:pPr>
            <w:pStyle w:val="Sidhuvud"/>
            <w:ind w:left="252"/>
          </w:pPr>
          <w:r w:rsidRPr="00026331">
            <w:t xml:space="preserve"> </w:t>
          </w:r>
        </w:p>
      </w:tc>
      <w:tc>
        <w:tcPr>
          <w:tcW w:w="3918" w:type="dxa"/>
        </w:tcPr>
        <w:p w:rsidR="00026331" w:rsidRPr="00026331" w:rsidRDefault="00026331" w:rsidP="00BC418A">
          <w:pPr>
            <w:pStyle w:val="Sidhuvud"/>
            <w:jc w:val="right"/>
          </w:pPr>
          <w:r>
            <w:t>2016-05-20</w:t>
          </w:r>
        </w:p>
        <w:p w:rsidR="00026331" w:rsidRPr="00026331" w:rsidRDefault="00026331" w:rsidP="00BC418A">
          <w:pPr>
            <w:pStyle w:val="Sidhuvud"/>
            <w:jc w:val="right"/>
          </w:pPr>
          <w:r w:rsidRPr="00026331">
            <w:fldChar w:fldCharType="begin"/>
          </w:r>
          <w:r w:rsidRPr="00026331">
            <w:rPr>
              <w:lang w:val="de-DE"/>
            </w:rPr>
            <w:instrText xml:space="preserve"> PAGE </w:instrText>
          </w:r>
          <w:r w:rsidRPr="00026331">
            <w:fldChar w:fldCharType="separate"/>
          </w:r>
          <w:r w:rsidR="006B341B">
            <w:rPr>
              <w:noProof/>
              <w:lang w:val="de-DE"/>
            </w:rPr>
            <w:t>1</w:t>
          </w:r>
          <w:r w:rsidRPr="00026331">
            <w:fldChar w:fldCharType="end"/>
          </w:r>
          <w:r w:rsidRPr="00026331">
            <w:rPr>
              <w:lang w:val="de-DE"/>
            </w:rPr>
            <w:t xml:space="preserve"> (</w:t>
          </w:r>
          <w:r w:rsidRPr="00026331">
            <w:fldChar w:fldCharType="begin"/>
          </w:r>
          <w:r w:rsidRPr="00026331">
            <w:rPr>
              <w:lang w:val="de-DE"/>
            </w:rPr>
            <w:instrText xml:space="preserve"> NUMPAGES </w:instrText>
          </w:r>
          <w:r w:rsidRPr="00026331">
            <w:fldChar w:fldCharType="separate"/>
          </w:r>
          <w:r w:rsidR="006B341B">
            <w:rPr>
              <w:noProof/>
              <w:lang w:val="de-DE"/>
            </w:rPr>
            <w:t>1</w:t>
          </w:r>
          <w:r w:rsidRPr="00026331">
            <w:fldChar w:fldCharType="end"/>
          </w:r>
          <w:r w:rsidRPr="00026331">
            <w:rPr>
              <w:lang w:val="de-DE"/>
            </w:rPr>
            <w:t>)</w:t>
          </w:r>
        </w:p>
      </w:tc>
    </w:tr>
  </w:tbl>
  <w:p w:rsidR="00026331" w:rsidRPr="00026331" w:rsidRDefault="00026331">
    <w:pPr>
      <w:pStyle w:val="Sidhuvud"/>
    </w:pPr>
  </w:p>
  <w:p w:rsidR="00026331" w:rsidRPr="00026331" w:rsidRDefault="00026331">
    <w:pPr>
      <w:pStyle w:val="Sidhuvud"/>
    </w:pPr>
  </w:p>
  <w:p w:rsidR="00026331" w:rsidRPr="00026331" w:rsidRDefault="0002633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E0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402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desc¤note_¤&lt;new&gt;¤Svenska" w:val="Om detta är en bilaga - sätt kryss i rutan och skriv bilagans nummer i fältet."/>
    <w:docVar w:name="stc3_dlg_desc¤note_¤&lt;new&gt;1¤Svenska" w:val="Om dokumentet har dnr - sätt kryss i rutan och skriv numret i fältet."/>
    <w:docVar w:name="stc3_dlg_desc¤note_¤&lt;new&gt;2¤Svenska" w:val="                           Tryck på OK när du är klar."/>
    <w:docVar w:name="stc3_dlg_element¤01" w:val="dialog_¤TemplateDialog"/>
    <w:docVar w:name="stc3_dlg_element¤01¤01" w:val="step_¤&lt;new&gt;"/>
    <w:docVar w:name="stc3_dlg_element¤01¤01¤01" w:val="frame_¤&lt;new&gt;2"/>
    <w:docVar w:name="stc3_dlg_element¤01¤01¤01¤01" w:val="pr_¤Profile"/>
    <w:docVar w:name="stc3_dlg_element¤01¤01¤01¤02" w:val="ds_¤Dokumentdatum"/>
    <w:docVar w:name="stc3_dlg_element¤01¤01¤02" w:val="frame_¤&lt;new&gt;"/>
    <w:docVar w:name="stc3_dlg_element¤01¤01¤02¤01" w:val="note_¤&lt;new&gt;"/>
    <w:docVar w:name="stc3_dlg_element¤01¤01¤02¤02" w:val="oa_¤Bilaga"/>
    <w:docVar w:name="stc3_dlg_element¤01¤01¤02¤03" w:val="ds_¤Bilagenummer"/>
    <w:docVar w:name="stc3_dlg_element¤01¤01¤02¤04" w:val="ds_¤Dokumentnamn"/>
    <w:docVar w:name="stc3_dlg_element¤01¤01¤03" w:val="frame_¤&lt;new&gt;1"/>
    <w:docVar w:name="stc3_dlg_element¤01¤01¤03¤01" w:val="note_¤&lt;new&gt;1"/>
    <w:docVar w:name="stc3_dlg_element¤01¤01¤03¤02" w:val="oa_¤Dnr"/>
    <w:docVar w:name="stc3_dlg_element¤01¤01¤03¤03" w:val="ds_¤Dnr"/>
    <w:docVar w:name="stc3_dlg_element¤01¤01¤04" w:val="frame_¤&lt;new&gt;3"/>
    <w:docVar w:name="stc3_dlg_element¤01¤01¤04¤01" w:val="ds_¤Ärendemening"/>
    <w:docVar w:name="stc3_dlg_element¤01¤01¤04¤02" w:val="note_¤&lt;new&gt;2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ilagenummer" w:val="1"/>
    <w:docVar w:name="stc3_dlg_type¤ds_¤Dnr" w:val="1"/>
    <w:docVar w:name="stc3_dlg_type¤ds_¤Dokumentdatum" w:val="6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026331"/>
    <w:rsid w:val="00026331"/>
    <w:rsid w:val="000339CC"/>
    <w:rsid w:val="00056F25"/>
    <w:rsid w:val="00064555"/>
    <w:rsid w:val="00072BC4"/>
    <w:rsid w:val="00082F1E"/>
    <w:rsid w:val="000A0299"/>
    <w:rsid w:val="000A56E6"/>
    <w:rsid w:val="000B0E6E"/>
    <w:rsid w:val="000C02DA"/>
    <w:rsid w:val="000D2DE4"/>
    <w:rsid w:val="000D6E92"/>
    <w:rsid w:val="0010207F"/>
    <w:rsid w:val="0010218D"/>
    <w:rsid w:val="00104D85"/>
    <w:rsid w:val="0015691B"/>
    <w:rsid w:val="00166C2F"/>
    <w:rsid w:val="00184541"/>
    <w:rsid w:val="001933B8"/>
    <w:rsid w:val="001D19EB"/>
    <w:rsid w:val="001D4065"/>
    <w:rsid w:val="001E00BD"/>
    <w:rsid w:val="001F3C28"/>
    <w:rsid w:val="001F684B"/>
    <w:rsid w:val="00221A03"/>
    <w:rsid w:val="002607A7"/>
    <w:rsid w:val="002615CF"/>
    <w:rsid w:val="00283AE7"/>
    <w:rsid w:val="00287820"/>
    <w:rsid w:val="002A6757"/>
    <w:rsid w:val="002D1318"/>
    <w:rsid w:val="002D4E90"/>
    <w:rsid w:val="002E2851"/>
    <w:rsid w:val="002E7495"/>
    <w:rsid w:val="0030337F"/>
    <w:rsid w:val="00317BAD"/>
    <w:rsid w:val="003357AE"/>
    <w:rsid w:val="003529C1"/>
    <w:rsid w:val="003568B4"/>
    <w:rsid w:val="003649D9"/>
    <w:rsid w:val="00366B21"/>
    <w:rsid w:val="00376716"/>
    <w:rsid w:val="003A2B30"/>
    <w:rsid w:val="003A370E"/>
    <w:rsid w:val="0041213A"/>
    <w:rsid w:val="00415A17"/>
    <w:rsid w:val="004211E8"/>
    <w:rsid w:val="004223FD"/>
    <w:rsid w:val="00426788"/>
    <w:rsid w:val="00446419"/>
    <w:rsid w:val="004742CC"/>
    <w:rsid w:val="00494979"/>
    <w:rsid w:val="004B0AB0"/>
    <w:rsid w:val="004C4ED8"/>
    <w:rsid w:val="004E5CFE"/>
    <w:rsid w:val="004F4A75"/>
    <w:rsid w:val="004F7CF8"/>
    <w:rsid w:val="00526A05"/>
    <w:rsid w:val="00527829"/>
    <w:rsid w:val="00532317"/>
    <w:rsid w:val="00546532"/>
    <w:rsid w:val="0054770B"/>
    <w:rsid w:val="00551BD7"/>
    <w:rsid w:val="00561D7A"/>
    <w:rsid w:val="00562061"/>
    <w:rsid w:val="005649CA"/>
    <w:rsid w:val="00565128"/>
    <w:rsid w:val="00584462"/>
    <w:rsid w:val="0058711F"/>
    <w:rsid w:val="005A7879"/>
    <w:rsid w:val="005B662A"/>
    <w:rsid w:val="005C637F"/>
    <w:rsid w:val="005D6BE6"/>
    <w:rsid w:val="005F544A"/>
    <w:rsid w:val="00604D78"/>
    <w:rsid w:val="0063230D"/>
    <w:rsid w:val="00633E17"/>
    <w:rsid w:val="00665A9E"/>
    <w:rsid w:val="0068532F"/>
    <w:rsid w:val="00695779"/>
    <w:rsid w:val="006B341B"/>
    <w:rsid w:val="006B3C23"/>
    <w:rsid w:val="006F3CE0"/>
    <w:rsid w:val="006F53DF"/>
    <w:rsid w:val="006F6241"/>
    <w:rsid w:val="007077B6"/>
    <w:rsid w:val="00712DC1"/>
    <w:rsid w:val="007202AF"/>
    <w:rsid w:val="007400F7"/>
    <w:rsid w:val="00743F65"/>
    <w:rsid w:val="00783796"/>
    <w:rsid w:val="0079503B"/>
    <w:rsid w:val="007C6D1C"/>
    <w:rsid w:val="007E6A55"/>
    <w:rsid w:val="007E7326"/>
    <w:rsid w:val="007F30F8"/>
    <w:rsid w:val="007F42B4"/>
    <w:rsid w:val="008057CD"/>
    <w:rsid w:val="00843FA3"/>
    <w:rsid w:val="00855E24"/>
    <w:rsid w:val="00871F7F"/>
    <w:rsid w:val="00882FAE"/>
    <w:rsid w:val="00885599"/>
    <w:rsid w:val="00892296"/>
    <w:rsid w:val="008B4B45"/>
    <w:rsid w:val="008C0185"/>
    <w:rsid w:val="008E28A5"/>
    <w:rsid w:val="0090023A"/>
    <w:rsid w:val="00910D8D"/>
    <w:rsid w:val="00912178"/>
    <w:rsid w:val="00925277"/>
    <w:rsid w:val="00931F92"/>
    <w:rsid w:val="00936EF5"/>
    <w:rsid w:val="00946EC6"/>
    <w:rsid w:val="0096253C"/>
    <w:rsid w:val="00993C34"/>
    <w:rsid w:val="0099734D"/>
    <w:rsid w:val="009B1F44"/>
    <w:rsid w:val="009C4329"/>
    <w:rsid w:val="009E7861"/>
    <w:rsid w:val="00A01BC1"/>
    <w:rsid w:val="00A30A73"/>
    <w:rsid w:val="00A57DD0"/>
    <w:rsid w:val="00A60F7E"/>
    <w:rsid w:val="00A6102D"/>
    <w:rsid w:val="00A65E3B"/>
    <w:rsid w:val="00A77F7E"/>
    <w:rsid w:val="00AA2B36"/>
    <w:rsid w:val="00AA5C08"/>
    <w:rsid w:val="00AA7F1A"/>
    <w:rsid w:val="00AC1FDA"/>
    <w:rsid w:val="00AC5222"/>
    <w:rsid w:val="00AD1E58"/>
    <w:rsid w:val="00AE7BDB"/>
    <w:rsid w:val="00B116E9"/>
    <w:rsid w:val="00B11BBC"/>
    <w:rsid w:val="00B32805"/>
    <w:rsid w:val="00B33C67"/>
    <w:rsid w:val="00B460D4"/>
    <w:rsid w:val="00B64880"/>
    <w:rsid w:val="00B755EF"/>
    <w:rsid w:val="00B760C4"/>
    <w:rsid w:val="00B8141D"/>
    <w:rsid w:val="00BB40E3"/>
    <w:rsid w:val="00BC2C0B"/>
    <w:rsid w:val="00BC30BA"/>
    <w:rsid w:val="00BC418A"/>
    <w:rsid w:val="00BE1129"/>
    <w:rsid w:val="00C128E2"/>
    <w:rsid w:val="00C143E8"/>
    <w:rsid w:val="00C277D4"/>
    <w:rsid w:val="00C36AAF"/>
    <w:rsid w:val="00C6229F"/>
    <w:rsid w:val="00C72D8B"/>
    <w:rsid w:val="00C77FA7"/>
    <w:rsid w:val="00C9528B"/>
    <w:rsid w:val="00C955C4"/>
    <w:rsid w:val="00CA36D0"/>
    <w:rsid w:val="00CC7019"/>
    <w:rsid w:val="00CD077B"/>
    <w:rsid w:val="00CE5904"/>
    <w:rsid w:val="00CF4A24"/>
    <w:rsid w:val="00CF72C3"/>
    <w:rsid w:val="00D074B7"/>
    <w:rsid w:val="00D1039A"/>
    <w:rsid w:val="00D40D6D"/>
    <w:rsid w:val="00D55CDB"/>
    <w:rsid w:val="00D57840"/>
    <w:rsid w:val="00D702E1"/>
    <w:rsid w:val="00D72EAA"/>
    <w:rsid w:val="00D76880"/>
    <w:rsid w:val="00DA08F5"/>
    <w:rsid w:val="00DA0982"/>
    <w:rsid w:val="00DB5474"/>
    <w:rsid w:val="00DC1CD3"/>
    <w:rsid w:val="00DC4CE9"/>
    <w:rsid w:val="00DE0720"/>
    <w:rsid w:val="00DE60A8"/>
    <w:rsid w:val="00DF737E"/>
    <w:rsid w:val="00E17BF2"/>
    <w:rsid w:val="00E21A86"/>
    <w:rsid w:val="00E25573"/>
    <w:rsid w:val="00E425B0"/>
    <w:rsid w:val="00E441B3"/>
    <w:rsid w:val="00E55F10"/>
    <w:rsid w:val="00E86AD2"/>
    <w:rsid w:val="00E8738C"/>
    <w:rsid w:val="00EA0945"/>
    <w:rsid w:val="00EA2EB2"/>
    <w:rsid w:val="00EB62F5"/>
    <w:rsid w:val="00EC1F29"/>
    <w:rsid w:val="00ED75DB"/>
    <w:rsid w:val="00F4060C"/>
    <w:rsid w:val="00F87D2E"/>
    <w:rsid w:val="00FB1EA3"/>
    <w:rsid w:val="00FC37D0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8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  <w:pPr>
      <w:numPr>
        <w:numId w:val="6"/>
      </w:numPr>
    </w:pPr>
  </w:style>
  <w:style w:type="paragraph" w:styleId="Brdtext">
    <w:name w:val="Body Text"/>
    <w:basedOn w:val="Normal"/>
    <w:rsid w:val="00BC418A"/>
    <w:pPr>
      <w:spacing w:after="120"/>
    </w:pPr>
  </w:style>
  <w:style w:type="paragraph" w:styleId="Numreradlista">
    <w:name w:val="List Number"/>
    <w:basedOn w:val="Brdtext"/>
    <w:rsid w:val="00BC418A"/>
    <w:pPr>
      <w:numPr>
        <w:numId w:val="1"/>
      </w:numPr>
    </w:pPr>
  </w:style>
  <w:style w:type="table" w:customStyle="1" w:styleId="Tabellformat">
    <w:name w:val="Tabellformat"/>
    <w:basedOn w:val="Normaltabell"/>
    <w:rsid w:val="00BC41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BC418A"/>
    <w:pPr>
      <w:numPr>
        <w:numId w:val="11"/>
      </w:numPr>
      <w:ind w:left="357" w:hanging="357"/>
    </w:pPr>
  </w:style>
  <w:style w:type="paragraph" w:customStyle="1" w:styleId="Tabellrubrik">
    <w:name w:val="Tabellrubrik"/>
    <w:rsid w:val="00BC418A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styleId="Innehll1">
    <w:name w:val="toc 1"/>
    <w:basedOn w:val="Normal"/>
    <w:next w:val="Normal"/>
    <w:autoRedefine/>
    <w:semiHidden/>
    <w:rsid w:val="00BC418A"/>
  </w:style>
  <w:style w:type="paragraph" w:styleId="Innehll2">
    <w:name w:val="toc 2"/>
    <w:basedOn w:val="Normal"/>
    <w:next w:val="Normal"/>
    <w:autoRedefine/>
    <w:semiHidden/>
    <w:rsid w:val="00BC418A"/>
  </w:style>
  <w:style w:type="paragraph" w:styleId="Innehll3">
    <w:name w:val="toc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character" w:styleId="Hyperlnk">
    <w:name w:val="Hyperlink"/>
    <w:basedOn w:val="Standardstycketeckensnitt"/>
    <w:rsid w:val="00BC418A"/>
    <w:rPr>
      <w:color w:val="0000FF"/>
      <w:u w:val="single"/>
    </w:r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paragraph" w:customStyle="1" w:styleId="Hlsningsfras">
    <w:name w:val="Hälsningsfras"/>
    <w:basedOn w:val="Brdtext"/>
    <w:next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allongtext">
    <w:name w:val="Balloon Text"/>
    <w:basedOn w:val="Normal"/>
    <w:link w:val="BallongtextChar"/>
    <w:rsid w:val="00D578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8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  <w:pPr>
      <w:numPr>
        <w:numId w:val="6"/>
      </w:numPr>
    </w:pPr>
  </w:style>
  <w:style w:type="paragraph" w:styleId="Brdtext">
    <w:name w:val="Body Text"/>
    <w:basedOn w:val="Normal"/>
    <w:rsid w:val="00BC418A"/>
    <w:pPr>
      <w:spacing w:after="120"/>
    </w:pPr>
  </w:style>
  <w:style w:type="paragraph" w:styleId="Numreradlista">
    <w:name w:val="List Number"/>
    <w:basedOn w:val="Brdtext"/>
    <w:rsid w:val="00BC418A"/>
    <w:pPr>
      <w:numPr>
        <w:numId w:val="1"/>
      </w:numPr>
    </w:pPr>
  </w:style>
  <w:style w:type="table" w:customStyle="1" w:styleId="Tabellformat">
    <w:name w:val="Tabellformat"/>
    <w:basedOn w:val="Normaltabell"/>
    <w:rsid w:val="00BC41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BC418A"/>
    <w:pPr>
      <w:numPr>
        <w:numId w:val="11"/>
      </w:numPr>
      <w:ind w:left="357" w:hanging="357"/>
    </w:pPr>
  </w:style>
  <w:style w:type="paragraph" w:customStyle="1" w:styleId="Tabellrubrik">
    <w:name w:val="Tabellrubrik"/>
    <w:rsid w:val="00BC418A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styleId="Innehll1">
    <w:name w:val="toc 1"/>
    <w:basedOn w:val="Normal"/>
    <w:next w:val="Normal"/>
    <w:autoRedefine/>
    <w:semiHidden/>
    <w:rsid w:val="00BC418A"/>
  </w:style>
  <w:style w:type="paragraph" w:styleId="Innehll2">
    <w:name w:val="toc 2"/>
    <w:basedOn w:val="Normal"/>
    <w:next w:val="Normal"/>
    <w:autoRedefine/>
    <w:semiHidden/>
    <w:rsid w:val="00BC418A"/>
  </w:style>
  <w:style w:type="paragraph" w:styleId="Innehll3">
    <w:name w:val="toc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character" w:styleId="Hyperlnk">
    <w:name w:val="Hyperlink"/>
    <w:basedOn w:val="Standardstycketeckensnitt"/>
    <w:rsid w:val="00BC418A"/>
    <w:rPr>
      <w:color w:val="0000FF"/>
      <w:u w:val="single"/>
    </w:r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paragraph" w:customStyle="1" w:styleId="Hlsningsfras">
    <w:name w:val="Hälsningsfras"/>
    <w:basedOn w:val="Brdtext"/>
    <w:next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allongtext">
    <w:name w:val="Balloon Text"/>
    <w:basedOn w:val="Normal"/>
    <w:link w:val="BallongtextChar"/>
    <w:rsid w:val="00D578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-fs4.ad.skolverket.se\mallar$\Skolverkets%20Brev%20beslut%20PM%20rapporter\Rapport%20PM%20et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8CE-62FD-45C1-AED9-450464D8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PM etc</Template>
  <TotalTime>246</TotalTime>
  <Pages>1</Pages>
  <Words>96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AB-PC4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Johanna Lundström</dc:creator>
  <cp:lastModifiedBy>Johanna Lundström</cp:lastModifiedBy>
  <cp:revision>47</cp:revision>
  <cp:lastPrinted>2016-06-13T11:35:00Z</cp:lastPrinted>
  <dcterms:created xsi:type="dcterms:W3CDTF">2016-06-08T08:31:00Z</dcterms:created>
  <dcterms:modified xsi:type="dcterms:W3CDTF">2016-06-13T12:50:00Z</dcterms:modified>
</cp:coreProperties>
</file>